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D4" w:rsidRPr="001F2928" w:rsidRDefault="000C71D4" w:rsidP="00E9628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F2928">
        <w:rPr>
          <w:rFonts w:ascii="Times New Roman" w:hAnsi="Times New Roman"/>
          <w:b/>
          <w:sz w:val="28"/>
          <w:szCs w:val="28"/>
        </w:rPr>
        <w:t>Сведения о преподавателях учебных предметов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10"/>
        <w:gridCol w:w="3118"/>
        <w:gridCol w:w="4961"/>
        <w:gridCol w:w="2694"/>
        <w:gridCol w:w="1984"/>
      </w:tblGrid>
      <w:tr w:rsidR="000C71D4" w:rsidRPr="004E1269" w:rsidTr="004E1269">
        <w:tc>
          <w:tcPr>
            <w:tcW w:w="568" w:type="dxa"/>
            <w:vAlign w:val="center"/>
          </w:tcPr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118" w:type="dxa"/>
          </w:tcPr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4961" w:type="dxa"/>
            <w:vAlign w:val="center"/>
          </w:tcPr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Документ о высшем  или среднем профессиональном образовании по направлению подготовки «Образование 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образованием по направлению деятельности</w:t>
            </w:r>
          </w:p>
        </w:tc>
        <w:tc>
          <w:tcPr>
            <w:tcW w:w="2694" w:type="dxa"/>
            <w:vAlign w:val="center"/>
          </w:tcPr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984" w:type="dxa"/>
            <w:vAlign w:val="center"/>
          </w:tcPr>
          <w:p w:rsidR="000C71D4" w:rsidRPr="004E1269" w:rsidRDefault="000C71D4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Оформлен                       в соответствии                 с трудовым законодательством (состоит в штате или иное)</w:t>
            </w:r>
          </w:p>
        </w:tc>
      </w:tr>
      <w:tr w:rsidR="000C71D4" w:rsidRPr="004E1269" w:rsidTr="00427AF8">
        <w:tc>
          <w:tcPr>
            <w:tcW w:w="568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Нигматуллин </w:t>
            </w:r>
          </w:p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</w:p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Дамирович</w:t>
            </w:r>
          </w:p>
        </w:tc>
        <w:tc>
          <w:tcPr>
            <w:tcW w:w="3118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4961" w:type="dxa"/>
            <w:vAlign w:val="center"/>
          </w:tcPr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Тюменский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, ДВС № 0936241 от 04.06.2002 г.</w:t>
            </w:r>
          </w:p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Башкирский Республиканский учебно-курсовой комбинат, № 0247 от 11.04.2013</w:t>
            </w:r>
          </w:p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УЦ «ПромСтройГаз», рег. № 099 от 27.02.2018 г.</w:t>
            </w:r>
          </w:p>
        </w:tc>
        <w:tc>
          <w:tcPr>
            <w:tcW w:w="1984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0C71D4" w:rsidRPr="004E1269" w:rsidTr="00427AF8">
        <w:tc>
          <w:tcPr>
            <w:tcW w:w="568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Котоман </w:t>
            </w:r>
          </w:p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</w:p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3118" w:type="dxa"/>
            <w:vAlign w:val="center"/>
          </w:tcPr>
          <w:p w:rsidR="000C71D4" w:rsidRPr="005953E0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Pr="005953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ТС</w:t>
            </w:r>
          </w:p>
        </w:tc>
        <w:tc>
          <w:tcPr>
            <w:tcW w:w="4961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Отрадненский нефтяной техникум</w:t>
            </w:r>
            <w:r>
              <w:rPr>
                <w:rFonts w:ascii="Times New Roman" w:hAnsi="Times New Roman"/>
                <w:sz w:val="24"/>
                <w:szCs w:val="24"/>
              </w:rPr>
              <w:t>, СБ № 4794241 от 25.06.2007 г.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Образовательная автономная некоммерческая организация высшего образования «Московский психолого-социальный университет» г.Москва</w:t>
            </w:r>
            <w:r>
              <w:rPr>
                <w:rFonts w:ascii="Times New Roman" w:hAnsi="Times New Roman"/>
                <w:sz w:val="24"/>
                <w:szCs w:val="24"/>
              </w:rPr>
              <w:t>, рег. № 2959-3бк от 20.05.2016 г.</w:t>
            </w:r>
          </w:p>
        </w:tc>
        <w:tc>
          <w:tcPr>
            <w:tcW w:w="2694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НОУ «Институт повышения и переквалификации кадров» (Департамент образования Вологодской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>, рег. № 27/15 от 28.10.2015 г.</w:t>
            </w:r>
          </w:p>
        </w:tc>
        <w:tc>
          <w:tcPr>
            <w:tcW w:w="1984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0C71D4" w:rsidRPr="004E1269" w:rsidTr="00427AF8">
        <w:tc>
          <w:tcPr>
            <w:tcW w:w="568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Воскресенский Александр Геннадьевич</w:t>
            </w:r>
          </w:p>
        </w:tc>
        <w:tc>
          <w:tcPr>
            <w:tcW w:w="3118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Pr="005953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ТС</w:t>
            </w:r>
          </w:p>
        </w:tc>
        <w:tc>
          <w:tcPr>
            <w:tcW w:w="4961" w:type="dxa"/>
            <w:vAlign w:val="center"/>
          </w:tcPr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Кременчугское лётное училище гражданской авиации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 № 652778 от 05.07.1979 г., рег. № 1874</w:t>
            </w:r>
          </w:p>
        </w:tc>
        <w:tc>
          <w:tcPr>
            <w:tcW w:w="2694" w:type="dxa"/>
            <w:vAlign w:val="center"/>
          </w:tcPr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 ДПО «Институт повышения и переквалификации кадров»,</w:t>
            </w:r>
          </w:p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рег.№ ПКП010            от 27.02.2018 г.</w:t>
            </w:r>
          </w:p>
        </w:tc>
        <w:tc>
          <w:tcPr>
            <w:tcW w:w="1984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0C71D4" w:rsidRPr="004E1269" w:rsidTr="00427AF8">
        <w:tc>
          <w:tcPr>
            <w:tcW w:w="568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Панов </w:t>
            </w:r>
          </w:p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3118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Первая  помощь при дорожно-транспортном происшествии</w:t>
            </w:r>
          </w:p>
        </w:tc>
        <w:tc>
          <w:tcPr>
            <w:tcW w:w="4961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Тюменская государственная медицинская академия</w:t>
            </w:r>
            <w:r>
              <w:rPr>
                <w:rFonts w:ascii="Times New Roman" w:hAnsi="Times New Roman"/>
                <w:sz w:val="24"/>
                <w:szCs w:val="24"/>
              </w:rPr>
              <w:t>, рег. № 234С от 27.06.2003</w:t>
            </w:r>
          </w:p>
        </w:tc>
        <w:tc>
          <w:tcPr>
            <w:tcW w:w="2694" w:type="dxa"/>
            <w:vAlign w:val="center"/>
          </w:tcPr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«Национальная академия современных технологий»,</w:t>
            </w:r>
          </w:p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18-02985          от 06.03.2018 г.</w:t>
            </w:r>
          </w:p>
        </w:tc>
        <w:tc>
          <w:tcPr>
            <w:tcW w:w="1984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0C71D4" w:rsidRPr="004E1269" w:rsidTr="00427AF8">
        <w:tc>
          <w:tcPr>
            <w:tcW w:w="568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Катаева </w:t>
            </w:r>
          </w:p>
          <w:p w:rsidR="000C71D4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Ксения </w:t>
            </w:r>
          </w:p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4961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«Глазовский государственный педагогический институт имени В.Г. Короленко»</w:t>
            </w:r>
            <w:r>
              <w:rPr>
                <w:rFonts w:ascii="Times New Roman" w:hAnsi="Times New Roman"/>
                <w:sz w:val="24"/>
                <w:szCs w:val="24"/>
              </w:rPr>
              <w:t>, рег. № 305 от 01.07.2016 г.</w:t>
            </w:r>
          </w:p>
        </w:tc>
        <w:tc>
          <w:tcPr>
            <w:tcW w:w="2694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0C71D4" w:rsidRPr="004E1269" w:rsidRDefault="000C71D4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</w:tbl>
    <w:p w:rsidR="000C71D4" w:rsidRDefault="000C71D4" w:rsidP="00E9628F">
      <w:pPr>
        <w:pStyle w:val="ListParagraph"/>
        <w:spacing w:after="0" w:line="240" w:lineRule="auto"/>
        <w:ind w:left="0"/>
      </w:pPr>
    </w:p>
    <w:sectPr w:rsidR="000C71D4" w:rsidSect="00E9628F">
      <w:footerReference w:type="even" r:id="rId7"/>
      <w:footerReference w:type="default" r:id="rId8"/>
      <w:pgSz w:w="16838" w:h="11906" w:orient="landscape"/>
      <w:pgMar w:top="510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D4" w:rsidRDefault="000C71D4" w:rsidP="003D5FB1">
      <w:pPr>
        <w:spacing w:after="0" w:line="240" w:lineRule="auto"/>
      </w:pPr>
      <w:r>
        <w:separator/>
      </w:r>
    </w:p>
  </w:endnote>
  <w:endnote w:type="continuationSeparator" w:id="0">
    <w:p w:rsidR="000C71D4" w:rsidRDefault="000C71D4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D4" w:rsidRDefault="000C71D4" w:rsidP="000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1D4" w:rsidRDefault="000C71D4" w:rsidP="008257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D4" w:rsidRDefault="000C71D4" w:rsidP="000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71D4" w:rsidRDefault="000C71D4" w:rsidP="008257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D4" w:rsidRDefault="000C71D4" w:rsidP="003D5FB1">
      <w:pPr>
        <w:spacing w:after="0" w:line="240" w:lineRule="auto"/>
      </w:pPr>
      <w:r>
        <w:separator/>
      </w:r>
    </w:p>
  </w:footnote>
  <w:footnote w:type="continuationSeparator" w:id="0">
    <w:p w:rsidR="000C71D4" w:rsidRDefault="000C71D4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15"/>
    <w:multiLevelType w:val="hybridMultilevel"/>
    <w:tmpl w:val="485A2E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3B47"/>
    <w:multiLevelType w:val="hybridMultilevel"/>
    <w:tmpl w:val="A4443018"/>
    <w:lvl w:ilvl="0" w:tplc="A874E8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00564"/>
    <w:rsid w:val="000018F8"/>
    <w:rsid w:val="000064A4"/>
    <w:rsid w:val="00007414"/>
    <w:rsid w:val="000149C6"/>
    <w:rsid w:val="0001562E"/>
    <w:rsid w:val="00015E74"/>
    <w:rsid w:val="0002017A"/>
    <w:rsid w:val="0002350A"/>
    <w:rsid w:val="000241F2"/>
    <w:rsid w:val="000337BE"/>
    <w:rsid w:val="00040456"/>
    <w:rsid w:val="00042B66"/>
    <w:rsid w:val="00063B3A"/>
    <w:rsid w:val="000700ED"/>
    <w:rsid w:val="000749E1"/>
    <w:rsid w:val="000766B4"/>
    <w:rsid w:val="0007689B"/>
    <w:rsid w:val="00076FD6"/>
    <w:rsid w:val="00077093"/>
    <w:rsid w:val="00077B01"/>
    <w:rsid w:val="00080B55"/>
    <w:rsid w:val="00082B60"/>
    <w:rsid w:val="00084010"/>
    <w:rsid w:val="0008709B"/>
    <w:rsid w:val="00090E34"/>
    <w:rsid w:val="000969E1"/>
    <w:rsid w:val="00096E43"/>
    <w:rsid w:val="000A1128"/>
    <w:rsid w:val="000A1C33"/>
    <w:rsid w:val="000A2B8D"/>
    <w:rsid w:val="000A5001"/>
    <w:rsid w:val="000B6950"/>
    <w:rsid w:val="000C14BA"/>
    <w:rsid w:val="000C2806"/>
    <w:rsid w:val="000C71D4"/>
    <w:rsid w:val="000D0E27"/>
    <w:rsid w:val="000D2060"/>
    <w:rsid w:val="000E0337"/>
    <w:rsid w:val="000E3569"/>
    <w:rsid w:val="000E3E2A"/>
    <w:rsid w:val="000E4E58"/>
    <w:rsid w:val="000E5A1A"/>
    <w:rsid w:val="000E7422"/>
    <w:rsid w:val="000F44DA"/>
    <w:rsid w:val="00101978"/>
    <w:rsid w:val="00102E52"/>
    <w:rsid w:val="001032AE"/>
    <w:rsid w:val="001145E6"/>
    <w:rsid w:val="00115210"/>
    <w:rsid w:val="001359EB"/>
    <w:rsid w:val="0013633C"/>
    <w:rsid w:val="0013777A"/>
    <w:rsid w:val="00146237"/>
    <w:rsid w:val="00147B88"/>
    <w:rsid w:val="001519F2"/>
    <w:rsid w:val="0015288F"/>
    <w:rsid w:val="00152E97"/>
    <w:rsid w:val="00156E9A"/>
    <w:rsid w:val="00160A83"/>
    <w:rsid w:val="001626EB"/>
    <w:rsid w:val="00163A4C"/>
    <w:rsid w:val="00164B68"/>
    <w:rsid w:val="0016617C"/>
    <w:rsid w:val="00166DD9"/>
    <w:rsid w:val="00167B5F"/>
    <w:rsid w:val="0017291B"/>
    <w:rsid w:val="00176A9C"/>
    <w:rsid w:val="001851B0"/>
    <w:rsid w:val="0018570A"/>
    <w:rsid w:val="001858F0"/>
    <w:rsid w:val="00187DC1"/>
    <w:rsid w:val="001A7C2E"/>
    <w:rsid w:val="001B0C8A"/>
    <w:rsid w:val="001B140B"/>
    <w:rsid w:val="001B37FE"/>
    <w:rsid w:val="001C2CC1"/>
    <w:rsid w:val="001C3EE1"/>
    <w:rsid w:val="001C546E"/>
    <w:rsid w:val="001C6547"/>
    <w:rsid w:val="001C6C97"/>
    <w:rsid w:val="001D0194"/>
    <w:rsid w:val="001D6485"/>
    <w:rsid w:val="001E01DD"/>
    <w:rsid w:val="001E2A0A"/>
    <w:rsid w:val="001E318E"/>
    <w:rsid w:val="001F2928"/>
    <w:rsid w:val="001F3C45"/>
    <w:rsid w:val="001F62A5"/>
    <w:rsid w:val="001F6B04"/>
    <w:rsid w:val="001F74C1"/>
    <w:rsid w:val="00200FC0"/>
    <w:rsid w:val="0020158B"/>
    <w:rsid w:val="00202001"/>
    <w:rsid w:val="002035E8"/>
    <w:rsid w:val="002042A7"/>
    <w:rsid w:val="00204C85"/>
    <w:rsid w:val="00211AC2"/>
    <w:rsid w:val="002164DF"/>
    <w:rsid w:val="002252F4"/>
    <w:rsid w:val="002264D6"/>
    <w:rsid w:val="00230B3E"/>
    <w:rsid w:val="00232A3A"/>
    <w:rsid w:val="00235A7D"/>
    <w:rsid w:val="00241746"/>
    <w:rsid w:val="00255C7D"/>
    <w:rsid w:val="00260298"/>
    <w:rsid w:val="00270258"/>
    <w:rsid w:val="002756E6"/>
    <w:rsid w:val="00275E23"/>
    <w:rsid w:val="0029327C"/>
    <w:rsid w:val="002A0254"/>
    <w:rsid w:val="002B45F5"/>
    <w:rsid w:val="002B4BCF"/>
    <w:rsid w:val="002B5710"/>
    <w:rsid w:val="002B6939"/>
    <w:rsid w:val="002C12F0"/>
    <w:rsid w:val="002C5436"/>
    <w:rsid w:val="002D1D97"/>
    <w:rsid w:val="002E090B"/>
    <w:rsid w:val="002E1808"/>
    <w:rsid w:val="002F1C0F"/>
    <w:rsid w:val="002F2A5D"/>
    <w:rsid w:val="002F3A46"/>
    <w:rsid w:val="002F4328"/>
    <w:rsid w:val="002F4C80"/>
    <w:rsid w:val="002F6DC7"/>
    <w:rsid w:val="002F7785"/>
    <w:rsid w:val="0030775C"/>
    <w:rsid w:val="003132AF"/>
    <w:rsid w:val="00323FA5"/>
    <w:rsid w:val="00324C45"/>
    <w:rsid w:val="003340D0"/>
    <w:rsid w:val="00334B7B"/>
    <w:rsid w:val="00344D57"/>
    <w:rsid w:val="00346A7A"/>
    <w:rsid w:val="003566BC"/>
    <w:rsid w:val="003611F4"/>
    <w:rsid w:val="00361957"/>
    <w:rsid w:val="00363E7C"/>
    <w:rsid w:val="00371C94"/>
    <w:rsid w:val="00371E49"/>
    <w:rsid w:val="00374D77"/>
    <w:rsid w:val="003769C6"/>
    <w:rsid w:val="00383B3C"/>
    <w:rsid w:val="003857CF"/>
    <w:rsid w:val="00387737"/>
    <w:rsid w:val="0039126E"/>
    <w:rsid w:val="00392345"/>
    <w:rsid w:val="003A1290"/>
    <w:rsid w:val="003A324E"/>
    <w:rsid w:val="003A3A25"/>
    <w:rsid w:val="003A79EC"/>
    <w:rsid w:val="003B0246"/>
    <w:rsid w:val="003B5361"/>
    <w:rsid w:val="003B54D7"/>
    <w:rsid w:val="003C17CD"/>
    <w:rsid w:val="003C7CD4"/>
    <w:rsid w:val="003C7DA3"/>
    <w:rsid w:val="003D395F"/>
    <w:rsid w:val="003D5FB1"/>
    <w:rsid w:val="003E0CD3"/>
    <w:rsid w:val="003E5C0C"/>
    <w:rsid w:val="003F0AEA"/>
    <w:rsid w:val="003F263A"/>
    <w:rsid w:val="003F2DEC"/>
    <w:rsid w:val="003F67B9"/>
    <w:rsid w:val="00403E4E"/>
    <w:rsid w:val="00414BD9"/>
    <w:rsid w:val="0041506C"/>
    <w:rsid w:val="00416188"/>
    <w:rsid w:val="00424260"/>
    <w:rsid w:val="00427AF8"/>
    <w:rsid w:val="00432FFE"/>
    <w:rsid w:val="00434BBD"/>
    <w:rsid w:val="00435B60"/>
    <w:rsid w:val="00437914"/>
    <w:rsid w:val="00444A5D"/>
    <w:rsid w:val="00445EBB"/>
    <w:rsid w:val="00447652"/>
    <w:rsid w:val="00451B58"/>
    <w:rsid w:val="00452B05"/>
    <w:rsid w:val="004671D0"/>
    <w:rsid w:val="0047146D"/>
    <w:rsid w:val="00471736"/>
    <w:rsid w:val="0047376B"/>
    <w:rsid w:val="00474FC2"/>
    <w:rsid w:val="00477D53"/>
    <w:rsid w:val="004817B8"/>
    <w:rsid w:val="00483111"/>
    <w:rsid w:val="00496B17"/>
    <w:rsid w:val="004A17C8"/>
    <w:rsid w:val="004A19AA"/>
    <w:rsid w:val="004A52C2"/>
    <w:rsid w:val="004B0C79"/>
    <w:rsid w:val="004B1FE7"/>
    <w:rsid w:val="004B3119"/>
    <w:rsid w:val="004C258F"/>
    <w:rsid w:val="004C74FC"/>
    <w:rsid w:val="004D388C"/>
    <w:rsid w:val="004D474F"/>
    <w:rsid w:val="004D4DA7"/>
    <w:rsid w:val="004D7223"/>
    <w:rsid w:val="004D79B1"/>
    <w:rsid w:val="004E1269"/>
    <w:rsid w:val="004E4046"/>
    <w:rsid w:val="004E520D"/>
    <w:rsid w:val="004E56FC"/>
    <w:rsid w:val="004F7FF7"/>
    <w:rsid w:val="005025D4"/>
    <w:rsid w:val="00503227"/>
    <w:rsid w:val="0050494A"/>
    <w:rsid w:val="0051519E"/>
    <w:rsid w:val="00521402"/>
    <w:rsid w:val="00524ACA"/>
    <w:rsid w:val="00524B3C"/>
    <w:rsid w:val="0052557B"/>
    <w:rsid w:val="00540377"/>
    <w:rsid w:val="0054115F"/>
    <w:rsid w:val="005417AD"/>
    <w:rsid w:val="005527D9"/>
    <w:rsid w:val="005564C9"/>
    <w:rsid w:val="005607B6"/>
    <w:rsid w:val="0056532E"/>
    <w:rsid w:val="00565BCF"/>
    <w:rsid w:val="005706B0"/>
    <w:rsid w:val="00572E49"/>
    <w:rsid w:val="005731C0"/>
    <w:rsid w:val="00573D0A"/>
    <w:rsid w:val="005765F2"/>
    <w:rsid w:val="005839B8"/>
    <w:rsid w:val="005914B6"/>
    <w:rsid w:val="00591606"/>
    <w:rsid w:val="00594970"/>
    <w:rsid w:val="005953E0"/>
    <w:rsid w:val="00595A9C"/>
    <w:rsid w:val="005A0019"/>
    <w:rsid w:val="005B047F"/>
    <w:rsid w:val="005B3660"/>
    <w:rsid w:val="005B733A"/>
    <w:rsid w:val="005B7907"/>
    <w:rsid w:val="005C15E5"/>
    <w:rsid w:val="005C4C70"/>
    <w:rsid w:val="005C53AF"/>
    <w:rsid w:val="005C7EBE"/>
    <w:rsid w:val="005D03F7"/>
    <w:rsid w:val="005D1A93"/>
    <w:rsid w:val="005D4049"/>
    <w:rsid w:val="005E61A7"/>
    <w:rsid w:val="005E6CF4"/>
    <w:rsid w:val="005F0484"/>
    <w:rsid w:val="005F56BA"/>
    <w:rsid w:val="005F7044"/>
    <w:rsid w:val="00601371"/>
    <w:rsid w:val="006031F2"/>
    <w:rsid w:val="0060759B"/>
    <w:rsid w:val="0060774D"/>
    <w:rsid w:val="0062261E"/>
    <w:rsid w:val="00636257"/>
    <w:rsid w:val="00644667"/>
    <w:rsid w:val="00646CF1"/>
    <w:rsid w:val="00650E03"/>
    <w:rsid w:val="00653D27"/>
    <w:rsid w:val="00654745"/>
    <w:rsid w:val="006561B5"/>
    <w:rsid w:val="00665EC9"/>
    <w:rsid w:val="006714B8"/>
    <w:rsid w:val="00672CFB"/>
    <w:rsid w:val="00682B90"/>
    <w:rsid w:val="006A3251"/>
    <w:rsid w:val="006A73A7"/>
    <w:rsid w:val="006A76C0"/>
    <w:rsid w:val="006B0142"/>
    <w:rsid w:val="006C3257"/>
    <w:rsid w:val="006C3D31"/>
    <w:rsid w:val="006C4F1B"/>
    <w:rsid w:val="006D15A4"/>
    <w:rsid w:val="006D1843"/>
    <w:rsid w:val="006D4DBD"/>
    <w:rsid w:val="006F770B"/>
    <w:rsid w:val="00700ACE"/>
    <w:rsid w:val="00704B17"/>
    <w:rsid w:val="0071506A"/>
    <w:rsid w:val="0071610C"/>
    <w:rsid w:val="007172C6"/>
    <w:rsid w:val="00720B92"/>
    <w:rsid w:val="00724015"/>
    <w:rsid w:val="007269F6"/>
    <w:rsid w:val="007352A3"/>
    <w:rsid w:val="00743B6C"/>
    <w:rsid w:val="00743C89"/>
    <w:rsid w:val="0075470A"/>
    <w:rsid w:val="00761662"/>
    <w:rsid w:val="00764A1B"/>
    <w:rsid w:val="00770964"/>
    <w:rsid w:val="0077555F"/>
    <w:rsid w:val="00776BBD"/>
    <w:rsid w:val="00781EE8"/>
    <w:rsid w:val="007838F2"/>
    <w:rsid w:val="00785184"/>
    <w:rsid w:val="00787846"/>
    <w:rsid w:val="00793157"/>
    <w:rsid w:val="007A37CC"/>
    <w:rsid w:val="007A39A0"/>
    <w:rsid w:val="007A41DE"/>
    <w:rsid w:val="007A4BE4"/>
    <w:rsid w:val="007A7F15"/>
    <w:rsid w:val="007B0457"/>
    <w:rsid w:val="007B0FB0"/>
    <w:rsid w:val="007B4208"/>
    <w:rsid w:val="007B6982"/>
    <w:rsid w:val="007B7628"/>
    <w:rsid w:val="007C16D1"/>
    <w:rsid w:val="007C247E"/>
    <w:rsid w:val="007C710E"/>
    <w:rsid w:val="007D09BD"/>
    <w:rsid w:val="007D4741"/>
    <w:rsid w:val="007D5393"/>
    <w:rsid w:val="007D5A66"/>
    <w:rsid w:val="007E14C3"/>
    <w:rsid w:val="007E698A"/>
    <w:rsid w:val="007E6E3C"/>
    <w:rsid w:val="007E7377"/>
    <w:rsid w:val="007E74C2"/>
    <w:rsid w:val="00800EA0"/>
    <w:rsid w:val="00806263"/>
    <w:rsid w:val="00807216"/>
    <w:rsid w:val="008073BB"/>
    <w:rsid w:val="00811AE9"/>
    <w:rsid w:val="00812E67"/>
    <w:rsid w:val="00817DB2"/>
    <w:rsid w:val="008224BD"/>
    <w:rsid w:val="00825711"/>
    <w:rsid w:val="008262F5"/>
    <w:rsid w:val="00832224"/>
    <w:rsid w:val="0086069B"/>
    <w:rsid w:val="00863676"/>
    <w:rsid w:val="0087186D"/>
    <w:rsid w:val="0087291F"/>
    <w:rsid w:val="00873465"/>
    <w:rsid w:val="008748BB"/>
    <w:rsid w:val="0088636D"/>
    <w:rsid w:val="008932EF"/>
    <w:rsid w:val="00894DBD"/>
    <w:rsid w:val="008A10F6"/>
    <w:rsid w:val="008A1EA3"/>
    <w:rsid w:val="008B0CAA"/>
    <w:rsid w:val="008B0F99"/>
    <w:rsid w:val="008C44DC"/>
    <w:rsid w:val="008C75A4"/>
    <w:rsid w:val="008D4686"/>
    <w:rsid w:val="008E5521"/>
    <w:rsid w:val="008E6BD2"/>
    <w:rsid w:val="008F0B1C"/>
    <w:rsid w:val="008F3072"/>
    <w:rsid w:val="009134DA"/>
    <w:rsid w:val="00913FBB"/>
    <w:rsid w:val="00914084"/>
    <w:rsid w:val="00925515"/>
    <w:rsid w:val="00926749"/>
    <w:rsid w:val="009305D6"/>
    <w:rsid w:val="00933D94"/>
    <w:rsid w:val="009400F8"/>
    <w:rsid w:val="009401B6"/>
    <w:rsid w:val="00942DB6"/>
    <w:rsid w:val="00945CCE"/>
    <w:rsid w:val="00950919"/>
    <w:rsid w:val="00950B30"/>
    <w:rsid w:val="00956AF6"/>
    <w:rsid w:val="0097010F"/>
    <w:rsid w:val="0097096F"/>
    <w:rsid w:val="009755A1"/>
    <w:rsid w:val="009A480B"/>
    <w:rsid w:val="009A7C10"/>
    <w:rsid w:val="009B0004"/>
    <w:rsid w:val="009B14BE"/>
    <w:rsid w:val="009C1999"/>
    <w:rsid w:val="009D327D"/>
    <w:rsid w:val="009D6875"/>
    <w:rsid w:val="009E326B"/>
    <w:rsid w:val="009F0BD3"/>
    <w:rsid w:val="009F2ED5"/>
    <w:rsid w:val="00A04A68"/>
    <w:rsid w:val="00A04E63"/>
    <w:rsid w:val="00A12FE9"/>
    <w:rsid w:val="00A20667"/>
    <w:rsid w:val="00A26109"/>
    <w:rsid w:val="00A31D0D"/>
    <w:rsid w:val="00A32E85"/>
    <w:rsid w:val="00A359B8"/>
    <w:rsid w:val="00A660BB"/>
    <w:rsid w:val="00A66D69"/>
    <w:rsid w:val="00A67301"/>
    <w:rsid w:val="00A816C5"/>
    <w:rsid w:val="00A92B25"/>
    <w:rsid w:val="00A95A0A"/>
    <w:rsid w:val="00A96872"/>
    <w:rsid w:val="00AA2AB5"/>
    <w:rsid w:val="00AA42EE"/>
    <w:rsid w:val="00AA5C9C"/>
    <w:rsid w:val="00AB4185"/>
    <w:rsid w:val="00AB43DE"/>
    <w:rsid w:val="00AB4D42"/>
    <w:rsid w:val="00AB6A8F"/>
    <w:rsid w:val="00AB73B5"/>
    <w:rsid w:val="00AC0ACC"/>
    <w:rsid w:val="00AC42DA"/>
    <w:rsid w:val="00AD2271"/>
    <w:rsid w:val="00AD3417"/>
    <w:rsid w:val="00AD586F"/>
    <w:rsid w:val="00AE4B86"/>
    <w:rsid w:val="00AF1675"/>
    <w:rsid w:val="00AF451C"/>
    <w:rsid w:val="00AF504E"/>
    <w:rsid w:val="00AF60A8"/>
    <w:rsid w:val="00B00493"/>
    <w:rsid w:val="00B01B73"/>
    <w:rsid w:val="00B056FB"/>
    <w:rsid w:val="00B05933"/>
    <w:rsid w:val="00B1718A"/>
    <w:rsid w:val="00B3004F"/>
    <w:rsid w:val="00B361A5"/>
    <w:rsid w:val="00B410CD"/>
    <w:rsid w:val="00B423D2"/>
    <w:rsid w:val="00B448E0"/>
    <w:rsid w:val="00B53E41"/>
    <w:rsid w:val="00B557E7"/>
    <w:rsid w:val="00B613F8"/>
    <w:rsid w:val="00B66B45"/>
    <w:rsid w:val="00B7330C"/>
    <w:rsid w:val="00B73AEB"/>
    <w:rsid w:val="00B743FB"/>
    <w:rsid w:val="00B76E7D"/>
    <w:rsid w:val="00B76F28"/>
    <w:rsid w:val="00B95A05"/>
    <w:rsid w:val="00BA3027"/>
    <w:rsid w:val="00BA4643"/>
    <w:rsid w:val="00BB1E91"/>
    <w:rsid w:val="00BB3499"/>
    <w:rsid w:val="00BB6BAC"/>
    <w:rsid w:val="00BB6D46"/>
    <w:rsid w:val="00BC04FF"/>
    <w:rsid w:val="00BC0F29"/>
    <w:rsid w:val="00BC15CC"/>
    <w:rsid w:val="00BC23EC"/>
    <w:rsid w:val="00BC2C61"/>
    <w:rsid w:val="00BC7228"/>
    <w:rsid w:val="00BD2297"/>
    <w:rsid w:val="00BD7FF1"/>
    <w:rsid w:val="00BE0B0C"/>
    <w:rsid w:val="00BE6862"/>
    <w:rsid w:val="00BF30FA"/>
    <w:rsid w:val="00BF4EF5"/>
    <w:rsid w:val="00BF7888"/>
    <w:rsid w:val="00C00479"/>
    <w:rsid w:val="00C037EA"/>
    <w:rsid w:val="00C04388"/>
    <w:rsid w:val="00C12CD7"/>
    <w:rsid w:val="00C17235"/>
    <w:rsid w:val="00C23569"/>
    <w:rsid w:val="00C23AEF"/>
    <w:rsid w:val="00C246EF"/>
    <w:rsid w:val="00C300E2"/>
    <w:rsid w:val="00C33AB0"/>
    <w:rsid w:val="00C3410A"/>
    <w:rsid w:val="00C34BB2"/>
    <w:rsid w:val="00C35EA6"/>
    <w:rsid w:val="00C35EBB"/>
    <w:rsid w:val="00C36FA0"/>
    <w:rsid w:val="00C378E1"/>
    <w:rsid w:val="00C42552"/>
    <w:rsid w:val="00C4399A"/>
    <w:rsid w:val="00C46DF1"/>
    <w:rsid w:val="00C47837"/>
    <w:rsid w:val="00C56A15"/>
    <w:rsid w:val="00C576D5"/>
    <w:rsid w:val="00C6188F"/>
    <w:rsid w:val="00C65DEF"/>
    <w:rsid w:val="00C72C44"/>
    <w:rsid w:val="00C75FAA"/>
    <w:rsid w:val="00C8314D"/>
    <w:rsid w:val="00C91EFF"/>
    <w:rsid w:val="00C94BA6"/>
    <w:rsid w:val="00C95045"/>
    <w:rsid w:val="00C95B5B"/>
    <w:rsid w:val="00CA4D21"/>
    <w:rsid w:val="00CA7CE5"/>
    <w:rsid w:val="00CB458E"/>
    <w:rsid w:val="00CB7091"/>
    <w:rsid w:val="00CC520A"/>
    <w:rsid w:val="00CC6688"/>
    <w:rsid w:val="00CC6F65"/>
    <w:rsid w:val="00CD1093"/>
    <w:rsid w:val="00CD155A"/>
    <w:rsid w:val="00CD5AE0"/>
    <w:rsid w:val="00CE35E1"/>
    <w:rsid w:val="00CE41A8"/>
    <w:rsid w:val="00CF2B3F"/>
    <w:rsid w:val="00D0250F"/>
    <w:rsid w:val="00D05C57"/>
    <w:rsid w:val="00D07169"/>
    <w:rsid w:val="00D10B13"/>
    <w:rsid w:val="00D1732B"/>
    <w:rsid w:val="00D176DC"/>
    <w:rsid w:val="00D4476E"/>
    <w:rsid w:val="00D477B3"/>
    <w:rsid w:val="00D5011C"/>
    <w:rsid w:val="00D50DE5"/>
    <w:rsid w:val="00D51E92"/>
    <w:rsid w:val="00D52327"/>
    <w:rsid w:val="00D60445"/>
    <w:rsid w:val="00D669EA"/>
    <w:rsid w:val="00D7015E"/>
    <w:rsid w:val="00D71BE0"/>
    <w:rsid w:val="00D73783"/>
    <w:rsid w:val="00D815B3"/>
    <w:rsid w:val="00D8357A"/>
    <w:rsid w:val="00D91D22"/>
    <w:rsid w:val="00D97FD9"/>
    <w:rsid w:val="00DA1262"/>
    <w:rsid w:val="00DA7497"/>
    <w:rsid w:val="00DB05E7"/>
    <w:rsid w:val="00DB240A"/>
    <w:rsid w:val="00DB3B8A"/>
    <w:rsid w:val="00DB3BC1"/>
    <w:rsid w:val="00DB5BC7"/>
    <w:rsid w:val="00DB78FE"/>
    <w:rsid w:val="00DC29DE"/>
    <w:rsid w:val="00DC4EF5"/>
    <w:rsid w:val="00DC5901"/>
    <w:rsid w:val="00DD17CB"/>
    <w:rsid w:val="00DD5AFA"/>
    <w:rsid w:val="00DD76FC"/>
    <w:rsid w:val="00DE3092"/>
    <w:rsid w:val="00DE6056"/>
    <w:rsid w:val="00DE6E56"/>
    <w:rsid w:val="00DF308A"/>
    <w:rsid w:val="00E07371"/>
    <w:rsid w:val="00E10188"/>
    <w:rsid w:val="00E13765"/>
    <w:rsid w:val="00E15EC6"/>
    <w:rsid w:val="00E2038B"/>
    <w:rsid w:val="00E230D9"/>
    <w:rsid w:val="00E241F4"/>
    <w:rsid w:val="00E25971"/>
    <w:rsid w:val="00E302CE"/>
    <w:rsid w:val="00E33525"/>
    <w:rsid w:val="00E337A3"/>
    <w:rsid w:val="00E42A6E"/>
    <w:rsid w:val="00E4301D"/>
    <w:rsid w:val="00E45C2F"/>
    <w:rsid w:val="00E47BE5"/>
    <w:rsid w:val="00E57A43"/>
    <w:rsid w:val="00E77433"/>
    <w:rsid w:val="00E82AC4"/>
    <w:rsid w:val="00E853F8"/>
    <w:rsid w:val="00E921A3"/>
    <w:rsid w:val="00E95C61"/>
    <w:rsid w:val="00E9628F"/>
    <w:rsid w:val="00EB1159"/>
    <w:rsid w:val="00EB699A"/>
    <w:rsid w:val="00EC7B1C"/>
    <w:rsid w:val="00EC7C56"/>
    <w:rsid w:val="00ED4879"/>
    <w:rsid w:val="00ED77C4"/>
    <w:rsid w:val="00EE2FC9"/>
    <w:rsid w:val="00EF3A0D"/>
    <w:rsid w:val="00F01555"/>
    <w:rsid w:val="00F02C57"/>
    <w:rsid w:val="00F051CA"/>
    <w:rsid w:val="00F10E7D"/>
    <w:rsid w:val="00F12819"/>
    <w:rsid w:val="00F1684B"/>
    <w:rsid w:val="00F17AD9"/>
    <w:rsid w:val="00F21B4B"/>
    <w:rsid w:val="00F34AD5"/>
    <w:rsid w:val="00F37B8B"/>
    <w:rsid w:val="00F37EFE"/>
    <w:rsid w:val="00F40BFB"/>
    <w:rsid w:val="00F42273"/>
    <w:rsid w:val="00F427A0"/>
    <w:rsid w:val="00F51053"/>
    <w:rsid w:val="00F54471"/>
    <w:rsid w:val="00F56041"/>
    <w:rsid w:val="00F571FA"/>
    <w:rsid w:val="00F57205"/>
    <w:rsid w:val="00F66135"/>
    <w:rsid w:val="00F66D34"/>
    <w:rsid w:val="00F67D98"/>
    <w:rsid w:val="00F70F4F"/>
    <w:rsid w:val="00F76C25"/>
    <w:rsid w:val="00F77650"/>
    <w:rsid w:val="00F80E17"/>
    <w:rsid w:val="00F82FB7"/>
    <w:rsid w:val="00F9427D"/>
    <w:rsid w:val="00F95135"/>
    <w:rsid w:val="00F95BB4"/>
    <w:rsid w:val="00FA1027"/>
    <w:rsid w:val="00FA25E2"/>
    <w:rsid w:val="00FA6C17"/>
    <w:rsid w:val="00FA7DC0"/>
    <w:rsid w:val="00FB34FC"/>
    <w:rsid w:val="00FB75B3"/>
    <w:rsid w:val="00FC21D8"/>
    <w:rsid w:val="00FD05EA"/>
    <w:rsid w:val="00FD370E"/>
    <w:rsid w:val="00FE21F7"/>
    <w:rsid w:val="00FF0406"/>
    <w:rsid w:val="00FF181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4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5F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F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5F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35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носка"/>
    <w:basedOn w:val="FootnoteText"/>
    <w:link w:val="a0"/>
    <w:uiPriority w:val="99"/>
    <w:rsid w:val="00F67D98"/>
    <w:rPr>
      <w:rFonts w:eastAsia="Calibri"/>
      <w:sz w:val="16"/>
    </w:rPr>
  </w:style>
  <w:style w:type="character" w:customStyle="1" w:styleId="a0">
    <w:name w:val="сноска Знак"/>
    <w:link w:val="a"/>
    <w:uiPriority w:val="99"/>
    <w:locked/>
    <w:rsid w:val="00F67D9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35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57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F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257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321</Words>
  <Characters>1836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Дмитрий Каленюк</dc:creator>
  <cp:keywords/>
  <dc:description/>
  <cp:lastModifiedBy>Анжела</cp:lastModifiedBy>
  <cp:revision>3</cp:revision>
  <cp:lastPrinted>2018-03-07T08:22:00Z</cp:lastPrinted>
  <dcterms:created xsi:type="dcterms:W3CDTF">2018-03-17T07:53:00Z</dcterms:created>
  <dcterms:modified xsi:type="dcterms:W3CDTF">2018-10-23T12:19:00Z</dcterms:modified>
</cp:coreProperties>
</file>