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73" w:rsidRDefault="00156E73" w:rsidP="00024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E73" w:rsidRDefault="00156E73" w:rsidP="00D54B4B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7555F">
        <w:rPr>
          <w:rFonts w:ascii="Times New Roman" w:hAnsi="Times New Roman"/>
          <w:b/>
          <w:sz w:val="26"/>
          <w:szCs w:val="26"/>
        </w:rPr>
        <w:t>Сведения о наличии  в собственности или на ином законном основании</w:t>
      </w:r>
    </w:p>
    <w:p w:rsidR="00156E73" w:rsidRDefault="00156E73" w:rsidP="000241F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7555F">
        <w:rPr>
          <w:rFonts w:ascii="Times New Roman" w:hAnsi="Times New Roman"/>
          <w:b/>
          <w:sz w:val="26"/>
          <w:szCs w:val="26"/>
        </w:rPr>
        <w:t>оборудованных  учебных транспортных средств</w:t>
      </w:r>
    </w:p>
    <w:tbl>
      <w:tblPr>
        <w:tblW w:w="161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17"/>
        <w:gridCol w:w="1417"/>
        <w:gridCol w:w="1418"/>
        <w:gridCol w:w="1417"/>
        <w:gridCol w:w="1418"/>
        <w:gridCol w:w="1417"/>
        <w:gridCol w:w="1417"/>
        <w:gridCol w:w="1418"/>
        <w:gridCol w:w="1417"/>
        <w:gridCol w:w="1418"/>
      </w:tblGrid>
      <w:tr w:rsidR="00156E73" w:rsidRPr="004E1269" w:rsidTr="00A26109">
        <w:tc>
          <w:tcPr>
            <w:tcW w:w="1985" w:type="dxa"/>
            <w:vMerge w:val="restart"/>
            <w:vAlign w:val="center"/>
          </w:tcPr>
          <w:p w:rsidR="00156E73" w:rsidRPr="00825711" w:rsidRDefault="00156E73" w:rsidP="00A26109">
            <w:pPr>
              <w:spacing w:after="0" w:line="240" w:lineRule="auto"/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14174" w:type="dxa"/>
            <w:gridSpan w:val="10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11">
              <w:rPr>
                <w:rFonts w:ascii="Times New Roman" w:hAnsi="Times New Roman"/>
              </w:rPr>
              <w:t>Номер по порядку</w:t>
            </w:r>
          </w:p>
        </w:tc>
      </w:tr>
      <w:tr w:rsidR="00156E73" w:rsidRPr="004E1269" w:rsidTr="00A26109">
        <w:tc>
          <w:tcPr>
            <w:tcW w:w="1985" w:type="dxa"/>
            <w:vMerge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56E73" w:rsidRPr="004E1269" w:rsidTr="00A26109">
        <w:trPr>
          <w:trHeight w:val="645"/>
        </w:trPr>
        <w:tc>
          <w:tcPr>
            <w:tcW w:w="1985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Chevrolet                 lanos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Chevrolet                 lanos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Chevrolеt lanos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HYUNDAI Accent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HYUNDAI Accent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821301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прицеп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к л/а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</w:tr>
      <w:tr w:rsidR="00156E73" w:rsidRPr="004E1269" w:rsidTr="00A26109">
        <w:trPr>
          <w:trHeight w:val="357"/>
        </w:trPr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2008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2008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2014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 256ТК     89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А 257УЕ     89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А715ХМ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А683ОМ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А053 МТ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А052 МТ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А054 МТ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 095СМ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Х562ЕА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ВА1786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                  № 530270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89 06 945639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530253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530269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530267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530268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530266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530263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530264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89 22 401800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договор аренды              № 26/2015             от 18.10.15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в соответствии с п. 3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-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</w:t>
            </w:r>
          </w:p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п. 5 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</w:t>
            </w:r>
          </w:p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п. 5 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E73" w:rsidRPr="004E1269" w:rsidTr="00A26109">
        <w:tc>
          <w:tcPr>
            <w:tcW w:w="1985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1023152142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27.12.2017 по 26.12.2018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«АльфаСтрахование»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 1023152165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14.12.2017по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ОАО «Альфа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Страхование»</w:t>
            </w:r>
          </w:p>
        </w:tc>
        <w:tc>
          <w:tcPr>
            <w:tcW w:w="1418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№ 2003898420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25.04.2018по 24.04.2019 АО «ГСК «Югория»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МММ № 6000310357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16.10.2018по 15.10.2019 АО «ГСК «Югория»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№ 2003898578 15.06.2018по 14.06.2019 АО ГСК «Югория»</w:t>
            </w:r>
          </w:p>
        </w:tc>
        <w:tc>
          <w:tcPr>
            <w:tcW w:w="1417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№ 2003898535 15.06.2018по 14.06.2019 АО ГСК «Югория»</w:t>
            </w:r>
          </w:p>
        </w:tc>
        <w:tc>
          <w:tcPr>
            <w:tcW w:w="1417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№ 2003898579 15.06.2018по 14.06.2019 АО ГСК «Югория»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МММ № 6000310227 15.06.2018по 14.06.2019 АО ГСК «Югория»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1023152143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18.12 2017по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17.12.2018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ОАО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«АльфаСтрахование»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-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22.11.2017по  21.11.2018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01.12.2017 по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0F">
              <w:rPr>
                <w:rFonts w:ascii="Times New Roman" w:hAnsi="Times New Roman"/>
                <w:sz w:val="20"/>
                <w:szCs w:val="20"/>
              </w:rPr>
              <w:t>09.10.2018по 09.10.2019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7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64073">
              <w:rPr>
                <w:rFonts w:ascii="Times New Roman" w:hAnsi="Times New Roman"/>
                <w:sz w:val="20"/>
                <w:szCs w:val="20"/>
              </w:rPr>
              <w:t>.05.2018по 26.05.2019</w:t>
            </w:r>
          </w:p>
        </w:tc>
        <w:tc>
          <w:tcPr>
            <w:tcW w:w="1417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25.05.2018по 26.05.2019</w:t>
            </w:r>
          </w:p>
        </w:tc>
        <w:tc>
          <w:tcPr>
            <w:tcW w:w="1417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25.05.2018по 26.05.2019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30.08.2018по 31.08.2019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22.11.2017 по 21.11.2018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новый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17"/>
        <w:gridCol w:w="1417"/>
        <w:gridCol w:w="1418"/>
        <w:gridCol w:w="1417"/>
        <w:gridCol w:w="1418"/>
        <w:gridCol w:w="1418"/>
      </w:tblGrid>
      <w:tr w:rsidR="00156E73" w:rsidRPr="00825711" w:rsidTr="00A26109">
        <w:trPr>
          <w:gridAfter w:val="6"/>
          <w:wAfter w:w="8505" w:type="dxa"/>
          <w:trHeight w:val="230"/>
        </w:trPr>
        <w:tc>
          <w:tcPr>
            <w:tcW w:w="1985" w:type="dxa"/>
            <w:vMerge w:val="restart"/>
            <w:vAlign w:val="center"/>
          </w:tcPr>
          <w:p w:rsidR="00156E73" w:rsidRPr="00825711" w:rsidRDefault="00156E73" w:rsidP="00A26109">
            <w:pPr>
              <w:spacing w:after="0" w:line="240" w:lineRule="auto"/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156E73" w:rsidRPr="00825711" w:rsidTr="00A26109">
        <w:tc>
          <w:tcPr>
            <w:tcW w:w="1985" w:type="dxa"/>
            <w:vMerge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5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5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57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57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6E73" w:rsidRPr="004E1269" w:rsidTr="00A26109">
        <w:trPr>
          <w:trHeight w:val="645"/>
        </w:trPr>
        <w:tc>
          <w:tcPr>
            <w:tcW w:w="1985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ПАЗ32053Р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ЛАЗ695Н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 xml:space="preserve">СТЕЛС </w:t>
            </w:r>
            <w:r w:rsidRPr="00012A83">
              <w:rPr>
                <w:rFonts w:ascii="Times New Roman" w:hAnsi="Times New Roman"/>
                <w:lang w:val="en-US"/>
              </w:rPr>
              <w:t>SB</w:t>
            </w:r>
            <w:r w:rsidRPr="00012A8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156E73" w:rsidRPr="00FC6C8C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 xml:space="preserve">СТЕЛС </w:t>
            </w:r>
            <w:r>
              <w:rPr>
                <w:rFonts w:ascii="Times New Roman" w:hAnsi="Times New Roman"/>
              </w:rPr>
              <w:t xml:space="preserve">25 </w:t>
            </w:r>
            <w:r>
              <w:rPr>
                <w:rFonts w:ascii="Times New Roman" w:hAnsi="Times New Roman"/>
                <w:lang w:val="en-US"/>
              </w:rPr>
              <w:t>ENOURO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ЗИЛ131Н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ЗИЛ-ММЗ45021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грузовой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  <w:vAlign w:val="center"/>
          </w:tcPr>
          <w:p w:rsidR="00156E73" w:rsidRPr="0086208D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417" w:type="dxa"/>
            <w:vAlign w:val="center"/>
          </w:tcPr>
          <w:p w:rsidR="00156E73" w:rsidRPr="0086208D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С</w:t>
            </w:r>
          </w:p>
        </w:tc>
      </w:tr>
      <w:tr w:rsidR="00156E73" w:rsidRPr="004E1269" w:rsidTr="00A26109">
        <w:trPr>
          <w:trHeight w:val="357"/>
        </w:trPr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2012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В118КН89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А390УЕ89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О892АВ89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О851АВ89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А340СК89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А341СК89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57 № 246018</w:t>
            </w:r>
          </w:p>
        </w:tc>
        <w:tc>
          <w:tcPr>
            <w:tcW w:w="1417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89 55 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022213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A83">
              <w:rPr>
                <w:rFonts w:ascii="Times New Roman" w:hAnsi="Times New Roman"/>
              </w:rPr>
              <w:t>89 40 № 583132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19 № 555092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37  № 530258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Pr="00012A83">
              <w:rPr>
                <w:rFonts w:ascii="Times New Roman" w:hAnsi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01.09.2018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Pr="00012A83">
              <w:rPr>
                <w:rFonts w:ascii="Times New Roman" w:hAnsi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01.09.2018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в соответствии с п. 3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</w:t>
            </w:r>
          </w:p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п. 5 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</w:t>
            </w:r>
          </w:p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п. 5 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156E73" w:rsidRPr="00012A83" w:rsidRDefault="00156E73" w:rsidP="00A2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156E73" w:rsidRPr="004E1269" w:rsidTr="00A26109">
        <w:tc>
          <w:tcPr>
            <w:tcW w:w="1985" w:type="dxa"/>
            <w:vAlign w:val="center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2003898442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04.05.2019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Ф-л ПАО СК «Росгосстрах»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 xml:space="preserve">ЕЕЕ № </w:t>
            </w:r>
            <w:r>
              <w:rPr>
                <w:rFonts w:ascii="Times New Roman" w:hAnsi="Times New Roman"/>
                <w:sz w:val="20"/>
                <w:szCs w:val="20"/>
              </w:rPr>
              <w:t>1023152144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.2017по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ОАО «Альфа</w:t>
            </w:r>
          </w:p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Страхование»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МММ № 6000310271 10.09.2018по 09.09.2019 АО «ГСК «Югория»</w:t>
            </w:r>
          </w:p>
        </w:tc>
        <w:tc>
          <w:tcPr>
            <w:tcW w:w="1417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МММ № 600030272 10.09.2018по 09.09.2019 АО «ГСК «Югория»</w:t>
            </w:r>
          </w:p>
        </w:tc>
        <w:tc>
          <w:tcPr>
            <w:tcW w:w="1418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МММ № 6000310340</w:t>
            </w:r>
          </w:p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16.10.2018по 15.10.2019 АО «ГСК «Югория»</w:t>
            </w:r>
          </w:p>
        </w:tc>
        <w:tc>
          <w:tcPr>
            <w:tcW w:w="1418" w:type="dxa"/>
            <w:vAlign w:val="center"/>
          </w:tcPr>
          <w:p w:rsidR="00156E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МММ № 6000310320</w:t>
            </w:r>
          </w:p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03.10.2018по 02.10.2019 АО «ГСК «Югория»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05.09.2018по  06.03</w:t>
            </w:r>
            <w:r w:rsidRPr="0056407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05.09.2018по  06.03</w:t>
            </w:r>
            <w:r w:rsidRPr="0056407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08.09.2019 по 08.09.2019</w:t>
            </w:r>
          </w:p>
        </w:tc>
        <w:tc>
          <w:tcPr>
            <w:tcW w:w="1417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22.08.2018 по 22.08.2019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 по 09</w:t>
            </w:r>
            <w:r w:rsidRPr="00564073">
              <w:rPr>
                <w:rFonts w:ascii="Times New Roman" w:hAnsi="Times New Roman"/>
                <w:sz w:val="20"/>
                <w:szCs w:val="20"/>
              </w:rPr>
              <w:t>.10.2019</w:t>
            </w:r>
          </w:p>
        </w:tc>
        <w:tc>
          <w:tcPr>
            <w:tcW w:w="1418" w:type="dxa"/>
            <w:vAlign w:val="center"/>
          </w:tcPr>
          <w:p w:rsidR="00156E73" w:rsidRPr="0056407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 по 03.10.2019</w:t>
            </w:r>
          </w:p>
        </w:tc>
      </w:tr>
      <w:tr w:rsidR="00156E73" w:rsidRPr="004E1269" w:rsidTr="00A26109">
        <w:tc>
          <w:tcPr>
            <w:tcW w:w="1985" w:type="dxa"/>
          </w:tcPr>
          <w:p w:rsidR="00156E73" w:rsidRPr="00825711" w:rsidRDefault="00156E73" w:rsidP="00A2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156E73" w:rsidRPr="004E1269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156E73" w:rsidRPr="00012A83" w:rsidRDefault="00156E73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A8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B46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73" w:rsidRDefault="00156E73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6E73" w:rsidSect="00D54B4B">
      <w:footerReference w:type="even" r:id="rId7"/>
      <w:footerReference w:type="default" r:id="rId8"/>
      <w:pgSz w:w="16838" w:h="11906" w:orient="landscape"/>
      <w:pgMar w:top="397" w:right="73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73" w:rsidRDefault="00156E73" w:rsidP="003D5FB1">
      <w:pPr>
        <w:spacing w:after="0" w:line="240" w:lineRule="auto"/>
      </w:pPr>
      <w:r>
        <w:separator/>
      </w:r>
    </w:p>
  </w:endnote>
  <w:endnote w:type="continuationSeparator" w:id="0">
    <w:p w:rsidR="00156E73" w:rsidRDefault="00156E73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73" w:rsidRDefault="00156E73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E73" w:rsidRDefault="00156E73" w:rsidP="00825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73" w:rsidRDefault="00156E73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6E73" w:rsidRDefault="00156E73" w:rsidP="00825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73" w:rsidRDefault="00156E73" w:rsidP="003D5FB1">
      <w:pPr>
        <w:spacing w:after="0" w:line="240" w:lineRule="auto"/>
      </w:pPr>
      <w:r>
        <w:separator/>
      </w:r>
    </w:p>
  </w:footnote>
  <w:footnote w:type="continuationSeparator" w:id="0">
    <w:p w:rsidR="00156E73" w:rsidRDefault="00156E73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2A83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9F2"/>
    <w:rsid w:val="0015288F"/>
    <w:rsid w:val="00152E97"/>
    <w:rsid w:val="00156E73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540F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4073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A0019"/>
    <w:rsid w:val="005B047F"/>
    <w:rsid w:val="005B3660"/>
    <w:rsid w:val="005B733A"/>
    <w:rsid w:val="005B7907"/>
    <w:rsid w:val="005C15E5"/>
    <w:rsid w:val="005C53AF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208D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0156D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26109"/>
    <w:rsid w:val="00A31D0D"/>
    <w:rsid w:val="00A32E85"/>
    <w:rsid w:val="00A359B8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46A5D"/>
    <w:rsid w:val="00B50A7B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5045"/>
    <w:rsid w:val="00C95B5B"/>
    <w:rsid w:val="00CA4D21"/>
    <w:rsid w:val="00CA7CE5"/>
    <w:rsid w:val="00CB458E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37522"/>
    <w:rsid w:val="00D4476E"/>
    <w:rsid w:val="00D477B3"/>
    <w:rsid w:val="00D5011C"/>
    <w:rsid w:val="00D50DE5"/>
    <w:rsid w:val="00D51E92"/>
    <w:rsid w:val="00D52327"/>
    <w:rsid w:val="00D54B4B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1699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B77E4"/>
    <w:rsid w:val="00FC21D8"/>
    <w:rsid w:val="00FC6C8C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828</Words>
  <Characters>4722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3</cp:revision>
  <cp:lastPrinted>2018-03-07T08:22:00Z</cp:lastPrinted>
  <dcterms:created xsi:type="dcterms:W3CDTF">2018-03-17T07:51:00Z</dcterms:created>
  <dcterms:modified xsi:type="dcterms:W3CDTF">2018-10-23T12:27:00Z</dcterms:modified>
</cp:coreProperties>
</file>