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31" w:rsidRDefault="00625131" w:rsidP="00235A85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14.35pt;margin-top:-30.25pt;width:166.9pt;height:110.9pt;rotation:813054fd;z-index:-251659776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left:0;text-align:left;margin-left:-76.05pt;margin-top:-48.35pt;width:135.8pt;height:136.4pt;z-index:-251660800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0" o:spid="_x0000_s1028" type="#_x0000_t75" style="position:absolute;left:0;text-align:left;margin-left:-85.05pt;margin-top:-56.7pt;width:596.95pt;height:842.25pt;z-index:-251661824;visibility:visible">
            <v:imagedata r:id="rId6" o:title=""/>
          </v:shape>
        </w:pict>
      </w:r>
    </w:p>
    <w:p w:rsidR="00625131" w:rsidRDefault="00625131" w:rsidP="00235A85">
      <w:pPr>
        <w:spacing w:after="0"/>
        <w:jc w:val="center"/>
      </w:pPr>
    </w:p>
    <w:p w:rsidR="00625131" w:rsidRDefault="00625131" w:rsidP="00235A85">
      <w:pPr>
        <w:spacing w:after="0"/>
        <w:jc w:val="center"/>
      </w:pPr>
    </w:p>
    <w:p w:rsidR="00625131" w:rsidRDefault="00625131" w:rsidP="00235A85">
      <w:pPr>
        <w:spacing w:after="0"/>
        <w:jc w:val="center"/>
      </w:pPr>
    </w:p>
    <w:p w:rsidR="00625131" w:rsidRDefault="00625131" w:rsidP="00235A85">
      <w:pPr>
        <w:spacing w:after="0"/>
        <w:jc w:val="center"/>
      </w:pPr>
    </w:p>
    <w:p w:rsidR="00625131" w:rsidRDefault="00625131" w:rsidP="00880B95">
      <w:pPr>
        <w:spacing w:after="0"/>
      </w:pPr>
    </w:p>
    <w:p w:rsidR="00625131" w:rsidRPr="00FF6A97" w:rsidRDefault="00625131" w:rsidP="008D5D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FF6A97">
        <w:rPr>
          <w:rFonts w:ascii="Times New Roman" w:hAnsi="Times New Roman"/>
          <w:b/>
          <w:color w:val="002060"/>
          <w:sz w:val="48"/>
          <w:szCs w:val="48"/>
        </w:rPr>
        <w:t>Местная общественная организация</w:t>
      </w:r>
    </w:p>
    <w:p w:rsidR="00625131" w:rsidRPr="00FF6A97" w:rsidRDefault="00625131" w:rsidP="008D5D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FF6A97">
        <w:rPr>
          <w:rFonts w:ascii="Times New Roman" w:hAnsi="Times New Roman"/>
          <w:b/>
          <w:color w:val="002060"/>
          <w:sz w:val="48"/>
          <w:szCs w:val="48"/>
        </w:rPr>
        <w:t>Надымского района</w:t>
      </w:r>
    </w:p>
    <w:p w:rsidR="00625131" w:rsidRPr="00FF6A97" w:rsidRDefault="00625131" w:rsidP="008D5D81">
      <w:pPr>
        <w:spacing w:after="0" w:line="240" w:lineRule="auto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FF6A97">
        <w:rPr>
          <w:rFonts w:ascii="Times New Roman" w:hAnsi="Times New Roman"/>
          <w:b/>
          <w:color w:val="C00000"/>
          <w:sz w:val="48"/>
          <w:szCs w:val="48"/>
        </w:rPr>
        <w:t>«Федерация авиационных видов спорта»</w:t>
      </w:r>
    </w:p>
    <w:p w:rsidR="00625131" w:rsidRPr="00FF6A97" w:rsidRDefault="00625131" w:rsidP="008D5D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>
        <w:rPr>
          <w:rFonts w:ascii="Times New Roman" w:hAnsi="Times New Roman"/>
          <w:b/>
          <w:color w:val="002060"/>
          <w:sz w:val="48"/>
          <w:szCs w:val="48"/>
        </w:rPr>
        <w:t>поздравляет коллектив Автошколы ДОСААФ г.Надым</w:t>
      </w:r>
      <w:r w:rsidRPr="00FF6A97">
        <w:rPr>
          <w:rFonts w:ascii="Times New Roman" w:hAnsi="Times New Roman"/>
          <w:b/>
          <w:color w:val="002060"/>
          <w:sz w:val="48"/>
          <w:szCs w:val="48"/>
        </w:rPr>
        <w:t xml:space="preserve"> с наступающим</w:t>
      </w:r>
    </w:p>
    <w:p w:rsidR="00625131" w:rsidRPr="00FF6A97" w:rsidRDefault="00625131" w:rsidP="008D5D81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FF6A97">
        <w:rPr>
          <w:rFonts w:ascii="Times New Roman" w:hAnsi="Times New Roman"/>
          <w:b/>
          <w:color w:val="002060"/>
          <w:sz w:val="48"/>
          <w:szCs w:val="48"/>
        </w:rPr>
        <w:t>Новым год</w:t>
      </w:r>
      <w:bookmarkStart w:id="0" w:name="_GoBack"/>
      <w:bookmarkEnd w:id="0"/>
      <w:r w:rsidRPr="00FF6A97">
        <w:rPr>
          <w:rFonts w:ascii="Times New Roman" w:hAnsi="Times New Roman"/>
          <w:b/>
          <w:color w:val="002060"/>
          <w:sz w:val="48"/>
          <w:szCs w:val="48"/>
        </w:rPr>
        <w:t>ом!</w:t>
      </w:r>
    </w:p>
    <w:p w:rsidR="00625131" w:rsidRPr="00432128" w:rsidRDefault="00625131" w:rsidP="008D5D8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32128">
        <w:rPr>
          <w:rFonts w:ascii="Monotype Corsiva" w:hAnsi="Monotype Corsiva"/>
          <w:b/>
          <w:color w:val="C00000"/>
          <w:sz w:val="56"/>
          <w:szCs w:val="56"/>
        </w:rPr>
        <w:t>Мы желаем, чтобы 2018 год</w:t>
      </w:r>
    </w:p>
    <w:p w:rsidR="00625131" w:rsidRPr="00432128" w:rsidRDefault="00625131" w:rsidP="008D5D8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32128">
        <w:rPr>
          <w:rFonts w:ascii="Monotype Corsiva" w:hAnsi="Monotype Corsiva"/>
          <w:b/>
          <w:color w:val="C00000"/>
          <w:sz w:val="56"/>
          <w:szCs w:val="56"/>
        </w:rPr>
        <w:t>для каждого из Вас стал самым новым,</w:t>
      </w:r>
    </w:p>
    <w:p w:rsidR="00625131" w:rsidRPr="00432128" w:rsidRDefault="00625131" w:rsidP="008D5D8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32128">
        <w:rPr>
          <w:rFonts w:ascii="Monotype Corsiva" w:hAnsi="Monotype Corsiva"/>
          <w:b/>
          <w:color w:val="C00000"/>
          <w:sz w:val="56"/>
          <w:szCs w:val="56"/>
        </w:rPr>
        <w:t>свежим и радостным, самым искренним</w:t>
      </w:r>
    </w:p>
    <w:p w:rsidR="00625131" w:rsidRPr="00432128" w:rsidRDefault="00625131" w:rsidP="008D5D8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32128">
        <w:rPr>
          <w:rFonts w:ascii="Monotype Corsiva" w:hAnsi="Monotype Corsiva"/>
          <w:b/>
          <w:color w:val="C00000"/>
          <w:sz w:val="56"/>
          <w:szCs w:val="56"/>
        </w:rPr>
        <w:t>и безгранично счастливым, самым</w:t>
      </w:r>
    </w:p>
    <w:p w:rsidR="00625131" w:rsidRPr="00432128" w:rsidRDefault="00625131" w:rsidP="008D5D81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32128">
        <w:rPr>
          <w:rFonts w:ascii="Monotype Corsiva" w:hAnsi="Monotype Corsiva"/>
          <w:b/>
          <w:color w:val="C00000"/>
          <w:sz w:val="56"/>
          <w:szCs w:val="56"/>
        </w:rPr>
        <w:t xml:space="preserve">мирным, удачливым и процветающим! </w:t>
      </w:r>
    </w:p>
    <w:p w:rsidR="00625131" w:rsidRPr="00FF6A97" w:rsidRDefault="00625131" w:rsidP="00235A85">
      <w:pPr>
        <w:spacing w:after="0"/>
        <w:jc w:val="center"/>
        <w:rPr>
          <w:color w:val="C00000"/>
        </w:rPr>
      </w:pPr>
      <w:r>
        <w:rPr>
          <w:noProof/>
          <w:lang w:eastAsia="ru-RU"/>
        </w:rPr>
        <w:pict>
          <v:shape id="Рисунок 8" o:spid="_x0000_s1029" type="#_x0000_t75" style="position:absolute;left:0;text-align:left;margin-left:-54.15pt;margin-top:6.2pt;width:107.2pt;height:119.45pt;rotation:-1216284fd;z-index:-251655680;visibility:visible">
            <v:imagedata r:id="rId7" o:title=""/>
          </v:shape>
        </w:pict>
      </w:r>
    </w:p>
    <w:p w:rsidR="00625131" w:rsidRDefault="00625131" w:rsidP="00235A85">
      <w:pPr>
        <w:spacing w:after="0"/>
        <w:jc w:val="center"/>
      </w:pPr>
      <w:r>
        <w:rPr>
          <w:noProof/>
          <w:lang w:eastAsia="ru-RU"/>
        </w:rPr>
        <w:pict>
          <v:shape id="Рисунок 5" o:spid="_x0000_s1030" type="#_x0000_t75" style="position:absolute;left:0;text-align:left;margin-left:41.15pt;margin-top:9.9pt;width:388.6pt;height:258.65pt;z-index:-251658752;visibility:visible">
            <v:imagedata r:id="rId8" o:title=""/>
          </v:shape>
        </w:pict>
      </w:r>
    </w:p>
    <w:p w:rsidR="00625131" w:rsidRDefault="00625131" w:rsidP="00235A85">
      <w:pPr>
        <w:spacing w:after="0"/>
        <w:jc w:val="center"/>
      </w:pPr>
      <w:r>
        <w:rPr>
          <w:noProof/>
          <w:lang w:eastAsia="ru-RU"/>
        </w:rPr>
        <w:pict>
          <v:shape id="Рисунок 6" o:spid="_x0000_s1031" type="#_x0000_t75" style="position:absolute;left:0;text-align:left;margin-left:370pt;margin-top:163.25pt;width:122.15pt;height:154.7pt;rotation:486122fd;z-index:-251656704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7" o:spid="_x0000_s1032" type="#_x0000_t75" style="position:absolute;left:0;text-align:left;margin-left:-60.1pt;margin-top:182.65pt;width:202.8pt;height:135.65pt;z-index:-251657728;visibility:visible">
            <v:imagedata r:id="rId10" o:title=""/>
          </v:shape>
        </w:pict>
      </w:r>
    </w:p>
    <w:sectPr w:rsidR="00625131" w:rsidSect="00F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85"/>
    <w:rsid w:val="000B12C2"/>
    <w:rsid w:val="001C2070"/>
    <w:rsid w:val="00235A85"/>
    <w:rsid w:val="00261DEF"/>
    <w:rsid w:val="00432128"/>
    <w:rsid w:val="00625131"/>
    <w:rsid w:val="006933C8"/>
    <w:rsid w:val="00880B95"/>
    <w:rsid w:val="008D5D81"/>
    <w:rsid w:val="00B14663"/>
    <w:rsid w:val="00CC691E"/>
    <w:rsid w:val="00E32D19"/>
    <w:rsid w:val="00F62FBD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sozvezvdie</dc:creator>
  <cp:keywords/>
  <dc:description/>
  <cp:lastModifiedBy>Анжела</cp:lastModifiedBy>
  <cp:revision>2</cp:revision>
  <dcterms:created xsi:type="dcterms:W3CDTF">2017-12-28T08:06:00Z</dcterms:created>
  <dcterms:modified xsi:type="dcterms:W3CDTF">2017-12-28T08:06:00Z</dcterms:modified>
</cp:coreProperties>
</file>