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5C" w:rsidRDefault="00DD1C5C" w:rsidP="00CE6E7A">
      <w:pPr>
        <w:spacing w:line="315" w:lineRule="atLeast"/>
        <w:textAlignment w:val="baseline"/>
        <w:rPr>
          <w:rFonts w:ascii="Times New Roman" w:hAnsi="Times New Roman"/>
          <w:b/>
          <w:color w:val="131313"/>
          <w:sz w:val="32"/>
          <w:szCs w:val="32"/>
          <w:bdr w:val="none" w:sz="0" w:space="0" w:color="auto" w:frame="1"/>
        </w:rPr>
      </w:pPr>
      <w:r w:rsidRPr="005762AC">
        <w:rPr>
          <w:rFonts w:ascii="Times New Roman" w:hAnsi="Times New Roman"/>
          <w:b/>
          <w:color w:val="131313"/>
          <w:sz w:val="32"/>
          <w:szCs w:val="32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712.5pt">
            <v:imagedata r:id="rId5" o:title=""/>
          </v:shape>
        </w:pict>
      </w:r>
    </w:p>
    <w:p w:rsidR="00DD1C5C" w:rsidRDefault="00DD1C5C">
      <w:pPr>
        <w:rPr>
          <w:rFonts w:ascii="Times New Roman" w:hAnsi="Times New Roman"/>
          <w:sz w:val="24"/>
        </w:rPr>
      </w:pPr>
    </w:p>
    <w:p w:rsidR="00DD1C5C" w:rsidRPr="00504974" w:rsidRDefault="00DD1C5C" w:rsidP="00245803">
      <w:pPr>
        <w:rPr>
          <w:rFonts w:ascii="Times New Roman" w:hAnsi="Times New Roman"/>
          <w:sz w:val="28"/>
          <w:szCs w:val="28"/>
        </w:rPr>
      </w:pPr>
    </w:p>
    <w:p w:rsidR="00DD1C5C" w:rsidRPr="00CB70E0" w:rsidRDefault="00DD1C5C" w:rsidP="004C2478">
      <w:pPr>
        <w:jc w:val="center"/>
        <w:rPr>
          <w:rFonts w:ascii="Times New Roman" w:hAnsi="Times New Roman"/>
          <w:b/>
          <w:sz w:val="28"/>
          <w:szCs w:val="28"/>
        </w:rPr>
      </w:pPr>
      <w:r w:rsidRPr="00CB70E0">
        <w:rPr>
          <w:rFonts w:ascii="Times New Roman" w:hAnsi="Times New Roman"/>
          <w:b/>
          <w:sz w:val="28"/>
          <w:szCs w:val="28"/>
        </w:rPr>
        <w:t xml:space="preserve"> «Устройство и техническое обслуживание автомобиля»</w:t>
      </w:r>
    </w:p>
    <w:p w:rsidR="00DD1C5C" w:rsidRPr="00CB70E0" w:rsidRDefault="00DD1C5C" w:rsidP="00245803">
      <w:pPr>
        <w:rPr>
          <w:rFonts w:ascii="Times New Roman" w:hAnsi="Times New Roman"/>
          <w:b/>
          <w:sz w:val="28"/>
          <w:szCs w:val="28"/>
        </w:rPr>
      </w:pPr>
      <w:r w:rsidRPr="00CB70E0">
        <w:rPr>
          <w:rFonts w:ascii="Times New Roman" w:hAnsi="Times New Roman"/>
          <w:b/>
          <w:sz w:val="28"/>
          <w:szCs w:val="28"/>
        </w:rPr>
        <w:t>1.Какая деталь служит для соединения поршня и шатуна?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А) коленчатый вал,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Б) поршневой палец,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В) поршневое кольцо,</w:t>
      </w:r>
    </w:p>
    <w:p w:rsidR="00DD1C5C" w:rsidRPr="00CB70E0" w:rsidRDefault="00DD1C5C" w:rsidP="00245803">
      <w:pPr>
        <w:rPr>
          <w:rFonts w:ascii="Times New Roman" w:hAnsi="Times New Roman"/>
          <w:b/>
          <w:sz w:val="28"/>
          <w:szCs w:val="28"/>
        </w:rPr>
      </w:pPr>
      <w:r w:rsidRPr="00CB70E0">
        <w:rPr>
          <w:rFonts w:ascii="Times New Roman" w:hAnsi="Times New Roman"/>
          <w:b/>
          <w:sz w:val="28"/>
          <w:szCs w:val="28"/>
        </w:rPr>
        <w:t>2.Какая деталь служит для закрытия впускного и выпускного клапана?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А) поршень,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Б) пружина,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В) коромысло,</w:t>
      </w:r>
    </w:p>
    <w:p w:rsidR="00DD1C5C" w:rsidRPr="00CB70E0" w:rsidRDefault="00DD1C5C" w:rsidP="00245803">
      <w:pPr>
        <w:rPr>
          <w:rFonts w:ascii="Times New Roman" w:hAnsi="Times New Roman"/>
          <w:b/>
          <w:sz w:val="28"/>
          <w:szCs w:val="28"/>
        </w:rPr>
      </w:pPr>
      <w:r w:rsidRPr="00CB70E0">
        <w:rPr>
          <w:rFonts w:ascii="Times New Roman" w:hAnsi="Times New Roman"/>
          <w:b/>
          <w:sz w:val="28"/>
          <w:szCs w:val="28"/>
        </w:rPr>
        <w:t>3.Какой прибор обеспечивает быстрый прогрев двигателя?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А) радиатор,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Б) водяной насос,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В) термостат,</w:t>
      </w:r>
    </w:p>
    <w:p w:rsidR="00DD1C5C" w:rsidRPr="00CB70E0" w:rsidRDefault="00DD1C5C" w:rsidP="00245803">
      <w:pPr>
        <w:rPr>
          <w:rFonts w:ascii="Times New Roman" w:hAnsi="Times New Roman"/>
          <w:b/>
          <w:sz w:val="28"/>
          <w:szCs w:val="28"/>
        </w:rPr>
      </w:pPr>
      <w:r w:rsidRPr="00CB70E0">
        <w:rPr>
          <w:rFonts w:ascii="Times New Roman" w:hAnsi="Times New Roman"/>
          <w:b/>
          <w:sz w:val="28"/>
          <w:szCs w:val="28"/>
        </w:rPr>
        <w:t>4.Переодичность замены масла и прохождения технического обслуживания?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А) 10тысяч км,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Б) 30тысяч км,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В) установлена  заводом - изготовителем автомобиля,</w:t>
      </w:r>
    </w:p>
    <w:p w:rsidR="00DD1C5C" w:rsidRPr="00CB70E0" w:rsidRDefault="00DD1C5C" w:rsidP="00245803">
      <w:pPr>
        <w:rPr>
          <w:rFonts w:ascii="Times New Roman" w:hAnsi="Times New Roman"/>
          <w:b/>
          <w:sz w:val="28"/>
          <w:szCs w:val="28"/>
        </w:rPr>
      </w:pPr>
      <w:r w:rsidRPr="00CB70E0">
        <w:rPr>
          <w:rFonts w:ascii="Times New Roman" w:hAnsi="Times New Roman"/>
          <w:b/>
          <w:sz w:val="28"/>
          <w:szCs w:val="28"/>
        </w:rPr>
        <w:t>5.Норма давления воздуха в шинах?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 xml:space="preserve">А) установлена  заводом - изготовителем автомобиля, 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Б) 1 атм,</w:t>
      </w:r>
    </w:p>
    <w:p w:rsidR="00DD1C5C" w:rsidRPr="00CB70E0" w:rsidRDefault="00DD1C5C" w:rsidP="00643DAA">
      <w:pPr>
        <w:ind w:firstLine="851"/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В)   3 атм,</w:t>
      </w:r>
    </w:p>
    <w:p w:rsidR="00DD1C5C" w:rsidRPr="00CB70E0" w:rsidRDefault="00DD1C5C">
      <w:pPr>
        <w:rPr>
          <w:rFonts w:ascii="Times New Roman" w:hAnsi="Times New Roman"/>
          <w:sz w:val="28"/>
          <w:szCs w:val="28"/>
        </w:rPr>
      </w:pPr>
    </w:p>
    <w:p w:rsidR="00DD1C5C" w:rsidRPr="00CB70E0" w:rsidRDefault="00DD1C5C">
      <w:pPr>
        <w:rPr>
          <w:rFonts w:ascii="Times New Roman" w:hAnsi="Times New Roman"/>
          <w:sz w:val="28"/>
          <w:szCs w:val="28"/>
        </w:rPr>
      </w:pPr>
    </w:p>
    <w:p w:rsidR="00DD1C5C" w:rsidRPr="00CB70E0" w:rsidRDefault="00DD1C5C">
      <w:pPr>
        <w:rPr>
          <w:rFonts w:ascii="Times New Roman" w:hAnsi="Times New Roman"/>
          <w:sz w:val="28"/>
          <w:szCs w:val="28"/>
        </w:rPr>
      </w:pPr>
    </w:p>
    <w:p w:rsidR="00DD1C5C" w:rsidRDefault="00DD1C5C">
      <w:pPr>
        <w:rPr>
          <w:rFonts w:ascii="Times New Roman" w:hAnsi="Times New Roman"/>
          <w:b/>
          <w:sz w:val="28"/>
          <w:szCs w:val="28"/>
        </w:rPr>
      </w:pPr>
    </w:p>
    <w:p w:rsidR="00DD1C5C" w:rsidRPr="00CB70E0" w:rsidRDefault="00DD1C5C">
      <w:pPr>
        <w:rPr>
          <w:rFonts w:ascii="Times New Roman" w:hAnsi="Times New Roman"/>
          <w:b/>
          <w:sz w:val="28"/>
          <w:szCs w:val="28"/>
        </w:rPr>
      </w:pPr>
    </w:p>
    <w:p w:rsidR="00DD1C5C" w:rsidRPr="00CB70E0" w:rsidRDefault="00DD1C5C" w:rsidP="00E3500A">
      <w:pPr>
        <w:jc w:val="center"/>
        <w:rPr>
          <w:rFonts w:ascii="Times New Roman" w:hAnsi="Times New Roman"/>
          <w:b/>
          <w:sz w:val="28"/>
          <w:szCs w:val="28"/>
        </w:rPr>
      </w:pPr>
      <w:r w:rsidRPr="00CB70E0">
        <w:rPr>
          <w:rFonts w:ascii="Times New Roman" w:hAnsi="Times New Roman"/>
          <w:b/>
          <w:sz w:val="28"/>
          <w:szCs w:val="28"/>
        </w:rPr>
        <w:t xml:space="preserve">Ответы на вопросы контрольной работы </w:t>
      </w:r>
    </w:p>
    <w:p w:rsidR="00DD1C5C" w:rsidRPr="00CB70E0" w:rsidRDefault="00DD1C5C" w:rsidP="00E3500A">
      <w:pPr>
        <w:jc w:val="center"/>
        <w:rPr>
          <w:rFonts w:ascii="Times New Roman" w:hAnsi="Times New Roman"/>
          <w:b/>
          <w:sz w:val="28"/>
          <w:szCs w:val="28"/>
        </w:rPr>
      </w:pPr>
      <w:r w:rsidRPr="00CB70E0">
        <w:rPr>
          <w:rFonts w:ascii="Times New Roman" w:hAnsi="Times New Roman"/>
          <w:b/>
          <w:sz w:val="28"/>
          <w:szCs w:val="28"/>
        </w:rPr>
        <w:t xml:space="preserve"> по теме:</w:t>
      </w:r>
    </w:p>
    <w:p w:rsidR="00DD1C5C" w:rsidRPr="00CB70E0" w:rsidRDefault="00DD1C5C" w:rsidP="00E3500A">
      <w:pPr>
        <w:jc w:val="center"/>
        <w:rPr>
          <w:rFonts w:ascii="Times New Roman" w:hAnsi="Times New Roman"/>
          <w:b/>
          <w:sz w:val="28"/>
          <w:szCs w:val="28"/>
        </w:rPr>
      </w:pPr>
      <w:r w:rsidRPr="00CB70E0">
        <w:rPr>
          <w:rFonts w:ascii="Times New Roman" w:hAnsi="Times New Roman"/>
          <w:b/>
          <w:sz w:val="28"/>
          <w:szCs w:val="28"/>
        </w:rPr>
        <w:t>«Устройство и техническое обслуживание автомобиля»</w:t>
      </w:r>
    </w:p>
    <w:p w:rsidR="00DD1C5C" w:rsidRPr="00CB70E0" w:rsidRDefault="00DD1C5C" w:rsidP="00E350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1C5C" w:rsidRPr="00CB70E0" w:rsidRDefault="00DD1C5C" w:rsidP="003A455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Б)</w:t>
      </w:r>
    </w:p>
    <w:p w:rsidR="00DD1C5C" w:rsidRPr="00CB70E0" w:rsidRDefault="00DD1C5C" w:rsidP="003A455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В)</w:t>
      </w:r>
    </w:p>
    <w:p w:rsidR="00DD1C5C" w:rsidRPr="00CB70E0" w:rsidRDefault="00DD1C5C" w:rsidP="003A455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В)</w:t>
      </w:r>
    </w:p>
    <w:p w:rsidR="00DD1C5C" w:rsidRPr="00CB70E0" w:rsidRDefault="00DD1C5C" w:rsidP="003A455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В)</w:t>
      </w:r>
    </w:p>
    <w:p w:rsidR="00DD1C5C" w:rsidRPr="00CB70E0" w:rsidRDefault="00DD1C5C" w:rsidP="003A455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B70E0">
        <w:rPr>
          <w:rFonts w:ascii="Times New Roman" w:hAnsi="Times New Roman"/>
          <w:sz w:val="28"/>
          <w:szCs w:val="28"/>
        </w:rPr>
        <w:t>А)</w:t>
      </w:r>
    </w:p>
    <w:p w:rsidR="00DD1C5C" w:rsidRPr="00CB70E0" w:rsidRDefault="00DD1C5C" w:rsidP="00EF0BC3">
      <w:pPr>
        <w:jc w:val="center"/>
        <w:rPr>
          <w:rFonts w:ascii="Times New Roman" w:hAnsi="Times New Roman"/>
          <w:sz w:val="28"/>
          <w:szCs w:val="28"/>
        </w:rPr>
      </w:pPr>
    </w:p>
    <w:sectPr w:rsidR="00DD1C5C" w:rsidRPr="00CB70E0" w:rsidSect="005049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2DBE"/>
    <w:multiLevelType w:val="hybridMultilevel"/>
    <w:tmpl w:val="0B868940"/>
    <w:lvl w:ilvl="0" w:tplc="F9CA631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1A4"/>
    <w:rsid w:val="0010308F"/>
    <w:rsid w:val="0016048B"/>
    <w:rsid w:val="00172248"/>
    <w:rsid w:val="001C4AF5"/>
    <w:rsid w:val="002235F0"/>
    <w:rsid w:val="00245803"/>
    <w:rsid w:val="00321CD0"/>
    <w:rsid w:val="00363A00"/>
    <w:rsid w:val="003A455C"/>
    <w:rsid w:val="003C274B"/>
    <w:rsid w:val="004732CF"/>
    <w:rsid w:val="00481935"/>
    <w:rsid w:val="00487A8B"/>
    <w:rsid w:val="004C2478"/>
    <w:rsid w:val="00504974"/>
    <w:rsid w:val="005762AC"/>
    <w:rsid w:val="00581835"/>
    <w:rsid w:val="00643DAA"/>
    <w:rsid w:val="00652CF0"/>
    <w:rsid w:val="006621A4"/>
    <w:rsid w:val="00666550"/>
    <w:rsid w:val="00702298"/>
    <w:rsid w:val="00902908"/>
    <w:rsid w:val="00953532"/>
    <w:rsid w:val="009C21EA"/>
    <w:rsid w:val="009E34F6"/>
    <w:rsid w:val="00B83BD0"/>
    <w:rsid w:val="00C0710C"/>
    <w:rsid w:val="00C26CAD"/>
    <w:rsid w:val="00C824B6"/>
    <w:rsid w:val="00C8489F"/>
    <w:rsid w:val="00CB70E0"/>
    <w:rsid w:val="00CE6E7A"/>
    <w:rsid w:val="00D1160F"/>
    <w:rsid w:val="00D9761B"/>
    <w:rsid w:val="00DD1C5C"/>
    <w:rsid w:val="00E3500A"/>
    <w:rsid w:val="00E95132"/>
    <w:rsid w:val="00EF0BC3"/>
    <w:rsid w:val="00F00F56"/>
    <w:rsid w:val="00F74350"/>
    <w:rsid w:val="00F7615D"/>
    <w:rsid w:val="00FE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455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0497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112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Анжела</cp:lastModifiedBy>
  <cp:revision>16</cp:revision>
  <cp:lastPrinted>2015-11-16T11:57:00Z</cp:lastPrinted>
  <dcterms:created xsi:type="dcterms:W3CDTF">2014-09-08T02:58:00Z</dcterms:created>
  <dcterms:modified xsi:type="dcterms:W3CDTF">2017-12-01T08:51:00Z</dcterms:modified>
</cp:coreProperties>
</file>