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E52" w:rsidRDefault="00601E52" w:rsidP="00880FA2">
      <w:pPr>
        <w:rPr>
          <w:rFonts w:ascii="Arial Black" w:hAnsi="Arial Black"/>
          <w:sz w:val="28"/>
          <w:szCs w:val="28"/>
        </w:rPr>
      </w:pPr>
      <w:r w:rsidRPr="00A16046">
        <w:rPr>
          <w:rFonts w:ascii="Arial Black" w:hAnsi="Arial Black"/>
          <w:sz w:val="28"/>
          <w:szCs w:val="28"/>
        </w:rPr>
        <w:t xml:space="preserve">ОРГАНИЗАЦИОННАЯ СТРУКТУРА </w:t>
      </w:r>
      <w:r>
        <w:rPr>
          <w:rFonts w:ascii="Arial Black" w:hAnsi="Arial Black"/>
          <w:sz w:val="28"/>
          <w:szCs w:val="28"/>
        </w:rPr>
        <w:t xml:space="preserve">                                                                                          </w:t>
      </w:r>
      <w:r w:rsidRPr="00A16046">
        <w:rPr>
          <w:rFonts w:ascii="Arial Black" w:hAnsi="Arial Black"/>
          <w:sz w:val="28"/>
          <w:szCs w:val="28"/>
        </w:rPr>
        <w:t xml:space="preserve">ОБРАЗОВАТЕЛЬНОГО УЧРЕЖДЕНИЯ                                                                                                                                                                     ДОПОЛНИТЕЛЬНОГО ПРОФЕССИОНАЛЬНОГО ОБРАЗОВАНИЯ </w:t>
      </w:r>
      <w:r>
        <w:rPr>
          <w:rFonts w:ascii="Arial Black" w:hAnsi="Arial Black"/>
          <w:sz w:val="28"/>
          <w:szCs w:val="28"/>
        </w:rPr>
        <w:t xml:space="preserve">                                                                     </w:t>
      </w:r>
      <w:r w:rsidRPr="00A16046">
        <w:rPr>
          <w:rFonts w:ascii="Arial Black" w:hAnsi="Arial Black"/>
          <w:sz w:val="28"/>
          <w:szCs w:val="28"/>
        </w:rPr>
        <w:t>«Н</w:t>
      </w:r>
      <w:r>
        <w:rPr>
          <w:rFonts w:ascii="Arial Black" w:hAnsi="Arial Black"/>
          <w:sz w:val="28"/>
          <w:szCs w:val="28"/>
        </w:rPr>
        <w:t>АДЫМСКАЯ АВТОШКОЛА ДОСААФ РОССИИ»</w:t>
      </w:r>
    </w:p>
    <w:p w:rsidR="00601E52" w:rsidRPr="00880FA2" w:rsidRDefault="00601E52" w:rsidP="00880FA2">
      <w:pPr>
        <w:rPr>
          <w:rFonts w:ascii="Arial Black" w:hAnsi="Arial Black"/>
          <w:sz w:val="28"/>
          <w:szCs w:val="28"/>
        </w:rPr>
      </w:pPr>
    </w:p>
    <w:p w:rsidR="00601E52" w:rsidRDefault="00601E52" w:rsidP="003D4D39">
      <w:pPr>
        <w:jc w:val="both"/>
      </w:pPr>
      <w:r>
        <w:rPr>
          <w:noProof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264.9pt;margin-top:4.5pt;width:263.25pt;height:93.4pt;z-index:251649536">
            <v:textbox style="mso-next-textbox:#_x0000_s1026">
              <w:txbxContent>
                <w:p w:rsidR="00601E52" w:rsidRDefault="00601E52" w:rsidP="00A16046">
                  <w:pPr>
                    <w:rPr>
                      <w:rFonts w:ascii="Arial Black" w:hAnsi="Arial Black"/>
                      <w:b/>
                    </w:rPr>
                  </w:pPr>
                  <w:r w:rsidRPr="00A16046">
                    <w:rPr>
                      <w:rFonts w:ascii="Arial Black" w:hAnsi="Arial Black"/>
                      <w:b/>
                    </w:rPr>
                    <w:t xml:space="preserve">Начальник образовательного                                                                            учреждения дополнительного профессионального образования «Надымская автошкола </w:t>
                  </w:r>
                  <w:r>
                    <w:rPr>
                      <w:rFonts w:ascii="Arial Black" w:hAnsi="Arial Black"/>
                      <w:b/>
                    </w:rPr>
                    <w:t xml:space="preserve">                          </w:t>
                  </w:r>
                  <w:r w:rsidRPr="00A16046">
                    <w:rPr>
                      <w:rFonts w:ascii="Arial Black" w:hAnsi="Arial Black"/>
                      <w:b/>
                    </w:rPr>
                    <w:t xml:space="preserve">ДОСААФ </w:t>
                  </w:r>
                  <w:r>
                    <w:rPr>
                      <w:rFonts w:ascii="Arial Black" w:hAnsi="Arial Black"/>
                      <w:b/>
                    </w:rPr>
                    <w:t>России»</w:t>
                  </w:r>
                </w:p>
                <w:p w:rsidR="00601E52" w:rsidRDefault="00601E52" w:rsidP="00A16046">
                  <w:pPr>
                    <w:rPr>
                      <w:rFonts w:ascii="Arial Black" w:hAnsi="Arial Black"/>
                      <w:b/>
                    </w:rPr>
                  </w:pPr>
                </w:p>
                <w:p w:rsidR="00601E52" w:rsidRPr="00A16046" w:rsidRDefault="00601E52" w:rsidP="00A16046">
                  <w:pPr>
                    <w:rPr>
                      <w:rFonts w:ascii="Arial Black" w:hAnsi="Arial Black"/>
                      <w:b/>
                    </w:rPr>
                  </w:pPr>
                  <w:r w:rsidRPr="00A16046">
                    <w:rPr>
                      <w:rFonts w:ascii="Arial Black" w:hAnsi="Arial Black"/>
                      <w:b/>
                    </w:rPr>
                    <w:t>России»</w:t>
                  </w:r>
                </w:p>
              </w:txbxContent>
            </v:textbox>
          </v:shape>
        </w:pict>
      </w:r>
    </w:p>
    <w:p w:rsidR="00601E52" w:rsidRDefault="00601E52">
      <w:r>
        <w:rPr>
          <w:noProof/>
          <w:lang w:eastAsia="ru-RU"/>
        </w:rPr>
        <w:pict>
          <v:rect id="_x0000_s1027" style="position:absolute;left:0;text-align:left;margin-left:468pt;margin-top:235.85pt;width:99pt;height:45pt;z-index:251662848">
            <v:textbox style="mso-next-textbox:#_x0000_s1027">
              <w:txbxContent>
                <w:p w:rsidR="00601E52" w:rsidRPr="00A17775" w:rsidRDefault="00601E52" w:rsidP="00873FF1">
                  <w:pPr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</w:rPr>
                    <w:t>Юрист</w:t>
                  </w:r>
                </w:p>
                <w:p w:rsidR="00601E52" w:rsidRPr="00873FF1" w:rsidRDefault="00601E52" w:rsidP="00873FF1"/>
              </w:txbxContent>
            </v:textbox>
          </v:rect>
        </w:pict>
      </w:r>
      <w:r>
        <w:rPr>
          <w:noProof/>
          <w:lang w:eastAsia="ru-RU"/>
        </w:rPr>
        <w:pict>
          <v:line id="_x0000_s1028" style="position:absolute;left:0;text-align:left;z-index:251665920" from="441pt,73.85pt" to="513pt,235.85pt">
            <v:stroke endarrow="block"/>
          </v:line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135.9pt;margin-top:181.75pt;width:34.5pt;height:52.5pt;flip:x;z-index:251656704" o:connectortype="straight">
            <v:stroke endarrow="block"/>
          </v:shape>
        </w:pict>
      </w:r>
      <w:r>
        <w:rPr>
          <w:noProof/>
          <w:lang w:eastAsia="ru-RU"/>
        </w:rPr>
        <w:pict>
          <v:rect id="_x0000_s1030" style="position:absolute;left:0;text-align:left;margin-left:49.65pt;margin-top:234.25pt;width:108.75pt;height:55.5pt;z-index:251658752">
            <v:textbox style="mso-next-textbox:#_x0000_s1030">
              <w:txbxContent>
                <w:p w:rsidR="00601E52" w:rsidRPr="00653884" w:rsidRDefault="00601E52">
                  <w:pPr>
                    <w:rPr>
                      <w:rFonts w:ascii="Arial Black" w:hAnsi="Arial Black" w:cs="Aharoni"/>
                      <w:b/>
                      <w:lang w:bidi="he-IL"/>
                    </w:rPr>
                  </w:pPr>
                  <w:r>
                    <w:rPr>
                      <w:rFonts w:ascii="Arial Black" w:hAnsi="Arial Black" w:cs="Aharoni"/>
                      <w:b/>
                      <w:lang w:bidi="he-IL"/>
                    </w:rPr>
                    <w:t>Мастера ПОВ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1" style="position:absolute;left:0;text-align:left;margin-left:189.9pt;margin-top:234.25pt;width:112.5pt;height:51.75pt;z-index:251659776">
            <v:textbox style="mso-next-textbox:#_x0000_s1031">
              <w:txbxContent>
                <w:p w:rsidR="00601E52" w:rsidRPr="00653884" w:rsidRDefault="00601E52" w:rsidP="00760A5F">
                  <w:pPr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</w:rPr>
                    <w:t>Преподаватели</w:t>
                  </w:r>
                </w:p>
                <w:p w:rsidR="00601E52" w:rsidRDefault="00601E52"/>
              </w:txbxContent>
            </v:textbox>
          </v:rect>
        </w:pict>
      </w:r>
      <w:r>
        <w:rPr>
          <w:noProof/>
          <w:lang w:eastAsia="ru-RU"/>
        </w:rPr>
        <w:pict>
          <v:shape id="_x0000_s1032" type="#_x0000_t32" style="position:absolute;left:0;text-align:left;margin-left:232.7pt;margin-top:181.75pt;width:0;height:52.5pt;z-index:251657728" o:connectortype="straight">
            <v:stroke endarrow="block"/>
          </v:shape>
        </w:pict>
      </w:r>
      <w:r>
        <w:rPr>
          <w:noProof/>
          <w:lang w:eastAsia="ru-RU"/>
        </w:rPr>
        <w:pict>
          <v:rect id="_x0000_s1033" style="position:absolute;left:0;text-align:left;margin-left:521.4pt;margin-top:122.5pt;width:124.5pt;height:55.5pt;z-index:251655680">
            <v:textbox style="mso-next-textbox:#_x0000_s1033">
              <w:txbxContent>
                <w:p w:rsidR="00601E52" w:rsidRPr="00766565" w:rsidRDefault="00601E52" w:rsidP="00766565">
                  <w:pPr>
                    <w:rPr>
                      <w:rFonts w:ascii="Arial Black" w:hAnsi="Arial Black"/>
                      <w:b/>
                    </w:rPr>
                  </w:pPr>
                  <w:r w:rsidRPr="00766565">
                    <w:rPr>
                      <w:rFonts w:ascii="Arial Black" w:hAnsi="Arial Black"/>
                      <w:b/>
                    </w:rPr>
                    <w:t>Главный бухгалтер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34" type="#_x0000_t32" style="position:absolute;left:0;text-align:left;margin-left:496.65pt;margin-top:74.45pt;width:49.5pt;height:48.05pt;z-index:25165260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5" type="#_x0000_t32" style="position:absolute;left:0;text-align:left;margin-left:402.1pt;margin-top:74.45pt;width:.05pt;height:48.05pt;z-index:251651584" o:connectortype="straight">
            <v:stroke endarrow="block"/>
          </v:shape>
        </w:pict>
      </w:r>
      <w:r>
        <w:rPr>
          <w:noProof/>
          <w:lang w:eastAsia="ru-RU"/>
        </w:rPr>
        <w:pict>
          <v:rect id="_x0000_s1036" style="position:absolute;left:0;text-align:left;margin-left:342.9pt;margin-top:122.5pt;width:120pt;height:59.25pt;z-index:251654656">
            <v:textbox style="mso-next-textbox:#_x0000_s1036">
              <w:txbxContent>
                <w:p w:rsidR="00601E52" w:rsidRPr="00766565" w:rsidRDefault="00601E52" w:rsidP="00766565">
                  <w:pPr>
                    <w:rPr>
                      <w:rFonts w:ascii="Arial Black" w:hAnsi="Arial Black"/>
                      <w:b/>
                    </w:rPr>
                  </w:pPr>
                  <w:r w:rsidRPr="00766565">
                    <w:rPr>
                      <w:rFonts w:ascii="Arial Black" w:hAnsi="Arial Black"/>
                      <w:b/>
                    </w:rPr>
                    <w:t>Главный механик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7" style="position:absolute;left:0;text-align:left;margin-left:153.9pt;margin-top:118.75pt;width:139.5pt;height:63pt;z-index:-251662848" wrapcoords="-116 -257 -116 21343 21716 21343 21716 -257 -116 -257">
            <v:textbox style="mso-next-textbox:#_x0000_s1037">
              <w:txbxContent>
                <w:p w:rsidR="00601E52" w:rsidRPr="00A16046" w:rsidRDefault="00601E52" w:rsidP="00391D3A">
                  <w:pPr>
                    <w:rPr>
                      <w:rFonts w:ascii="Arial Black" w:hAnsi="Arial Black"/>
                    </w:rPr>
                  </w:pPr>
                  <w:r w:rsidRPr="00A16046">
                    <w:rPr>
                      <w:rFonts w:ascii="Arial Black" w:hAnsi="Arial Black"/>
                    </w:rPr>
                    <w:t xml:space="preserve">Заместитель начальника </w:t>
                  </w:r>
                  <w:r>
                    <w:rPr>
                      <w:rFonts w:ascii="Arial Black" w:hAnsi="Arial Black"/>
                    </w:rPr>
                    <w:t xml:space="preserve">             </w:t>
                  </w:r>
                </w:p>
              </w:txbxContent>
            </v:textbox>
            <w10:wrap type="tight"/>
          </v:rect>
        </w:pict>
      </w:r>
      <w:r>
        <w:rPr>
          <w:noProof/>
          <w:lang w:eastAsia="ru-RU"/>
        </w:rPr>
        <w:pict>
          <v:shape id="_x0000_s1038" type="#_x0000_t32" style="position:absolute;left:0;text-align:left;margin-left:249.15pt;margin-top:74.45pt;width:60.75pt;height:44.3pt;flip:x;z-index:251650560" o:connectortype="straight">
            <v:stroke endarrow="block"/>
          </v:shape>
        </w:pict>
      </w:r>
      <w:r>
        <w:rPr>
          <w:noProof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9" type="#_x0000_t34" style="position:absolute;left:0;text-align:left;margin-left:199.65pt;margin-top:50pt;width:65.25pt;height:8.25pt;rotation:180;flip:y;z-index:251664896" o:connectortype="elbow" adj="10792,586865,-97076">
            <v:stroke endarrow="block"/>
          </v:shape>
        </w:pict>
      </w:r>
      <w:r>
        <w:rPr>
          <w:noProof/>
          <w:lang w:eastAsia="ru-RU"/>
        </w:rPr>
        <w:pict>
          <v:shape id="_x0000_s1040" type="#_x0000_t109" style="position:absolute;left:0;text-align:left;margin-left:49.65pt;margin-top:35.4pt;width:150pt;height:55.1pt;z-index:251663872">
            <v:textbox style="mso-next-textbox:#_x0000_s1040">
              <w:txbxContent>
                <w:p w:rsidR="00601E52" w:rsidRPr="00CE7214" w:rsidRDefault="00601E52" w:rsidP="00CE7214">
                  <w:pPr>
                    <w:rPr>
                      <w:rFonts w:ascii="Arial Black" w:hAnsi="Arial Black"/>
                      <w:b/>
                    </w:rPr>
                  </w:pPr>
                  <w:r w:rsidRPr="00CE7214">
                    <w:rPr>
                      <w:rFonts w:ascii="Arial Black" w:hAnsi="Arial Black"/>
                      <w:b/>
                    </w:rPr>
                    <w:t>Секретарь делопроизводитель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041" style="position:absolute;left:0;text-align:left;margin-left:618.9pt;margin-top:35.4pt;width:112.5pt;height:55.1pt;z-index:251661824">
            <v:textbox style="mso-next-textbox:#_x0000_s1041">
              <w:txbxContent>
                <w:p w:rsidR="00601E52" w:rsidRPr="00653884" w:rsidRDefault="00601E52" w:rsidP="00A17775">
                  <w:pPr>
                    <w:rPr>
                      <w:rFonts w:ascii="Arial Black" w:hAnsi="Arial Black"/>
                    </w:rPr>
                  </w:pPr>
                  <w:r w:rsidRPr="00653884">
                    <w:rPr>
                      <w:rFonts w:ascii="Arial Black" w:hAnsi="Arial Black"/>
                    </w:rPr>
                    <w:t>Специалист ОК</w:t>
                  </w:r>
                  <w:r>
                    <w:rPr>
                      <w:rFonts w:ascii="Arial Black" w:hAnsi="Arial Black"/>
                    </w:rPr>
                    <w:t xml:space="preserve">                      0,5 ставки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42" type="#_x0000_t34" style="position:absolute;left:0;text-align:left;margin-left:528.15pt;margin-top:50pt;width:90.75pt;height:8.25pt;z-index:251660800" o:connectortype="elbow" adj="10794,-447709,-132456">
            <v:stroke endarrow="block"/>
          </v:shape>
        </w:pict>
      </w:r>
      <w:r>
        <w:t xml:space="preserve">           </w:t>
      </w:r>
    </w:p>
    <w:sectPr w:rsidR="00601E52" w:rsidSect="00D7538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38A"/>
    <w:rsid w:val="00001036"/>
    <w:rsid w:val="00074AAA"/>
    <w:rsid w:val="001849EE"/>
    <w:rsid w:val="001B6DA6"/>
    <w:rsid w:val="00391D3A"/>
    <w:rsid w:val="003D4D39"/>
    <w:rsid w:val="00414234"/>
    <w:rsid w:val="00601E52"/>
    <w:rsid w:val="00653884"/>
    <w:rsid w:val="00760A5F"/>
    <w:rsid w:val="00766565"/>
    <w:rsid w:val="007A2734"/>
    <w:rsid w:val="00873FF1"/>
    <w:rsid w:val="00880FA2"/>
    <w:rsid w:val="0097015E"/>
    <w:rsid w:val="00A16046"/>
    <w:rsid w:val="00A17775"/>
    <w:rsid w:val="00BC4414"/>
    <w:rsid w:val="00C62538"/>
    <w:rsid w:val="00CE7214"/>
    <w:rsid w:val="00D7538A"/>
    <w:rsid w:val="00E05579"/>
    <w:rsid w:val="00ED529C"/>
    <w:rsid w:val="00EF2501"/>
    <w:rsid w:val="00F60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DA6"/>
    <w:pPr>
      <w:spacing w:after="200" w:line="240" w:lineRule="atLeast"/>
      <w:jc w:val="center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75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753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73</Words>
  <Characters>417</Characters>
  <Application>Microsoft Office Outlook</Application>
  <DocSecurity>0</DocSecurity>
  <Lines>0</Lines>
  <Paragraphs>0</Paragraphs>
  <ScaleCrop>false</ScaleCrop>
  <Company>*Питер-Company*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ОРГАНИЗАЦИОННАЯ СТРУКТУРА                                                                                           ОБРАЗОВАТЕЛЬНОГО УЧРЕЖДЕНИЯ                                                                                                               </dc:title>
  <dc:subject/>
  <dc:creator>Дмитрий Каленюк</dc:creator>
  <cp:keywords/>
  <dc:description/>
  <cp:lastModifiedBy>Анжела</cp:lastModifiedBy>
  <cp:revision>2</cp:revision>
  <cp:lastPrinted>2016-04-13T09:36:00Z</cp:lastPrinted>
  <dcterms:created xsi:type="dcterms:W3CDTF">2017-12-01T05:26:00Z</dcterms:created>
  <dcterms:modified xsi:type="dcterms:W3CDTF">2017-12-01T05:26:00Z</dcterms:modified>
</cp:coreProperties>
</file>