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25" w:rsidRDefault="001C4825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</w:t>
      </w:r>
    </w:p>
    <w:p w:rsidR="001C4825" w:rsidRDefault="001C4825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1C4825" w:rsidRDefault="001C4825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1C4825" w:rsidRDefault="001C4825">
      <w:pPr>
        <w:pBdr>
          <w:top w:val="single" w:sz="4" w:space="1" w:color="auto"/>
        </w:pBdr>
        <w:ind w:left="340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976"/>
        <w:gridCol w:w="1871"/>
        <w:gridCol w:w="3232"/>
      </w:tblGrid>
      <w:tr w:rsidR="001C482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</w:tr>
      <w:tr w:rsidR="001C482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  <w: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  <w:r>
              <w:t>(республика,</w:t>
            </w:r>
          </w:p>
        </w:tc>
      </w:tr>
    </w:tbl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jc w:val="center"/>
      </w:pPr>
      <w:r>
        <w:t>край, область, автономный округ, район, населенный пункт)</w:t>
      </w:r>
    </w:p>
    <w:p w:rsidR="001C4825" w:rsidRDefault="001C4825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</w:t>
      </w:r>
    </w:p>
    <w:p w:rsidR="001C4825" w:rsidRDefault="001C4825">
      <w:pPr>
        <w:pBdr>
          <w:top w:val="single" w:sz="4" w:space="1" w:color="auto"/>
        </w:pBdr>
        <w:ind w:left="2041"/>
        <w:jc w:val="center"/>
      </w:pPr>
      <w:r>
        <w:t>(адрес места жительства, пребывания)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708"/>
        <w:gridCol w:w="851"/>
        <w:gridCol w:w="1276"/>
        <w:gridCol w:w="141"/>
      </w:tblGrid>
      <w:tr w:rsidR="001C4825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1C4825" w:rsidRDefault="001C4825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</w:p>
    <w:p w:rsidR="001C4825" w:rsidRDefault="001C4825">
      <w:pPr>
        <w:pBdr>
          <w:top w:val="single" w:sz="4" w:space="1" w:color="auto"/>
        </w:pBdr>
        <w:ind w:left="737"/>
        <w:jc w:val="center"/>
      </w:pPr>
      <w:r>
        <w:t>(когда, кем)</w:t>
      </w:r>
    </w:p>
    <w:p w:rsidR="001C4825" w:rsidRDefault="001C4825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А Я В Л Е Н И Е</w:t>
      </w:r>
    </w:p>
    <w:p w:rsidR="001C4825" w:rsidRDefault="001C482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выдать, заменить водительское удостоверение (ненужное зачеркнуть) в связи с</w:t>
      </w:r>
      <w:r>
        <w:rPr>
          <w:sz w:val="24"/>
          <w:szCs w:val="24"/>
        </w:rPr>
        <w:br/>
      </w:r>
    </w:p>
    <w:p w:rsidR="001C4825" w:rsidRDefault="001C4825">
      <w:pPr>
        <w:pBdr>
          <w:top w:val="single" w:sz="4" w:space="1" w:color="auto"/>
        </w:pBdr>
        <w:jc w:val="center"/>
      </w:pPr>
      <w:r>
        <w:t>(прохождением подготовки, самостоятельной подготовки,</w:t>
      </w: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jc w:val="center"/>
      </w:pPr>
      <w:r>
        <w:t>окончанием срока действия вод. удостоверения, лишения, утратой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567"/>
        <w:gridCol w:w="851"/>
        <w:gridCol w:w="1417"/>
        <w:gridCol w:w="1134"/>
        <w:gridCol w:w="1559"/>
      </w:tblGrid>
      <w:tr w:rsidR="001C482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4825" w:rsidRDefault="001C4825">
      <w:pPr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</w:p>
    <w:p w:rsidR="001C4825" w:rsidRDefault="001C4825">
      <w:pPr>
        <w:pBdr>
          <w:top w:val="single" w:sz="4" w:space="1" w:color="auto"/>
        </w:pBdr>
        <w:ind w:left="851"/>
        <w:jc w:val="center"/>
      </w:pPr>
      <w:r>
        <w:t>(наименование подразделения и дата выдачи)</w:t>
      </w:r>
    </w:p>
    <w:p w:rsidR="001C4825" w:rsidRDefault="001C482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</w:t>
      </w:r>
    </w:p>
    <w:p w:rsidR="001C4825" w:rsidRDefault="001C4825">
      <w:pPr>
        <w:pBdr>
          <w:top w:val="single" w:sz="4" w:space="1" w:color="auto"/>
        </w:pBdr>
        <w:ind w:left="2863"/>
        <w:rPr>
          <w:sz w:val="2"/>
          <w:szCs w:val="2"/>
        </w:rPr>
      </w:pP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rPr>
          <w:sz w:val="2"/>
          <w:szCs w:val="2"/>
        </w:rPr>
      </w:pP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24"/>
        <w:gridCol w:w="2693"/>
      </w:tblGrid>
      <w:tr w:rsidR="001C4825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</w:tr>
      <w:tr w:rsidR="001C4825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  <w:r>
              <w:t>(подпись)</w:t>
            </w:r>
          </w:p>
        </w:tc>
      </w:tr>
    </w:tbl>
    <w:p w:rsidR="001C4825" w:rsidRDefault="001C4825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w:rsidR="001C4825" w:rsidRDefault="001C482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приняты: </w:t>
      </w:r>
    </w:p>
    <w:p w:rsidR="001C4825" w:rsidRDefault="001C482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227"/>
        <w:gridCol w:w="170"/>
        <w:gridCol w:w="340"/>
        <w:gridCol w:w="397"/>
        <w:gridCol w:w="1998"/>
        <w:gridCol w:w="227"/>
        <w:gridCol w:w="3445"/>
      </w:tblGrid>
      <w:tr w:rsidR="001C4825">
        <w:trPr>
          <w:gridAfter w:val="3"/>
          <w:wAfter w:w="567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4825"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</w:tr>
      <w:tr w:rsidR="001C4825">
        <w:trPr>
          <w:cantSplit/>
        </w:trPr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1C4825" w:rsidRDefault="001C4825">
      <w:pPr>
        <w:rPr>
          <w:sz w:val="24"/>
          <w:szCs w:val="24"/>
        </w:rPr>
      </w:pPr>
    </w:p>
    <w:p w:rsidR="001C4825" w:rsidRDefault="001C4825">
      <w:pPr>
        <w:pageBreakBefore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(оборотная сторона заявления)</w:t>
      </w:r>
    </w:p>
    <w:p w:rsidR="001C4825" w:rsidRDefault="001C4825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>Служебные отметки ГИБДД об осуществленных проверках</w:t>
      </w:r>
    </w:p>
    <w:p w:rsidR="001C4825" w:rsidRDefault="001C4825">
      <w:pPr>
        <w:spacing w:before="120"/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jc w:val="center"/>
      </w:pPr>
      <w:r>
        <w:t>(проставляются результаты проверок по АИПС “Водитель”,</w:t>
      </w: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jc w:val="center"/>
      </w:pPr>
      <w:r>
        <w:t>“Документ”, иных проверок)</w:t>
      </w: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1C4825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</w:tr>
      <w:tr w:rsidR="001C4825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1C4825" w:rsidRDefault="001C4825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jc w:val="center"/>
      </w:pPr>
      <w:r>
        <w:t>(направить запрос, допустить к экзаменам (экзамену), выдать,</w:t>
      </w: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jc w:val="center"/>
      </w:pPr>
      <w:r>
        <w:t>заменить в/у без экзаменов, отказ с указанием причин)</w:t>
      </w: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1C4825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</w:tr>
      <w:tr w:rsidR="001C4825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1C4825" w:rsidRDefault="001C4825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256"/>
        <w:gridCol w:w="141"/>
        <w:gridCol w:w="340"/>
        <w:gridCol w:w="86"/>
        <w:gridCol w:w="28"/>
        <w:gridCol w:w="142"/>
        <w:gridCol w:w="425"/>
        <w:gridCol w:w="255"/>
        <w:gridCol w:w="595"/>
        <w:gridCol w:w="426"/>
        <w:gridCol w:w="283"/>
        <w:gridCol w:w="133"/>
        <w:gridCol w:w="595"/>
        <w:gridCol w:w="406"/>
        <w:gridCol w:w="284"/>
        <w:gridCol w:w="567"/>
        <w:gridCol w:w="1247"/>
        <w:gridCol w:w="28"/>
        <w:gridCol w:w="567"/>
      </w:tblGrid>
      <w:tr w:rsidR="001C4825"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</w:tr>
      <w:tr w:rsidR="001C4825">
        <w:trPr>
          <w:gridAfter w:val="2"/>
          <w:wAfter w:w="595" w:type="dxa"/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</w:tr>
      <w:tr w:rsidR="001C4825"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</w:tr>
      <w:tr w:rsidR="001C4825"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1C4825" w:rsidRDefault="001C482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67"/>
        <w:gridCol w:w="397"/>
        <w:gridCol w:w="284"/>
        <w:gridCol w:w="1843"/>
        <w:gridCol w:w="340"/>
        <w:gridCol w:w="298"/>
        <w:gridCol w:w="354"/>
        <w:gridCol w:w="1984"/>
      </w:tblGrid>
      <w:tr w:rsidR="001C4825"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получил(а)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825" w:rsidRDefault="001C4825">
            <w:pPr>
              <w:jc w:val="center"/>
              <w:rPr>
                <w:sz w:val="24"/>
                <w:szCs w:val="24"/>
              </w:rPr>
            </w:pPr>
          </w:p>
        </w:tc>
      </w:tr>
      <w:tr w:rsidR="001C4825"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825" w:rsidRDefault="001C4825">
            <w:pPr>
              <w:jc w:val="center"/>
            </w:pPr>
            <w:r>
              <w:t>(подпись)</w:t>
            </w:r>
          </w:p>
        </w:tc>
      </w:tr>
    </w:tbl>
    <w:p w:rsidR="001C4825" w:rsidRDefault="001C4825">
      <w:pPr>
        <w:rPr>
          <w:sz w:val="24"/>
          <w:szCs w:val="24"/>
        </w:rPr>
      </w:pPr>
    </w:p>
    <w:p w:rsidR="001C4825" w:rsidRDefault="001C4825">
      <w:pPr>
        <w:rPr>
          <w:sz w:val="24"/>
          <w:szCs w:val="24"/>
        </w:rPr>
      </w:pPr>
    </w:p>
    <w:p w:rsidR="001C4825" w:rsidRDefault="001C4825">
      <w:pPr>
        <w:rPr>
          <w:sz w:val="24"/>
          <w:szCs w:val="24"/>
        </w:rPr>
      </w:pPr>
    </w:p>
    <w:sectPr w:rsidR="001C4825" w:rsidSect="007D00C6"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25" w:rsidRDefault="001C4825">
      <w:r>
        <w:separator/>
      </w:r>
    </w:p>
  </w:endnote>
  <w:endnote w:type="continuationSeparator" w:id="0">
    <w:p w:rsidR="001C4825" w:rsidRDefault="001C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25" w:rsidRDefault="001C4825">
      <w:r>
        <w:separator/>
      </w:r>
    </w:p>
  </w:footnote>
  <w:footnote w:type="continuationSeparator" w:id="0">
    <w:p w:rsidR="001C4825" w:rsidRDefault="001C4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61B"/>
    <w:rsid w:val="000B5DA1"/>
    <w:rsid w:val="0018708B"/>
    <w:rsid w:val="001C4825"/>
    <w:rsid w:val="0071061B"/>
    <w:rsid w:val="007D00C6"/>
    <w:rsid w:val="009871B9"/>
    <w:rsid w:val="009F629C"/>
    <w:rsid w:val="00A609C5"/>
    <w:rsid w:val="00AA665A"/>
    <w:rsid w:val="00B87E86"/>
    <w:rsid w:val="00DC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C6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25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D0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2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231</Words>
  <Characters>1320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dc:description/>
  <cp:lastModifiedBy>Анжела</cp:lastModifiedBy>
  <cp:revision>2</cp:revision>
  <cp:lastPrinted>2010-05-17T13:25:00Z</cp:lastPrinted>
  <dcterms:created xsi:type="dcterms:W3CDTF">2018-04-17T05:39:00Z</dcterms:created>
  <dcterms:modified xsi:type="dcterms:W3CDTF">2018-04-17T05:39:00Z</dcterms:modified>
</cp:coreProperties>
</file>