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88" w:rsidRPr="004050D7" w:rsidRDefault="00453588" w:rsidP="002A3952">
      <w:pPr>
        <w:pStyle w:val="a0"/>
        <w:rPr>
          <w:rFonts w:ascii="Times New Roman" w:hAnsi="Times New Roman" w:cs="Times New Roman"/>
          <w:b/>
          <w:bCs/>
          <w:color w:val="26282F"/>
        </w:rPr>
      </w:pPr>
    </w:p>
    <w:p w:rsidR="00453588" w:rsidRPr="004050D7" w:rsidRDefault="00453588" w:rsidP="00DA65A2">
      <w:pPr>
        <w:pStyle w:val="a0"/>
        <w:ind w:left="484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82F"/>
        </w:rPr>
        <w:t>Н</w:t>
      </w:r>
      <w:r w:rsidRPr="004050D7">
        <w:rPr>
          <w:rFonts w:ascii="Times New Roman" w:hAnsi="Times New Roman" w:cs="Times New Roman"/>
          <w:b/>
          <w:sz w:val="22"/>
          <w:szCs w:val="22"/>
        </w:rPr>
        <w:t xml:space="preserve">ачальнику </w:t>
      </w:r>
      <w:r>
        <w:rPr>
          <w:rFonts w:ascii="Times New Roman" w:hAnsi="Times New Roman" w:cs="Times New Roman"/>
          <w:b/>
          <w:sz w:val="22"/>
          <w:szCs w:val="22"/>
        </w:rPr>
        <w:t xml:space="preserve"> ОУ дополнительного профессионального                      образования «Надымская автошкола </w:t>
      </w:r>
      <w:r w:rsidRPr="004050D7">
        <w:rPr>
          <w:rFonts w:ascii="Times New Roman" w:hAnsi="Times New Roman" w:cs="Times New Roman"/>
          <w:b/>
          <w:sz w:val="22"/>
          <w:szCs w:val="22"/>
        </w:rPr>
        <w:t xml:space="preserve"> ДОСААФ России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453588" w:rsidRPr="004050D7" w:rsidRDefault="00453588" w:rsidP="001F44D2">
      <w:pPr>
        <w:ind w:left="482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Тимакиной А.А.</w:t>
      </w:r>
    </w:p>
    <w:p w:rsidR="00453588" w:rsidRPr="004050D7" w:rsidRDefault="00453588" w:rsidP="00D21795">
      <w:pPr>
        <w:ind w:left="4956" w:firstLine="0"/>
        <w:rPr>
          <w:rFonts w:ascii="Times New Roman" w:hAnsi="Times New Roman"/>
          <w:sz w:val="22"/>
          <w:szCs w:val="22"/>
        </w:rPr>
      </w:pPr>
    </w:p>
    <w:p w:rsidR="00453588" w:rsidRPr="004050D7" w:rsidRDefault="00453588" w:rsidP="001F44D2">
      <w:pPr>
        <w:ind w:left="4820" w:firstLine="0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от_______________________________________________</w:t>
      </w:r>
    </w:p>
    <w:p w:rsidR="00453588" w:rsidRPr="004050D7" w:rsidRDefault="00453588" w:rsidP="002A3952">
      <w:pPr>
        <w:pStyle w:val="Heading1"/>
        <w:spacing w:before="0" w:after="0" w:line="240" w:lineRule="atLeast"/>
        <w:rPr>
          <w:rFonts w:ascii="Times New Roman" w:hAnsi="Times New Roman"/>
          <w:b w:val="0"/>
          <w:sz w:val="16"/>
          <w:szCs w:val="16"/>
        </w:rPr>
      </w:pPr>
      <w:r w:rsidRPr="004050D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</w:t>
      </w:r>
      <w:r w:rsidRPr="004050D7">
        <w:rPr>
          <w:rFonts w:ascii="Times New Roman" w:hAnsi="Times New Roman"/>
          <w:b w:val="0"/>
          <w:sz w:val="16"/>
          <w:szCs w:val="16"/>
        </w:rPr>
        <w:t>Ф.И.О.</w:t>
      </w:r>
      <w:r w:rsidRPr="004050D7">
        <w:rPr>
          <w:rFonts w:ascii="Times New Roman" w:hAnsi="Times New Roman"/>
          <w:b w:val="0"/>
          <w:sz w:val="16"/>
          <w:szCs w:val="16"/>
        </w:rPr>
        <w:tab/>
      </w:r>
    </w:p>
    <w:p w:rsidR="00453588" w:rsidRPr="004050D7" w:rsidRDefault="00453588" w:rsidP="006D0F1D">
      <w:pPr>
        <w:pStyle w:val="Heading1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Согласие на обработку персональных данных</w:t>
      </w:r>
    </w:p>
    <w:p w:rsidR="00453588" w:rsidRPr="004050D7" w:rsidRDefault="00453588" w:rsidP="006D0F1D">
      <w:pPr>
        <w:rPr>
          <w:rFonts w:ascii="Times New Roman" w:hAnsi="Times New Roman"/>
          <w:sz w:val="22"/>
          <w:szCs w:val="22"/>
        </w:rPr>
      </w:pPr>
    </w:p>
    <w:p w:rsidR="00453588" w:rsidRPr="004050D7" w:rsidRDefault="00453588" w:rsidP="00D21795">
      <w:pPr>
        <w:jc w:val="left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 xml:space="preserve">Настоящим        во      исполнение      требований       </w:t>
      </w:r>
      <w:hyperlink r:id="rId4" w:history="1">
        <w:r w:rsidRPr="004050D7">
          <w:rPr>
            <w:rStyle w:val="a"/>
            <w:rFonts w:ascii="Times New Roman" w:hAnsi="Times New Roman"/>
            <w:color w:val="000000"/>
            <w:sz w:val="22"/>
            <w:szCs w:val="22"/>
          </w:rPr>
          <w:t>Федерального       закона</w:t>
        </w:r>
      </w:hyperlink>
      <w:r w:rsidRPr="004050D7">
        <w:rPr>
          <w:rFonts w:ascii="Times New Roman" w:hAnsi="Times New Roman"/>
          <w:sz w:val="22"/>
          <w:szCs w:val="22"/>
        </w:rPr>
        <w:t xml:space="preserve">       "О    персональных       данных"       от    27.07.2006    N    152-ФЗ       я,           гражданин_______________________________________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Pr="004050D7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Pr="004050D7">
        <w:rPr>
          <w:rFonts w:ascii="Times New Roman" w:hAnsi="Times New Roman"/>
          <w:sz w:val="22"/>
          <w:szCs w:val="22"/>
        </w:rPr>
        <w:t>,</w:t>
      </w:r>
    </w:p>
    <w:p w:rsidR="00453588" w:rsidRPr="004050D7" w:rsidRDefault="00453588" w:rsidP="00C4268C">
      <w:pPr>
        <w:jc w:val="center"/>
        <w:rPr>
          <w:rFonts w:ascii="Times New Roman" w:hAnsi="Times New Roman"/>
          <w:sz w:val="16"/>
          <w:szCs w:val="16"/>
        </w:rPr>
      </w:pPr>
      <w:r w:rsidRPr="004050D7">
        <w:rPr>
          <w:rFonts w:ascii="Times New Roman" w:hAnsi="Times New Roman"/>
          <w:sz w:val="16"/>
          <w:szCs w:val="16"/>
        </w:rPr>
        <w:t>Ф.И.О.</w:t>
      </w:r>
    </w:p>
    <w:p w:rsidR="00453588" w:rsidRPr="004050D7" w:rsidRDefault="00453588" w:rsidP="00C4268C">
      <w:pPr>
        <w:ind w:firstLine="0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паспорт   ______  №  _____________,  выдан   _________________________________________________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4050D7">
        <w:rPr>
          <w:rFonts w:ascii="Times New Roman" w:hAnsi="Times New Roman"/>
          <w:sz w:val="22"/>
          <w:szCs w:val="22"/>
        </w:rPr>
        <w:t xml:space="preserve">, </w:t>
      </w:r>
    </w:p>
    <w:p w:rsidR="00453588" w:rsidRPr="004050D7" w:rsidRDefault="00453588" w:rsidP="004050D7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4050D7">
        <w:rPr>
          <w:rFonts w:ascii="Times New Roman" w:hAnsi="Times New Roman"/>
          <w:sz w:val="22"/>
          <w:szCs w:val="22"/>
        </w:rPr>
        <w:t xml:space="preserve">                                                         (</w:t>
      </w:r>
      <w:r w:rsidRPr="004050D7">
        <w:rPr>
          <w:rFonts w:ascii="Times New Roman" w:hAnsi="Times New Roman"/>
          <w:sz w:val="16"/>
          <w:szCs w:val="16"/>
        </w:rPr>
        <w:t>кем, когда выдан)</w:t>
      </w:r>
    </w:p>
    <w:p w:rsidR="00453588" w:rsidRPr="004050D7" w:rsidRDefault="00453588" w:rsidP="00C4268C">
      <w:pPr>
        <w:ind w:firstLine="0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 xml:space="preserve">«____» _____________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050D7">
        <w:rPr>
          <w:rFonts w:ascii="Times New Roman" w:hAnsi="Times New Roman"/>
          <w:sz w:val="22"/>
          <w:szCs w:val="22"/>
        </w:rPr>
        <w:t>______года., код подразделения __________________________</w:t>
      </w:r>
      <w:r>
        <w:rPr>
          <w:rFonts w:ascii="Times New Roman" w:hAnsi="Times New Roman"/>
          <w:sz w:val="22"/>
          <w:szCs w:val="22"/>
        </w:rPr>
        <w:t>____________________</w:t>
      </w:r>
      <w:r w:rsidRPr="004050D7">
        <w:rPr>
          <w:rFonts w:ascii="Times New Roman" w:hAnsi="Times New Roman"/>
          <w:sz w:val="22"/>
          <w:szCs w:val="22"/>
        </w:rPr>
        <w:t>, адрес регистрации:________________________________________________________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  <w:r w:rsidRPr="004050D7">
        <w:rPr>
          <w:rFonts w:ascii="Times New Roman" w:hAnsi="Times New Roman"/>
          <w:sz w:val="22"/>
          <w:szCs w:val="22"/>
        </w:rPr>
        <w:t xml:space="preserve">, даю свое письменное согласие </w:t>
      </w:r>
      <w:r>
        <w:rPr>
          <w:rFonts w:ascii="Times New Roman" w:hAnsi="Times New Roman"/>
          <w:sz w:val="22"/>
          <w:szCs w:val="22"/>
        </w:rPr>
        <w:t>О</w:t>
      </w:r>
      <w:r w:rsidRPr="004050D7">
        <w:rPr>
          <w:rFonts w:ascii="Times New Roman" w:hAnsi="Times New Roman"/>
          <w:sz w:val="22"/>
          <w:szCs w:val="22"/>
        </w:rPr>
        <w:t xml:space="preserve">бразовательному учреждению </w:t>
      </w:r>
      <w:r>
        <w:rPr>
          <w:rFonts w:ascii="Times New Roman" w:hAnsi="Times New Roman"/>
          <w:sz w:val="22"/>
          <w:szCs w:val="22"/>
        </w:rPr>
        <w:t xml:space="preserve">дополнительного профессионального образования </w:t>
      </w:r>
      <w:r w:rsidRPr="004050D7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Надымская</w:t>
      </w:r>
      <w:r w:rsidRPr="004050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автошкола</w:t>
      </w:r>
      <w:r w:rsidRPr="004050D7">
        <w:rPr>
          <w:rFonts w:ascii="Times New Roman" w:hAnsi="Times New Roman"/>
          <w:sz w:val="22"/>
          <w:szCs w:val="22"/>
        </w:rPr>
        <w:t xml:space="preserve"> ДОСААФ России» (место нахождения: 629736, Ямало-Ненецкий автономный округ, г.Надым, 1-й проезд), на обработку моих персональных данных в целях проведения моего обучения. Настоящее согласие не устанавливает предельных сроков обработки данных.</w:t>
      </w:r>
    </w:p>
    <w:p w:rsidR="00453588" w:rsidRDefault="00453588" w:rsidP="00C4268C">
      <w:pPr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место работы, телефон(ы), данные о состоянии моего здоровья и любая другая информация. </w:t>
      </w:r>
    </w:p>
    <w:p w:rsidR="00453588" w:rsidRPr="004050D7" w:rsidRDefault="00453588" w:rsidP="00C426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ОУ «Надымская автошкола </w:t>
      </w:r>
      <w:r w:rsidRPr="004050D7">
        <w:rPr>
          <w:rFonts w:ascii="Times New Roman" w:hAnsi="Times New Roman"/>
          <w:sz w:val="22"/>
          <w:szCs w:val="22"/>
        </w:rPr>
        <w:t xml:space="preserve"> ДОСААФ России</w:t>
      </w:r>
      <w:r>
        <w:rPr>
          <w:rFonts w:ascii="Times New Roman" w:hAnsi="Times New Roman"/>
          <w:sz w:val="22"/>
          <w:szCs w:val="22"/>
        </w:rPr>
        <w:t>»</w:t>
      </w:r>
      <w:r w:rsidRPr="004050D7">
        <w:rPr>
          <w:rFonts w:ascii="Times New Roman" w:hAnsi="Times New Roman"/>
          <w:sz w:val="22"/>
          <w:szCs w:val="22"/>
        </w:rPr>
        <w:t xml:space="preserve"> имеет право во исполнение своих обязательств по договору на обмен (прием и передачу) моими персональными данными с ГИБДД ОМВД.</w:t>
      </w:r>
    </w:p>
    <w:p w:rsidR="00453588" w:rsidRPr="004050D7" w:rsidRDefault="00453588" w:rsidP="00C4268C">
      <w:pPr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Порядок отзыва согласия на обработку персональных данных мне известен.</w:t>
      </w:r>
    </w:p>
    <w:p w:rsidR="00453588" w:rsidRPr="004050D7" w:rsidRDefault="00453588" w:rsidP="006D0F1D">
      <w:pPr>
        <w:rPr>
          <w:rFonts w:ascii="Times New Roman" w:hAnsi="Times New Roman"/>
          <w:sz w:val="22"/>
          <w:szCs w:val="22"/>
        </w:rPr>
      </w:pPr>
    </w:p>
    <w:p w:rsidR="00453588" w:rsidRPr="004050D7" w:rsidRDefault="00453588" w:rsidP="006D0F1D">
      <w:pPr>
        <w:pStyle w:val="a0"/>
        <w:rPr>
          <w:rFonts w:ascii="Times New Roman" w:hAnsi="Times New Roman" w:cs="Times New Roman"/>
          <w:sz w:val="22"/>
          <w:szCs w:val="22"/>
        </w:rPr>
      </w:pPr>
      <w:r w:rsidRPr="004050D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4050D7">
        <w:rPr>
          <w:rFonts w:ascii="Times New Roman" w:hAnsi="Times New Roman" w:cs="Times New Roman"/>
          <w:sz w:val="22"/>
          <w:szCs w:val="22"/>
        </w:rPr>
        <w:tab/>
        <w:t xml:space="preserve">/________________/            </w:t>
      </w:r>
      <w:r>
        <w:rPr>
          <w:rFonts w:ascii="Times New Roman" w:hAnsi="Times New Roman" w:cs="Times New Roman"/>
          <w:sz w:val="22"/>
          <w:szCs w:val="22"/>
        </w:rPr>
        <w:t>« _____» ______________ 2015г</w:t>
      </w:r>
      <w:r w:rsidRPr="004050D7">
        <w:rPr>
          <w:rFonts w:ascii="Times New Roman" w:hAnsi="Times New Roman" w:cs="Times New Roman"/>
          <w:sz w:val="22"/>
          <w:szCs w:val="22"/>
        </w:rPr>
        <w:t>.</w:t>
      </w:r>
    </w:p>
    <w:p w:rsidR="00453588" w:rsidRPr="004050D7" w:rsidRDefault="00453588" w:rsidP="002A3952">
      <w:pPr>
        <w:pStyle w:val="a0"/>
        <w:tabs>
          <w:tab w:val="left" w:pos="7470"/>
        </w:tabs>
        <w:rPr>
          <w:rFonts w:ascii="Times New Roman" w:hAnsi="Times New Roman" w:cs="Times New Roman"/>
          <w:sz w:val="16"/>
          <w:szCs w:val="16"/>
        </w:rPr>
      </w:pPr>
      <w:r w:rsidRPr="004050D7">
        <w:rPr>
          <w:rFonts w:ascii="Times New Roman" w:hAnsi="Times New Roman" w:cs="Times New Roman"/>
          <w:sz w:val="16"/>
          <w:szCs w:val="16"/>
        </w:rPr>
        <w:t xml:space="preserve">                              (Ф.И.О. полностью)                                                         (подпись)</w:t>
      </w:r>
    </w:p>
    <w:p w:rsidR="00453588" w:rsidRPr="002A3952" w:rsidRDefault="00453588" w:rsidP="002A3952"/>
    <w:p w:rsidR="00453588" w:rsidRPr="004050D7" w:rsidRDefault="00453588" w:rsidP="004050D7">
      <w:pPr>
        <w:pStyle w:val="a0"/>
        <w:rPr>
          <w:rFonts w:ascii="Times New Roman" w:hAnsi="Times New Roman" w:cs="Times New Roman"/>
          <w:b/>
          <w:bCs/>
          <w:color w:val="26282F"/>
        </w:rPr>
      </w:pPr>
    </w:p>
    <w:p w:rsidR="00453588" w:rsidRPr="004050D7" w:rsidRDefault="00453588" w:rsidP="0030460B">
      <w:pPr>
        <w:pStyle w:val="a0"/>
        <w:ind w:left="4845"/>
        <w:rPr>
          <w:sz w:val="16"/>
          <w:szCs w:val="16"/>
        </w:rPr>
      </w:pPr>
      <w:r w:rsidRPr="004050D7">
        <w:t xml:space="preserve">                                                                        </w:t>
      </w:r>
      <w:r>
        <w:t xml:space="preserve">         </w:t>
      </w:r>
    </w:p>
    <w:p w:rsidR="00453588" w:rsidRPr="002A3952" w:rsidRDefault="00453588" w:rsidP="004050D7">
      <w:pPr>
        <w:pStyle w:val="a0"/>
        <w:ind w:left="4820"/>
        <w:rPr>
          <w:rFonts w:ascii="Times New Roman" w:hAnsi="Times New Roman" w:cs="Times New Roman"/>
          <w:sz w:val="14"/>
          <w:szCs w:val="14"/>
        </w:rPr>
      </w:pPr>
    </w:p>
    <w:sectPr w:rsidR="00453588" w:rsidRPr="002A3952" w:rsidSect="002A395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1D"/>
    <w:rsid w:val="00085057"/>
    <w:rsid w:val="00160749"/>
    <w:rsid w:val="001C3590"/>
    <w:rsid w:val="001F44D2"/>
    <w:rsid w:val="00210CA0"/>
    <w:rsid w:val="002964AB"/>
    <w:rsid w:val="002A3952"/>
    <w:rsid w:val="0030460B"/>
    <w:rsid w:val="003650DA"/>
    <w:rsid w:val="003B02ED"/>
    <w:rsid w:val="004050D7"/>
    <w:rsid w:val="00453588"/>
    <w:rsid w:val="004E3609"/>
    <w:rsid w:val="005340A9"/>
    <w:rsid w:val="005522C0"/>
    <w:rsid w:val="00677065"/>
    <w:rsid w:val="006D0F1D"/>
    <w:rsid w:val="007D6FA8"/>
    <w:rsid w:val="00843805"/>
    <w:rsid w:val="00A7584D"/>
    <w:rsid w:val="00AC3B04"/>
    <w:rsid w:val="00BB5754"/>
    <w:rsid w:val="00BD4D20"/>
    <w:rsid w:val="00C4268C"/>
    <w:rsid w:val="00CC7E0F"/>
    <w:rsid w:val="00D13E59"/>
    <w:rsid w:val="00D21795"/>
    <w:rsid w:val="00DA65A2"/>
    <w:rsid w:val="00DD6149"/>
    <w:rsid w:val="00DF634B"/>
    <w:rsid w:val="00E63184"/>
    <w:rsid w:val="00E86F21"/>
    <w:rsid w:val="00F23576"/>
    <w:rsid w:val="00F539D9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1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F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F1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D0F1D"/>
    <w:rPr>
      <w:rFonts w:cs="Times New Roman"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6D0F1D"/>
    <w:pPr>
      <w:ind w:firstLine="0"/>
      <w:jc w:val="left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D2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7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339</Words>
  <Characters>1936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Анжела</cp:lastModifiedBy>
  <cp:revision>13</cp:revision>
  <cp:lastPrinted>2015-09-03T11:42:00Z</cp:lastPrinted>
  <dcterms:created xsi:type="dcterms:W3CDTF">2013-11-22T09:10:00Z</dcterms:created>
  <dcterms:modified xsi:type="dcterms:W3CDTF">2017-02-16T05:06:00Z</dcterms:modified>
</cp:coreProperties>
</file>