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8"/>
        <w:gridCol w:w="3190"/>
        <w:gridCol w:w="5280"/>
        <w:gridCol w:w="3630"/>
      </w:tblGrid>
      <w:tr w:rsidR="001434D7" w:rsidRPr="00683D4B" w:rsidTr="00683D4B">
        <w:trPr>
          <w:trHeight w:val="558"/>
        </w:trPr>
        <w:tc>
          <w:tcPr>
            <w:tcW w:w="3298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ДНИ</w:t>
            </w: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ЧАСЫ ПРИЁМА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МЕСТО ПРОВЕДЕНИЯ</w:t>
            </w:r>
          </w:p>
        </w:tc>
      </w:tr>
      <w:tr w:rsidR="001434D7" w:rsidRPr="00683D4B" w:rsidTr="00683D4B">
        <w:tc>
          <w:tcPr>
            <w:tcW w:w="3298" w:type="dxa"/>
          </w:tcPr>
          <w:p w:rsidR="001434D7" w:rsidRPr="00683D4B" w:rsidRDefault="001434D7" w:rsidP="0047164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08.30-1.45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Регистрация автомототранспортных средств и прицепов к ним, обмен и выдача водительских удостоверений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ГИБДД кабинет №10</w:t>
            </w:r>
          </w:p>
        </w:tc>
      </w:tr>
      <w:tr w:rsidR="001434D7" w:rsidRPr="00683D4B" w:rsidTr="00683D4B">
        <w:tc>
          <w:tcPr>
            <w:tcW w:w="3298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14.00-16.00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Приём теоретического экзамена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Экзаменационный класс ГИБДД кабинет №10</w:t>
            </w:r>
          </w:p>
        </w:tc>
      </w:tr>
      <w:tr w:rsidR="001434D7" w:rsidRPr="00683D4B" w:rsidTr="00683D4B">
        <w:trPr>
          <w:trHeight w:val="1605"/>
        </w:trPr>
        <w:tc>
          <w:tcPr>
            <w:tcW w:w="3298" w:type="dxa"/>
            <w:vMerge w:val="restart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08.30-12.30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1434D7" w:rsidRPr="00683D4B" w:rsidRDefault="001434D7" w:rsidP="004716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Регистрация автомототранспортных средств и прицепов к ним, обмен и выдача водительских удостоверений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ГИБДД кабинет №10</w:t>
            </w:r>
          </w:p>
        </w:tc>
      </w:tr>
      <w:tr w:rsidR="001434D7" w:rsidRPr="00683D4B" w:rsidTr="00683D4B">
        <w:trPr>
          <w:trHeight w:val="380"/>
        </w:trPr>
        <w:tc>
          <w:tcPr>
            <w:tcW w:w="3298" w:type="dxa"/>
            <w:vMerge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34D7" w:rsidRPr="00683D4B" w:rsidRDefault="001434D7" w:rsidP="0047164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14.00-17.45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1434D7" w:rsidRPr="00683D4B" w:rsidRDefault="001434D7" w:rsidP="004716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Приём практической части экзамена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1434D7" w:rsidRPr="00683D4B" w:rsidRDefault="001434D7" w:rsidP="0047164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ДОСААФ</w:t>
            </w:r>
          </w:p>
        </w:tc>
      </w:tr>
      <w:tr w:rsidR="001434D7" w:rsidRPr="00683D4B" w:rsidTr="00683D4B">
        <w:tc>
          <w:tcPr>
            <w:tcW w:w="3298" w:type="dxa"/>
            <w:vMerge w:val="restart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08.30-12.30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Приём практической части экзамена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Автолидер</w:t>
            </w:r>
          </w:p>
        </w:tc>
      </w:tr>
      <w:tr w:rsidR="001434D7" w:rsidRPr="00683D4B" w:rsidTr="00683D4B">
        <w:tc>
          <w:tcPr>
            <w:tcW w:w="3298" w:type="dxa"/>
            <w:vMerge/>
          </w:tcPr>
          <w:p w:rsidR="001434D7" w:rsidRPr="00683D4B" w:rsidRDefault="001434D7" w:rsidP="004716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14.00-17.45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Регистрация автомототранспортных средств и прицепов к ним, обмен и выдача водительских удостоверений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ГИБДД кабинет №10</w:t>
            </w:r>
          </w:p>
        </w:tc>
      </w:tr>
      <w:tr w:rsidR="001434D7" w:rsidRPr="00683D4B" w:rsidTr="00683D4B">
        <w:tc>
          <w:tcPr>
            <w:tcW w:w="3298" w:type="dxa"/>
            <w:vMerge w:val="restart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09.00-13.00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Регистрация автомототранспортных средств и прицепов к ним, обмен и выдача водительских удостоверений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ГИБДД кабинет №10</w:t>
            </w:r>
          </w:p>
        </w:tc>
      </w:tr>
      <w:tr w:rsidR="001434D7" w:rsidRPr="00683D4B" w:rsidTr="00683D4B">
        <w:tc>
          <w:tcPr>
            <w:tcW w:w="3298" w:type="dxa"/>
            <w:vMerge/>
            <w:tcBorders>
              <w:bottom w:val="single" w:sz="4" w:space="0" w:color="auto"/>
            </w:tcBorders>
          </w:tcPr>
          <w:p w:rsidR="001434D7" w:rsidRPr="00683D4B" w:rsidRDefault="001434D7" w:rsidP="00471644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08.30-16.30</w:t>
            </w: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по заявке учебных организаций</w:t>
            </w:r>
          </w:p>
        </w:tc>
        <w:tc>
          <w:tcPr>
            <w:tcW w:w="528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Приём практической части экзамена средств и прицепов к ним</w:t>
            </w:r>
          </w:p>
        </w:tc>
        <w:tc>
          <w:tcPr>
            <w:tcW w:w="3630" w:type="dxa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83D4B">
              <w:rPr>
                <w:rFonts w:ascii="Verdana" w:hAnsi="Verdana"/>
                <w:sz w:val="24"/>
                <w:szCs w:val="24"/>
              </w:rPr>
              <w:t>ДОСААФ, Автолидер</w:t>
            </w:r>
          </w:p>
        </w:tc>
      </w:tr>
      <w:tr w:rsidR="001434D7" w:rsidRPr="00683D4B" w:rsidTr="00683D4B">
        <w:trPr>
          <w:trHeight w:val="783"/>
        </w:trPr>
        <w:tc>
          <w:tcPr>
            <w:tcW w:w="3298" w:type="dxa"/>
            <w:tcBorders>
              <w:top w:val="single" w:sz="4" w:space="0" w:color="auto"/>
            </w:tcBorders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ВОСКРЕСЕНЬЕ</w:t>
            </w: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100" w:type="dxa"/>
            <w:gridSpan w:val="3"/>
          </w:tcPr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1434D7" w:rsidRPr="00683D4B" w:rsidRDefault="001434D7" w:rsidP="00471644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3D4B">
              <w:rPr>
                <w:rFonts w:ascii="Verdana" w:hAnsi="Verdana"/>
                <w:b/>
                <w:sz w:val="24"/>
                <w:szCs w:val="24"/>
              </w:rPr>
              <w:t>ВЫХОДНОЙ</w:t>
            </w:r>
          </w:p>
        </w:tc>
      </w:tr>
    </w:tbl>
    <w:p w:rsidR="001434D7" w:rsidRPr="00683D4B" w:rsidRDefault="001434D7">
      <w:pPr>
        <w:rPr>
          <w:rFonts w:ascii="Verdana" w:hAnsi="Verdana"/>
          <w:sz w:val="24"/>
          <w:szCs w:val="24"/>
        </w:rPr>
      </w:pPr>
    </w:p>
    <w:p w:rsidR="001434D7" w:rsidRPr="00683D4B" w:rsidRDefault="001434D7">
      <w:pPr>
        <w:rPr>
          <w:rFonts w:ascii="Verdana" w:hAnsi="Verdana"/>
          <w:b/>
          <w:sz w:val="24"/>
          <w:szCs w:val="24"/>
        </w:rPr>
      </w:pPr>
      <w:r w:rsidRPr="00683D4B">
        <w:rPr>
          <w:rFonts w:ascii="Verdana" w:hAnsi="Verdana"/>
          <w:b/>
          <w:sz w:val="24"/>
          <w:szCs w:val="24"/>
          <w:u w:val="single"/>
        </w:rPr>
        <w:t>Вторник, среда, четверг, пятница</w:t>
      </w:r>
      <w:r w:rsidRPr="00683D4B">
        <w:rPr>
          <w:rFonts w:ascii="Verdana" w:hAnsi="Verdana"/>
          <w:b/>
          <w:sz w:val="24"/>
          <w:szCs w:val="24"/>
        </w:rPr>
        <w:t xml:space="preserve"> – обеденный перерыв с 12 час. 30 мин. До 14 час. 00 мин.</w:t>
      </w:r>
    </w:p>
    <w:p w:rsidR="001434D7" w:rsidRPr="00683D4B" w:rsidRDefault="001434D7">
      <w:pPr>
        <w:rPr>
          <w:rFonts w:ascii="Verdana" w:hAnsi="Verdana"/>
          <w:b/>
          <w:sz w:val="24"/>
          <w:szCs w:val="24"/>
        </w:rPr>
      </w:pPr>
    </w:p>
    <w:sectPr w:rsidR="001434D7" w:rsidRPr="00683D4B" w:rsidSect="008D56A9">
      <w:headerReference w:type="default" r:id="rId6"/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D7" w:rsidRDefault="001434D7" w:rsidP="008D56A9">
      <w:pPr>
        <w:spacing w:after="0" w:line="240" w:lineRule="auto"/>
      </w:pPr>
      <w:r>
        <w:separator/>
      </w:r>
    </w:p>
  </w:endnote>
  <w:endnote w:type="continuationSeparator" w:id="0">
    <w:p w:rsidR="001434D7" w:rsidRDefault="001434D7" w:rsidP="008D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D7" w:rsidRDefault="001434D7" w:rsidP="008D56A9">
      <w:pPr>
        <w:spacing w:after="0" w:line="240" w:lineRule="auto"/>
      </w:pPr>
      <w:r>
        <w:separator/>
      </w:r>
    </w:p>
  </w:footnote>
  <w:footnote w:type="continuationSeparator" w:id="0">
    <w:p w:rsidR="001434D7" w:rsidRDefault="001434D7" w:rsidP="008D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D7" w:rsidRDefault="001434D7" w:rsidP="008D56A9">
    <w:pPr>
      <w:pStyle w:val="Header"/>
      <w:tabs>
        <w:tab w:val="clear" w:pos="4677"/>
        <w:tab w:val="clear" w:pos="9355"/>
        <w:tab w:val="left" w:pos="1956"/>
      </w:tabs>
      <w:jc w:val="center"/>
      <w:rPr>
        <w:rFonts w:ascii="Times New Roman" w:hAnsi="Times New Roman"/>
        <w:sz w:val="44"/>
        <w:szCs w:val="44"/>
      </w:rPr>
    </w:pPr>
    <w:r w:rsidRPr="008D56A9">
      <w:rPr>
        <w:rFonts w:ascii="Times New Roman" w:hAnsi="Times New Roman"/>
        <w:sz w:val="44"/>
        <w:szCs w:val="44"/>
      </w:rPr>
      <w:t xml:space="preserve">ГРАФИК </w:t>
    </w:r>
  </w:p>
  <w:p w:rsidR="001434D7" w:rsidRPr="008D56A9" w:rsidRDefault="001434D7" w:rsidP="008D56A9">
    <w:pPr>
      <w:pStyle w:val="Header"/>
      <w:tabs>
        <w:tab w:val="clear" w:pos="4677"/>
        <w:tab w:val="clear" w:pos="9355"/>
        <w:tab w:val="left" w:pos="1956"/>
      </w:tabs>
      <w:jc w:val="center"/>
      <w:rPr>
        <w:rFonts w:ascii="Times New Roman" w:hAnsi="Times New Roman"/>
        <w:sz w:val="44"/>
        <w:szCs w:val="44"/>
      </w:rPr>
    </w:pPr>
    <w:r w:rsidRPr="008D56A9">
      <w:rPr>
        <w:rFonts w:ascii="Times New Roman" w:hAnsi="Times New Roman"/>
        <w:sz w:val="44"/>
        <w:szCs w:val="44"/>
      </w:rPr>
      <w:t>ПРИЁМА РЭО ГИБДД ОМВД России по Надымскому р-ну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0B"/>
    <w:rsid w:val="00036145"/>
    <w:rsid w:val="001434D7"/>
    <w:rsid w:val="00471644"/>
    <w:rsid w:val="005339F6"/>
    <w:rsid w:val="0064215D"/>
    <w:rsid w:val="0066682B"/>
    <w:rsid w:val="00683D4B"/>
    <w:rsid w:val="00702A93"/>
    <w:rsid w:val="008847C3"/>
    <w:rsid w:val="008A652B"/>
    <w:rsid w:val="008C160B"/>
    <w:rsid w:val="008D56A9"/>
    <w:rsid w:val="009F1C8D"/>
    <w:rsid w:val="00BA2E36"/>
    <w:rsid w:val="00BA7B02"/>
    <w:rsid w:val="00C5679F"/>
    <w:rsid w:val="00E86139"/>
    <w:rsid w:val="00EA0237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6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6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158</Words>
  <Characters>907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</dc:title>
  <dc:subject/>
  <dc:creator>Тамара</dc:creator>
  <cp:keywords/>
  <dc:description/>
  <cp:lastModifiedBy>Анжела</cp:lastModifiedBy>
  <cp:revision>3</cp:revision>
  <dcterms:created xsi:type="dcterms:W3CDTF">2015-03-19T12:44:00Z</dcterms:created>
  <dcterms:modified xsi:type="dcterms:W3CDTF">2017-04-19T05:59:00Z</dcterms:modified>
</cp:coreProperties>
</file>