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1D" w:rsidRPr="0060759B" w:rsidRDefault="005D511D" w:rsidP="00BC5BD5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0759B">
        <w:rPr>
          <w:rFonts w:ascii="Times New Roman" w:hAnsi="Times New Roman"/>
          <w:b/>
          <w:sz w:val="28"/>
          <w:szCs w:val="28"/>
        </w:rPr>
        <w:t>Сведения о мастерах производственного обучения</w:t>
      </w:r>
    </w:p>
    <w:tbl>
      <w:tblPr>
        <w:tblW w:w="157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686"/>
        <w:gridCol w:w="1984"/>
        <w:gridCol w:w="1843"/>
        <w:gridCol w:w="2977"/>
        <w:gridCol w:w="2409"/>
        <w:gridCol w:w="2314"/>
      </w:tblGrid>
      <w:tr w:rsidR="005D511D" w:rsidRPr="004E1269" w:rsidTr="004E1269">
        <w:tc>
          <w:tcPr>
            <w:tcW w:w="568" w:type="dxa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6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69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69">
              <w:rPr>
                <w:rFonts w:ascii="Times New Roman" w:hAnsi="Times New Roman"/>
                <w:b/>
                <w:sz w:val="24"/>
                <w:szCs w:val="24"/>
              </w:rPr>
              <w:t>серия,   №                           водительского удостоверения, дата выдачи</w:t>
            </w:r>
          </w:p>
        </w:tc>
        <w:tc>
          <w:tcPr>
            <w:tcW w:w="1843" w:type="dxa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69">
              <w:rPr>
                <w:rFonts w:ascii="Times New Roman" w:hAnsi="Times New Roman"/>
                <w:b/>
                <w:sz w:val="24"/>
                <w:szCs w:val="24"/>
              </w:rPr>
              <w:t>разрешенные категории, подкатегории ТС</w:t>
            </w:r>
          </w:p>
        </w:tc>
        <w:tc>
          <w:tcPr>
            <w:tcW w:w="2977" w:type="dxa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69">
              <w:rPr>
                <w:rFonts w:ascii="Times New Roman" w:hAnsi="Times New Roman"/>
                <w:b/>
                <w:sz w:val="24"/>
                <w:szCs w:val="24"/>
              </w:rPr>
              <w:t>документ на право обучения вождению ТС, данной категории, подкатегории</w:t>
            </w:r>
          </w:p>
        </w:tc>
        <w:tc>
          <w:tcPr>
            <w:tcW w:w="2409" w:type="dxa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69">
              <w:rPr>
                <w:rFonts w:ascii="Times New Roman" w:hAnsi="Times New Roman"/>
                <w:b/>
                <w:sz w:val="24"/>
                <w:szCs w:val="24"/>
              </w:rPr>
              <w:t xml:space="preserve">удостоверение о повышении квалификации (не реже чем один раз в три года) </w:t>
            </w:r>
          </w:p>
        </w:tc>
        <w:tc>
          <w:tcPr>
            <w:tcW w:w="2314" w:type="dxa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269">
              <w:rPr>
                <w:rFonts w:ascii="Times New Roman" w:hAnsi="Times New Roman"/>
                <w:b/>
                <w:sz w:val="24"/>
                <w:szCs w:val="24"/>
              </w:rPr>
              <w:t>оформлен                       в соответствии                 с трудовым законодательством (состоит в штате или иное)</w:t>
            </w:r>
          </w:p>
        </w:tc>
      </w:tr>
      <w:tr w:rsidR="005D511D" w:rsidRPr="004E1269" w:rsidTr="00D51E92">
        <w:tc>
          <w:tcPr>
            <w:tcW w:w="568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Галета Григорий Николаевич</w:t>
            </w:r>
          </w:p>
        </w:tc>
        <w:tc>
          <w:tcPr>
            <w:tcW w:w="1984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89 29 № 644666 14.02.2017</w:t>
            </w:r>
          </w:p>
        </w:tc>
        <w:tc>
          <w:tcPr>
            <w:tcW w:w="1843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В, С, </w:t>
            </w:r>
            <w:r w:rsidRPr="004E126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E1269">
              <w:rPr>
                <w:rFonts w:ascii="Times New Roman" w:hAnsi="Times New Roman"/>
                <w:sz w:val="24"/>
                <w:szCs w:val="24"/>
              </w:rPr>
              <w:t>, Е</w:t>
            </w:r>
          </w:p>
        </w:tc>
        <w:tc>
          <w:tcPr>
            <w:tcW w:w="2977" w:type="dxa"/>
            <w:vAlign w:val="center"/>
          </w:tcPr>
          <w:p w:rsidR="005D511D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ЧОУ «Надымский УСТЦ ДОСААФ России» </w:t>
            </w:r>
          </w:p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А № 089358                           02.09.2013</w:t>
            </w:r>
          </w:p>
        </w:tc>
        <w:tc>
          <w:tcPr>
            <w:tcW w:w="2409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ОУ «Надымская автошкола ДОСААФ России», </w:t>
            </w:r>
            <w:r>
              <w:rPr>
                <w:rFonts w:ascii="Times New Roman" w:hAnsi="Times New Roman"/>
                <w:sz w:val="24"/>
                <w:szCs w:val="24"/>
              </w:rPr>
              <w:t>рег.№ 578 от 15.10.2015 г.</w:t>
            </w:r>
          </w:p>
        </w:tc>
        <w:tc>
          <w:tcPr>
            <w:tcW w:w="2314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</w:tc>
      </w:tr>
      <w:tr w:rsidR="005D511D" w:rsidRPr="004E1269" w:rsidTr="00D51E92">
        <w:tc>
          <w:tcPr>
            <w:tcW w:w="568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Жуков Игорь Викторович</w:t>
            </w:r>
          </w:p>
        </w:tc>
        <w:tc>
          <w:tcPr>
            <w:tcW w:w="1984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89 ОН № 951949  09.09.2009</w:t>
            </w:r>
          </w:p>
        </w:tc>
        <w:tc>
          <w:tcPr>
            <w:tcW w:w="1843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В, С</w:t>
            </w:r>
          </w:p>
        </w:tc>
        <w:tc>
          <w:tcPr>
            <w:tcW w:w="2977" w:type="dxa"/>
            <w:vAlign w:val="center"/>
          </w:tcPr>
          <w:p w:rsidR="005D511D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Надымский ГС РОСТО </w:t>
            </w:r>
          </w:p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А № 142212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19.06</w:t>
            </w:r>
            <w:r w:rsidRPr="004E1269">
              <w:rPr>
                <w:rFonts w:ascii="Times New Roman" w:hAnsi="Times New Roman"/>
                <w:sz w:val="24"/>
                <w:szCs w:val="24"/>
              </w:rPr>
              <w:t>. 2002</w:t>
            </w:r>
          </w:p>
        </w:tc>
        <w:tc>
          <w:tcPr>
            <w:tcW w:w="2409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ОУ «Надымская автошкола ДОСААФ России»</w:t>
            </w:r>
            <w:r>
              <w:rPr>
                <w:rFonts w:ascii="Times New Roman" w:hAnsi="Times New Roman"/>
                <w:sz w:val="24"/>
                <w:szCs w:val="24"/>
              </w:rPr>
              <w:t>, рег. № 581 от 15.10.2015 г.</w:t>
            </w:r>
          </w:p>
        </w:tc>
        <w:tc>
          <w:tcPr>
            <w:tcW w:w="2314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11D" w:rsidRPr="004E1269" w:rsidTr="00D51E92">
        <w:tc>
          <w:tcPr>
            <w:tcW w:w="568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Каркавин Андрей Иванович</w:t>
            </w:r>
          </w:p>
        </w:tc>
        <w:tc>
          <w:tcPr>
            <w:tcW w:w="1984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22 02 № 819765</w:t>
            </w:r>
          </w:p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08.10.2011</w:t>
            </w:r>
          </w:p>
        </w:tc>
        <w:tc>
          <w:tcPr>
            <w:tcW w:w="1843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В, С</w:t>
            </w:r>
          </w:p>
        </w:tc>
        <w:tc>
          <w:tcPr>
            <w:tcW w:w="2977" w:type="dxa"/>
            <w:vAlign w:val="center"/>
          </w:tcPr>
          <w:p w:rsidR="005D511D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АНО ДПО УЦ «Промстройгаз»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D511D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рег. № 1СВ</w:t>
            </w:r>
          </w:p>
          <w:p w:rsidR="005D511D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св.</w:t>
            </w:r>
            <w:r w:rsidRPr="004E1269">
              <w:rPr>
                <w:rFonts w:ascii="Times New Roman" w:hAnsi="Times New Roman"/>
                <w:sz w:val="24"/>
                <w:szCs w:val="24"/>
              </w:rPr>
              <w:t xml:space="preserve">№ 0001-16С от 19.10.2016 </w:t>
            </w:r>
          </w:p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4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11D" w:rsidRPr="004E1269" w:rsidTr="00D51E92">
        <w:tc>
          <w:tcPr>
            <w:tcW w:w="568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Малишевский Евгений Михайлович</w:t>
            </w:r>
          </w:p>
        </w:tc>
        <w:tc>
          <w:tcPr>
            <w:tcW w:w="1984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89 29 № 644599 31.01.2017</w:t>
            </w:r>
          </w:p>
        </w:tc>
        <w:tc>
          <w:tcPr>
            <w:tcW w:w="1843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  <w:vAlign w:val="center"/>
          </w:tcPr>
          <w:p w:rsidR="005D511D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ЧОУ «Надымский УСТЦ ДОСААФ России»</w:t>
            </w:r>
          </w:p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А № 142301                            13.09.2011</w:t>
            </w:r>
          </w:p>
        </w:tc>
        <w:tc>
          <w:tcPr>
            <w:tcW w:w="2409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ОУ «Надымская автошкола ДОСААФ России»</w:t>
            </w:r>
            <w:r>
              <w:rPr>
                <w:rFonts w:ascii="Times New Roman" w:hAnsi="Times New Roman"/>
                <w:sz w:val="24"/>
                <w:szCs w:val="24"/>
              </w:rPr>
              <w:t>, рег. № 576 от 15.10.2015 г.</w:t>
            </w:r>
          </w:p>
        </w:tc>
        <w:tc>
          <w:tcPr>
            <w:tcW w:w="2314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</w:tc>
      </w:tr>
      <w:tr w:rsidR="005D511D" w:rsidRPr="004E1269" w:rsidTr="00D51E92">
        <w:tc>
          <w:tcPr>
            <w:tcW w:w="568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Нигматуллин Руслан Дамирович</w:t>
            </w:r>
          </w:p>
        </w:tc>
        <w:tc>
          <w:tcPr>
            <w:tcW w:w="1984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89 10 № 412979 27.05.2013</w:t>
            </w:r>
          </w:p>
        </w:tc>
        <w:tc>
          <w:tcPr>
            <w:tcW w:w="1843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А, В, С, </w:t>
            </w:r>
            <w:r w:rsidRPr="004E126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E1269">
              <w:rPr>
                <w:rFonts w:ascii="Times New Roman" w:hAnsi="Times New Roman"/>
                <w:sz w:val="24"/>
                <w:szCs w:val="24"/>
              </w:rPr>
              <w:t>, ВЕ, СЕ</w:t>
            </w:r>
          </w:p>
        </w:tc>
        <w:tc>
          <w:tcPr>
            <w:tcW w:w="2977" w:type="dxa"/>
            <w:vAlign w:val="center"/>
          </w:tcPr>
          <w:p w:rsidR="005D511D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Башкирский Республиканский учебно-курсовой комбинат</w:t>
            </w:r>
          </w:p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К № 000493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02.12.2008</w:t>
            </w:r>
          </w:p>
        </w:tc>
        <w:tc>
          <w:tcPr>
            <w:tcW w:w="2409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ОУ «Надымская автошкола ДОСААФ России»</w:t>
            </w:r>
            <w:r>
              <w:rPr>
                <w:rFonts w:ascii="Times New Roman" w:hAnsi="Times New Roman"/>
                <w:sz w:val="24"/>
                <w:szCs w:val="24"/>
              </w:rPr>
              <w:t>, рег. № 586 от 15.10.2015 г.</w:t>
            </w:r>
          </w:p>
        </w:tc>
        <w:tc>
          <w:tcPr>
            <w:tcW w:w="2314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</w:tc>
      </w:tr>
      <w:tr w:rsidR="005D511D" w:rsidRPr="004E1269" w:rsidTr="00D51E92">
        <w:tc>
          <w:tcPr>
            <w:tcW w:w="568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Пронь Евгений Иванович</w:t>
            </w:r>
          </w:p>
        </w:tc>
        <w:tc>
          <w:tcPr>
            <w:tcW w:w="1984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89 10 № 413225 24.06.2013</w:t>
            </w:r>
          </w:p>
        </w:tc>
        <w:tc>
          <w:tcPr>
            <w:tcW w:w="1843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В, С, </w:t>
            </w:r>
            <w:r w:rsidRPr="004E126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E1269">
              <w:rPr>
                <w:rFonts w:ascii="Times New Roman" w:hAnsi="Times New Roman"/>
                <w:sz w:val="24"/>
                <w:szCs w:val="24"/>
              </w:rPr>
              <w:t>, СЕ</w:t>
            </w:r>
          </w:p>
        </w:tc>
        <w:tc>
          <w:tcPr>
            <w:tcW w:w="2977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Ставропольский край Курсавский колледж «Интеграл»    КИ № 000099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4E1269">
              <w:rPr>
                <w:rFonts w:ascii="Times New Roman" w:hAnsi="Times New Roman"/>
                <w:sz w:val="24"/>
                <w:szCs w:val="24"/>
              </w:rPr>
              <w:t>15.03.2003</w:t>
            </w:r>
          </w:p>
        </w:tc>
        <w:tc>
          <w:tcPr>
            <w:tcW w:w="2409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ОУ «Надымская автошкола ДОСААФ России»</w:t>
            </w:r>
            <w:r>
              <w:rPr>
                <w:rFonts w:ascii="Times New Roman" w:hAnsi="Times New Roman"/>
                <w:sz w:val="24"/>
                <w:szCs w:val="24"/>
              </w:rPr>
              <w:t>, рег. № 573 от 15.10.2015 г.</w:t>
            </w:r>
          </w:p>
        </w:tc>
        <w:tc>
          <w:tcPr>
            <w:tcW w:w="2314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состоит в штате</w:t>
            </w:r>
          </w:p>
        </w:tc>
      </w:tr>
      <w:tr w:rsidR="005D511D" w:rsidRPr="004E1269" w:rsidTr="00D51E92">
        <w:tc>
          <w:tcPr>
            <w:tcW w:w="568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Стюбко Виталий Николаевич</w:t>
            </w:r>
          </w:p>
        </w:tc>
        <w:tc>
          <w:tcPr>
            <w:tcW w:w="1984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89 НА № 002468 19.01.2010</w:t>
            </w:r>
          </w:p>
        </w:tc>
        <w:tc>
          <w:tcPr>
            <w:tcW w:w="1843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В, С, Е</w:t>
            </w:r>
          </w:p>
        </w:tc>
        <w:tc>
          <w:tcPr>
            <w:tcW w:w="2977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НОУ Надымский городской УСЦ РОСТО ДОСААФ А  № 142245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от 14.07</w:t>
            </w:r>
            <w:r w:rsidRPr="004E1269">
              <w:rPr>
                <w:rFonts w:ascii="Times New Roman" w:hAnsi="Times New Roman"/>
                <w:sz w:val="24"/>
                <w:szCs w:val="24"/>
              </w:rPr>
              <w:t>.2007 .</w:t>
            </w:r>
          </w:p>
        </w:tc>
        <w:tc>
          <w:tcPr>
            <w:tcW w:w="2409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ОУ «Надымская автошкола ДОСААФ России» </w:t>
            </w:r>
            <w:r>
              <w:rPr>
                <w:rFonts w:ascii="Times New Roman" w:hAnsi="Times New Roman"/>
                <w:sz w:val="24"/>
                <w:szCs w:val="24"/>
              </w:rPr>
              <w:t>рег. № 583 от 15.10.</w:t>
            </w:r>
            <w:r w:rsidRPr="004E1269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314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</w:tc>
      </w:tr>
      <w:tr w:rsidR="005D511D" w:rsidRPr="004E1269" w:rsidTr="00D51E92">
        <w:trPr>
          <w:trHeight w:val="1108"/>
        </w:trPr>
        <w:tc>
          <w:tcPr>
            <w:tcW w:w="568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Теперик Виталий Евгеньевич</w:t>
            </w:r>
          </w:p>
        </w:tc>
        <w:tc>
          <w:tcPr>
            <w:tcW w:w="1984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89 НА № 004540 26.11.2010</w:t>
            </w:r>
          </w:p>
        </w:tc>
        <w:tc>
          <w:tcPr>
            <w:tcW w:w="1843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В,  С, </w:t>
            </w:r>
            <w:r w:rsidRPr="004E126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E1269">
              <w:rPr>
                <w:rFonts w:ascii="Times New Roman" w:hAnsi="Times New Roman"/>
                <w:sz w:val="24"/>
                <w:szCs w:val="24"/>
              </w:rPr>
              <w:t>, Е</w:t>
            </w:r>
          </w:p>
        </w:tc>
        <w:tc>
          <w:tcPr>
            <w:tcW w:w="2977" w:type="dxa"/>
            <w:vAlign w:val="center"/>
          </w:tcPr>
          <w:p w:rsidR="005D511D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ЧОУ «Надымский УСТЦ ДОСААФ России» </w:t>
            </w:r>
          </w:p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А № 142398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от 29.12</w:t>
            </w:r>
            <w:r w:rsidRPr="004E1269">
              <w:rPr>
                <w:rFonts w:ascii="Times New Roman" w:hAnsi="Times New Roman"/>
                <w:sz w:val="24"/>
                <w:szCs w:val="24"/>
              </w:rPr>
              <w:t>.2013</w:t>
            </w:r>
          </w:p>
        </w:tc>
        <w:tc>
          <w:tcPr>
            <w:tcW w:w="2409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ОУ «Надымская автошкола ДОСААФ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рег. № 577 от 15.10.2015 г.</w:t>
            </w:r>
          </w:p>
        </w:tc>
        <w:tc>
          <w:tcPr>
            <w:tcW w:w="2314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</w:tc>
      </w:tr>
      <w:tr w:rsidR="005D511D" w:rsidRPr="004E1269" w:rsidTr="00D51E92">
        <w:trPr>
          <w:trHeight w:val="1012"/>
        </w:trPr>
        <w:tc>
          <w:tcPr>
            <w:tcW w:w="568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Чураков Владислав Владимирович</w:t>
            </w:r>
          </w:p>
        </w:tc>
        <w:tc>
          <w:tcPr>
            <w:tcW w:w="1984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89 31 № 838775 17.06.2017</w:t>
            </w:r>
          </w:p>
        </w:tc>
        <w:tc>
          <w:tcPr>
            <w:tcW w:w="1843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В, В1, С,С1,М</w:t>
            </w:r>
          </w:p>
        </w:tc>
        <w:tc>
          <w:tcPr>
            <w:tcW w:w="2977" w:type="dxa"/>
            <w:vAlign w:val="center"/>
          </w:tcPr>
          <w:p w:rsidR="005D511D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Надымская городская организация РОСТО                         А № 142216                 </w:t>
            </w:r>
          </w:p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</w:t>
            </w:r>
            <w:r w:rsidRPr="004E1269">
              <w:rPr>
                <w:rFonts w:ascii="Times New Roman" w:hAnsi="Times New Roman"/>
                <w:sz w:val="24"/>
                <w:szCs w:val="24"/>
              </w:rPr>
              <w:t>.03.2003</w:t>
            </w:r>
          </w:p>
        </w:tc>
        <w:tc>
          <w:tcPr>
            <w:tcW w:w="2409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ОУ «Надымская автошкола ДОСААФ России»</w:t>
            </w:r>
            <w:r>
              <w:rPr>
                <w:rFonts w:ascii="Times New Roman" w:hAnsi="Times New Roman"/>
                <w:sz w:val="24"/>
                <w:szCs w:val="24"/>
              </w:rPr>
              <w:t>, рег. № 574 от 15.10.2015 г.</w:t>
            </w:r>
            <w:r w:rsidRPr="004E1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</w:tc>
      </w:tr>
      <w:tr w:rsidR="005D511D" w:rsidRPr="004E1269" w:rsidTr="00D51E92">
        <w:tc>
          <w:tcPr>
            <w:tcW w:w="568" w:type="dxa"/>
            <w:vAlign w:val="center"/>
          </w:tcPr>
          <w:p w:rsidR="005D511D" w:rsidRPr="004E1269" w:rsidRDefault="005D511D" w:rsidP="000241F2">
            <w:pPr>
              <w:tabs>
                <w:tab w:val="center" w:pos="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Шляхов Дмитрий Владимирович</w:t>
            </w:r>
          </w:p>
        </w:tc>
        <w:tc>
          <w:tcPr>
            <w:tcW w:w="1984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89 18 № 496282</w:t>
            </w:r>
          </w:p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09.09.2014</w:t>
            </w:r>
          </w:p>
        </w:tc>
        <w:tc>
          <w:tcPr>
            <w:tcW w:w="1843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В, В1,С, С1, </w:t>
            </w:r>
            <w:r w:rsidRPr="004E126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E1269">
              <w:rPr>
                <w:rFonts w:ascii="Times New Roman" w:hAnsi="Times New Roman"/>
                <w:sz w:val="24"/>
                <w:szCs w:val="24"/>
              </w:rPr>
              <w:t xml:space="preserve">,       </w:t>
            </w:r>
            <w:r w:rsidRPr="004E126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E1269">
              <w:rPr>
                <w:rFonts w:ascii="Times New Roman" w:hAnsi="Times New Roman"/>
                <w:sz w:val="24"/>
                <w:szCs w:val="24"/>
              </w:rPr>
              <w:t>1,СЕ,С1Е</w:t>
            </w:r>
          </w:p>
        </w:tc>
        <w:tc>
          <w:tcPr>
            <w:tcW w:w="2977" w:type="dxa"/>
            <w:vAlign w:val="center"/>
          </w:tcPr>
          <w:p w:rsidR="005D511D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Надымский ГС РОСТО </w:t>
            </w:r>
          </w:p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А № 14221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1269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4E1269">
              <w:rPr>
                <w:rFonts w:ascii="Times New Roman" w:hAnsi="Times New Roman"/>
                <w:sz w:val="24"/>
                <w:szCs w:val="24"/>
              </w:rPr>
              <w:t>19.06.2002</w:t>
            </w:r>
          </w:p>
        </w:tc>
        <w:tc>
          <w:tcPr>
            <w:tcW w:w="2409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ОУ «Надымская автошкола ДОСААФ России»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рег. № 584 от 15.10.2015 г. </w:t>
            </w:r>
          </w:p>
        </w:tc>
        <w:tc>
          <w:tcPr>
            <w:tcW w:w="2314" w:type="dxa"/>
            <w:vAlign w:val="center"/>
          </w:tcPr>
          <w:p w:rsidR="005D511D" w:rsidRPr="004E1269" w:rsidRDefault="005D511D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</w:tc>
      </w:tr>
    </w:tbl>
    <w:p w:rsidR="005D511D" w:rsidRDefault="005D511D" w:rsidP="00BC5BD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sectPr w:rsidR="005D511D" w:rsidSect="00BC5BD5">
      <w:pgSz w:w="16838" w:h="11906" w:orient="landscape"/>
      <w:pgMar w:top="397" w:right="737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1D" w:rsidRDefault="005D511D" w:rsidP="003D5FB1">
      <w:pPr>
        <w:spacing w:after="0" w:line="240" w:lineRule="auto"/>
      </w:pPr>
      <w:r>
        <w:separator/>
      </w:r>
    </w:p>
  </w:endnote>
  <w:endnote w:type="continuationSeparator" w:id="0">
    <w:p w:rsidR="005D511D" w:rsidRDefault="005D511D" w:rsidP="003D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1D" w:rsidRDefault="005D511D" w:rsidP="003D5FB1">
      <w:pPr>
        <w:spacing w:after="0" w:line="240" w:lineRule="auto"/>
      </w:pPr>
      <w:r>
        <w:separator/>
      </w:r>
    </w:p>
  </w:footnote>
  <w:footnote w:type="continuationSeparator" w:id="0">
    <w:p w:rsidR="005D511D" w:rsidRDefault="005D511D" w:rsidP="003D5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B15"/>
    <w:multiLevelType w:val="hybridMultilevel"/>
    <w:tmpl w:val="485A2E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5A3B47"/>
    <w:multiLevelType w:val="hybridMultilevel"/>
    <w:tmpl w:val="A4443018"/>
    <w:lvl w:ilvl="0" w:tplc="A874E8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6F"/>
    <w:rsid w:val="00000564"/>
    <w:rsid w:val="000018F8"/>
    <w:rsid w:val="000064A4"/>
    <w:rsid w:val="00007414"/>
    <w:rsid w:val="000149C6"/>
    <w:rsid w:val="0001562E"/>
    <w:rsid w:val="00015E74"/>
    <w:rsid w:val="0002017A"/>
    <w:rsid w:val="0002350A"/>
    <w:rsid w:val="000241F2"/>
    <w:rsid w:val="000337BE"/>
    <w:rsid w:val="00040456"/>
    <w:rsid w:val="00042B66"/>
    <w:rsid w:val="00063B3A"/>
    <w:rsid w:val="000700ED"/>
    <w:rsid w:val="000749E1"/>
    <w:rsid w:val="000766B4"/>
    <w:rsid w:val="0007689B"/>
    <w:rsid w:val="00076FD6"/>
    <w:rsid w:val="00077093"/>
    <w:rsid w:val="00077B01"/>
    <w:rsid w:val="00080B55"/>
    <w:rsid w:val="00082B60"/>
    <w:rsid w:val="00084010"/>
    <w:rsid w:val="0008709B"/>
    <w:rsid w:val="00090E34"/>
    <w:rsid w:val="000969E1"/>
    <w:rsid w:val="00096E43"/>
    <w:rsid w:val="000A1128"/>
    <w:rsid w:val="000A1C33"/>
    <w:rsid w:val="000A2B8D"/>
    <w:rsid w:val="000A5001"/>
    <w:rsid w:val="000B6950"/>
    <w:rsid w:val="000C14BA"/>
    <w:rsid w:val="000C2806"/>
    <w:rsid w:val="000D0E27"/>
    <w:rsid w:val="000D2060"/>
    <w:rsid w:val="000E0337"/>
    <w:rsid w:val="000E3569"/>
    <w:rsid w:val="000E3E2A"/>
    <w:rsid w:val="000E4E58"/>
    <w:rsid w:val="000E5A1A"/>
    <w:rsid w:val="000E7422"/>
    <w:rsid w:val="000F44DA"/>
    <w:rsid w:val="00101978"/>
    <w:rsid w:val="00102E52"/>
    <w:rsid w:val="001032AE"/>
    <w:rsid w:val="001145E6"/>
    <w:rsid w:val="00115210"/>
    <w:rsid w:val="001359EB"/>
    <w:rsid w:val="0013633C"/>
    <w:rsid w:val="0013777A"/>
    <w:rsid w:val="00146237"/>
    <w:rsid w:val="00147B88"/>
    <w:rsid w:val="0015103D"/>
    <w:rsid w:val="001519F2"/>
    <w:rsid w:val="0015288F"/>
    <w:rsid w:val="00152E97"/>
    <w:rsid w:val="00156E9A"/>
    <w:rsid w:val="00160A83"/>
    <w:rsid w:val="001626EB"/>
    <w:rsid w:val="00163A4C"/>
    <w:rsid w:val="00164B68"/>
    <w:rsid w:val="0016617C"/>
    <w:rsid w:val="00166DD9"/>
    <w:rsid w:val="00167B5F"/>
    <w:rsid w:val="0017291B"/>
    <w:rsid w:val="00176A9C"/>
    <w:rsid w:val="001851B0"/>
    <w:rsid w:val="0018570A"/>
    <w:rsid w:val="001858F0"/>
    <w:rsid w:val="00187DC1"/>
    <w:rsid w:val="001A7C2E"/>
    <w:rsid w:val="001B0C8A"/>
    <w:rsid w:val="001B140B"/>
    <w:rsid w:val="001B37FE"/>
    <w:rsid w:val="001C2CC1"/>
    <w:rsid w:val="001C3EE1"/>
    <w:rsid w:val="001C546E"/>
    <w:rsid w:val="001C6547"/>
    <w:rsid w:val="001C6C97"/>
    <w:rsid w:val="001D0194"/>
    <w:rsid w:val="001D6485"/>
    <w:rsid w:val="001E01DD"/>
    <w:rsid w:val="001E2A0A"/>
    <w:rsid w:val="001E318E"/>
    <w:rsid w:val="001F2928"/>
    <w:rsid w:val="001F3C45"/>
    <w:rsid w:val="001F62A5"/>
    <w:rsid w:val="001F6B04"/>
    <w:rsid w:val="001F74C1"/>
    <w:rsid w:val="00200FC0"/>
    <w:rsid w:val="0020158B"/>
    <w:rsid w:val="00202001"/>
    <w:rsid w:val="002035E8"/>
    <w:rsid w:val="002042A7"/>
    <w:rsid w:val="00204C85"/>
    <w:rsid w:val="00211AC2"/>
    <w:rsid w:val="002164DF"/>
    <w:rsid w:val="002252F4"/>
    <w:rsid w:val="002264D6"/>
    <w:rsid w:val="00230B3E"/>
    <w:rsid w:val="00232A3A"/>
    <w:rsid w:val="00235A7D"/>
    <w:rsid w:val="00241746"/>
    <w:rsid w:val="00255C7D"/>
    <w:rsid w:val="00260298"/>
    <w:rsid w:val="00270258"/>
    <w:rsid w:val="002756E6"/>
    <w:rsid w:val="00275E23"/>
    <w:rsid w:val="0029327C"/>
    <w:rsid w:val="002A0254"/>
    <w:rsid w:val="002B45F5"/>
    <w:rsid w:val="002B4BCF"/>
    <w:rsid w:val="002B5710"/>
    <w:rsid w:val="002B6939"/>
    <w:rsid w:val="002C12F0"/>
    <w:rsid w:val="002C5436"/>
    <w:rsid w:val="002D1D97"/>
    <w:rsid w:val="002E090B"/>
    <w:rsid w:val="002E1808"/>
    <w:rsid w:val="002F1C0F"/>
    <w:rsid w:val="002F2A5D"/>
    <w:rsid w:val="002F3A46"/>
    <w:rsid w:val="002F4328"/>
    <w:rsid w:val="002F4C80"/>
    <w:rsid w:val="002F6DC7"/>
    <w:rsid w:val="002F7785"/>
    <w:rsid w:val="0030775C"/>
    <w:rsid w:val="003132AF"/>
    <w:rsid w:val="00323FA5"/>
    <w:rsid w:val="00324C45"/>
    <w:rsid w:val="003340D0"/>
    <w:rsid w:val="00334B7B"/>
    <w:rsid w:val="00344D57"/>
    <w:rsid w:val="00346A7A"/>
    <w:rsid w:val="003566BC"/>
    <w:rsid w:val="003611F4"/>
    <w:rsid w:val="00361957"/>
    <w:rsid w:val="00363E7C"/>
    <w:rsid w:val="00371C94"/>
    <w:rsid w:val="00371E49"/>
    <w:rsid w:val="00374D77"/>
    <w:rsid w:val="003769C6"/>
    <w:rsid w:val="00383B3C"/>
    <w:rsid w:val="003857CF"/>
    <w:rsid w:val="00387737"/>
    <w:rsid w:val="0039126E"/>
    <w:rsid w:val="00392345"/>
    <w:rsid w:val="003A1290"/>
    <w:rsid w:val="003A324E"/>
    <w:rsid w:val="003A3A25"/>
    <w:rsid w:val="003A79EC"/>
    <w:rsid w:val="003B0246"/>
    <w:rsid w:val="003B5361"/>
    <w:rsid w:val="003B54D7"/>
    <w:rsid w:val="003C17CD"/>
    <w:rsid w:val="003C7CD4"/>
    <w:rsid w:val="003C7DA3"/>
    <w:rsid w:val="003D395F"/>
    <w:rsid w:val="003D5FB1"/>
    <w:rsid w:val="003E0CD3"/>
    <w:rsid w:val="003E5C0C"/>
    <w:rsid w:val="003F0AEA"/>
    <w:rsid w:val="003F263A"/>
    <w:rsid w:val="003F2DEC"/>
    <w:rsid w:val="003F67B9"/>
    <w:rsid w:val="00403E4E"/>
    <w:rsid w:val="00414BD9"/>
    <w:rsid w:val="0041506C"/>
    <w:rsid w:val="00416188"/>
    <w:rsid w:val="00424260"/>
    <w:rsid w:val="00427AF8"/>
    <w:rsid w:val="00432FFE"/>
    <w:rsid w:val="00434BBD"/>
    <w:rsid w:val="00435B60"/>
    <w:rsid w:val="00437914"/>
    <w:rsid w:val="00444A5D"/>
    <w:rsid w:val="00445EBB"/>
    <w:rsid w:val="00447652"/>
    <w:rsid w:val="00451B58"/>
    <w:rsid w:val="00452B05"/>
    <w:rsid w:val="004671D0"/>
    <w:rsid w:val="0047146D"/>
    <w:rsid w:val="00471736"/>
    <w:rsid w:val="0047376B"/>
    <w:rsid w:val="00474FC2"/>
    <w:rsid w:val="00477D53"/>
    <w:rsid w:val="004817B8"/>
    <w:rsid w:val="00483111"/>
    <w:rsid w:val="00496B17"/>
    <w:rsid w:val="004A17C8"/>
    <w:rsid w:val="004A19AA"/>
    <w:rsid w:val="004A52C2"/>
    <w:rsid w:val="004B0C79"/>
    <w:rsid w:val="004B1FE7"/>
    <w:rsid w:val="004B3119"/>
    <w:rsid w:val="004C258F"/>
    <w:rsid w:val="004C74FC"/>
    <w:rsid w:val="004D388C"/>
    <w:rsid w:val="004D474F"/>
    <w:rsid w:val="004D4DA7"/>
    <w:rsid w:val="004D7223"/>
    <w:rsid w:val="004D79B1"/>
    <w:rsid w:val="004E1269"/>
    <w:rsid w:val="004E4046"/>
    <w:rsid w:val="004E520D"/>
    <w:rsid w:val="004E56FC"/>
    <w:rsid w:val="004F7FF7"/>
    <w:rsid w:val="005025D4"/>
    <w:rsid w:val="00503227"/>
    <w:rsid w:val="0050494A"/>
    <w:rsid w:val="0051519E"/>
    <w:rsid w:val="00521402"/>
    <w:rsid w:val="00524ACA"/>
    <w:rsid w:val="00524B3C"/>
    <w:rsid w:val="0052557B"/>
    <w:rsid w:val="00540377"/>
    <w:rsid w:val="0054115F"/>
    <w:rsid w:val="005417AD"/>
    <w:rsid w:val="005527D9"/>
    <w:rsid w:val="005564C9"/>
    <w:rsid w:val="005607B6"/>
    <w:rsid w:val="0056532E"/>
    <w:rsid w:val="00565BCF"/>
    <w:rsid w:val="005706B0"/>
    <w:rsid w:val="00572E49"/>
    <w:rsid w:val="005731C0"/>
    <w:rsid w:val="00573D0A"/>
    <w:rsid w:val="005765F2"/>
    <w:rsid w:val="005839B8"/>
    <w:rsid w:val="005914B6"/>
    <w:rsid w:val="00591606"/>
    <w:rsid w:val="00594970"/>
    <w:rsid w:val="00595A9C"/>
    <w:rsid w:val="005A0019"/>
    <w:rsid w:val="005B047F"/>
    <w:rsid w:val="005B3660"/>
    <w:rsid w:val="005B733A"/>
    <w:rsid w:val="005B7907"/>
    <w:rsid w:val="005C15E5"/>
    <w:rsid w:val="005C53AF"/>
    <w:rsid w:val="005C7EBE"/>
    <w:rsid w:val="005D03F7"/>
    <w:rsid w:val="005D1A93"/>
    <w:rsid w:val="005D4049"/>
    <w:rsid w:val="005D511D"/>
    <w:rsid w:val="005E61A7"/>
    <w:rsid w:val="005E6CF4"/>
    <w:rsid w:val="005F0484"/>
    <w:rsid w:val="005F56BA"/>
    <w:rsid w:val="005F7044"/>
    <w:rsid w:val="00601371"/>
    <w:rsid w:val="006031F2"/>
    <w:rsid w:val="0060759B"/>
    <w:rsid w:val="0060774D"/>
    <w:rsid w:val="0062261E"/>
    <w:rsid w:val="00636257"/>
    <w:rsid w:val="00644667"/>
    <w:rsid w:val="00646CF1"/>
    <w:rsid w:val="00650E03"/>
    <w:rsid w:val="00653D27"/>
    <w:rsid w:val="00654745"/>
    <w:rsid w:val="006561B5"/>
    <w:rsid w:val="00665EC9"/>
    <w:rsid w:val="006714B8"/>
    <w:rsid w:val="00672CFB"/>
    <w:rsid w:val="00682B90"/>
    <w:rsid w:val="006A3251"/>
    <w:rsid w:val="006A73A7"/>
    <w:rsid w:val="006A76C0"/>
    <w:rsid w:val="006B0142"/>
    <w:rsid w:val="006C3257"/>
    <w:rsid w:val="006C3D31"/>
    <w:rsid w:val="006C4F1B"/>
    <w:rsid w:val="006D15A4"/>
    <w:rsid w:val="006D1843"/>
    <w:rsid w:val="006D4DBD"/>
    <w:rsid w:val="006F407F"/>
    <w:rsid w:val="006F770B"/>
    <w:rsid w:val="00700ACE"/>
    <w:rsid w:val="00704B17"/>
    <w:rsid w:val="0071506A"/>
    <w:rsid w:val="0071610C"/>
    <w:rsid w:val="007172C6"/>
    <w:rsid w:val="00720B92"/>
    <w:rsid w:val="00724015"/>
    <w:rsid w:val="007269F6"/>
    <w:rsid w:val="007352A3"/>
    <w:rsid w:val="00743B6C"/>
    <w:rsid w:val="00743C89"/>
    <w:rsid w:val="0075470A"/>
    <w:rsid w:val="00761662"/>
    <w:rsid w:val="00764A1B"/>
    <w:rsid w:val="00770964"/>
    <w:rsid w:val="0077555F"/>
    <w:rsid w:val="00776BBD"/>
    <w:rsid w:val="00781EE8"/>
    <w:rsid w:val="007838F2"/>
    <w:rsid w:val="00785184"/>
    <w:rsid w:val="00787846"/>
    <w:rsid w:val="00793157"/>
    <w:rsid w:val="007A37CC"/>
    <w:rsid w:val="007A39A0"/>
    <w:rsid w:val="007A41DE"/>
    <w:rsid w:val="007A4BE4"/>
    <w:rsid w:val="007A7F15"/>
    <w:rsid w:val="007B0457"/>
    <w:rsid w:val="007B0FB0"/>
    <w:rsid w:val="007B4208"/>
    <w:rsid w:val="007B6982"/>
    <w:rsid w:val="007B7628"/>
    <w:rsid w:val="007C16D1"/>
    <w:rsid w:val="007C247E"/>
    <w:rsid w:val="007C710E"/>
    <w:rsid w:val="007D09BD"/>
    <w:rsid w:val="007D4741"/>
    <w:rsid w:val="007D5393"/>
    <w:rsid w:val="007D5A66"/>
    <w:rsid w:val="007E14C3"/>
    <w:rsid w:val="007E698A"/>
    <w:rsid w:val="007E6E3C"/>
    <w:rsid w:val="007E7377"/>
    <w:rsid w:val="007E74C2"/>
    <w:rsid w:val="00800EA0"/>
    <w:rsid w:val="00806263"/>
    <w:rsid w:val="00807216"/>
    <w:rsid w:val="008073BB"/>
    <w:rsid w:val="00811AE9"/>
    <w:rsid w:val="00812E67"/>
    <w:rsid w:val="00817DB2"/>
    <w:rsid w:val="008224BD"/>
    <w:rsid w:val="00825711"/>
    <w:rsid w:val="008262F5"/>
    <w:rsid w:val="00832224"/>
    <w:rsid w:val="0086069B"/>
    <w:rsid w:val="00863676"/>
    <w:rsid w:val="0087186D"/>
    <w:rsid w:val="0087291F"/>
    <w:rsid w:val="00873465"/>
    <w:rsid w:val="008748BB"/>
    <w:rsid w:val="0088636D"/>
    <w:rsid w:val="008932EF"/>
    <w:rsid w:val="00894DBD"/>
    <w:rsid w:val="008A10F6"/>
    <w:rsid w:val="008A1EA3"/>
    <w:rsid w:val="008B0CAA"/>
    <w:rsid w:val="008B0F99"/>
    <w:rsid w:val="008C44DC"/>
    <w:rsid w:val="008C75A4"/>
    <w:rsid w:val="008D4686"/>
    <w:rsid w:val="008E5521"/>
    <w:rsid w:val="008E6BD2"/>
    <w:rsid w:val="008F0B1C"/>
    <w:rsid w:val="008F3072"/>
    <w:rsid w:val="009134DA"/>
    <w:rsid w:val="00913FBB"/>
    <w:rsid w:val="00914084"/>
    <w:rsid w:val="00925515"/>
    <w:rsid w:val="00926749"/>
    <w:rsid w:val="009305D6"/>
    <w:rsid w:val="00933D94"/>
    <w:rsid w:val="009400F8"/>
    <w:rsid w:val="009401B6"/>
    <w:rsid w:val="00942DB6"/>
    <w:rsid w:val="00945CCE"/>
    <w:rsid w:val="00950919"/>
    <w:rsid w:val="00950B30"/>
    <w:rsid w:val="00956AF6"/>
    <w:rsid w:val="0097010F"/>
    <w:rsid w:val="0097096F"/>
    <w:rsid w:val="009755A1"/>
    <w:rsid w:val="009A480B"/>
    <w:rsid w:val="009A7C10"/>
    <w:rsid w:val="009B0004"/>
    <w:rsid w:val="009B14BE"/>
    <w:rsid w:val="009C1999"/>
    <w:rsid w:val="009D327D"/>
    <w:rsid w:val="009D6875"/>
    <w:rsid w:val="009E326B"/>
    <w:rsid w:val="009F0BD3"/>
    <w:rsid w:val="009F2ED5"/>
    <w:rsid w:val="00A04A68"/>
    <w:rsid w:val="00A04E63"/>
    <w:rsid w:val="00A12FE9"/>
    <w:rsid w:val="00A20667"/>
    <w:rsid w:val="00A31D0D"/>
    <w:rsid w:val="00A32E85"/>
    <w:rsid w:val="00A359B8"/>
    <w:rsid w:val="00A660BB"/>
    <w:rsid w:val="00A66D69"/>
    <w:rsid w:val="00A67301"/>
    <w:rsid w:val="00A816C5"/>
    <w:rsid w:val="00A92B25"/>
    <w:rsid w:val="00A95A0A"/>
    <w:rsid w:val="00AA2AB5"/>
    <w:rsid w:val="00AA42EE"/>
    <w:rsid w:val="00AA5C9C"/>
    <w:rsid w:val="00AB4185"/>
    <w:rsid w:val="00AB43DE"/>
    <w:rsid w:val="00AB4D42"/>
    <w:rsid w:val="00AB6A8F"/>
    <w:rsid w:val="00AB73B5"/>
    <w:rsid w:val="00AC0ACC"/>
    <w:rsid w:val="00AC42DA"/>
    <w:rsid w:val="00AD2271"/>
    <w:rsid w:val="00AD3417"/>
    <w:rsid w:val="00AE4B86"/>
    <w:rsid w:val="00AF1675"/>
    <w:rsid w:val="00AF451C"/>
    <w:rsid w:val="00AF504E"/>
    <w:rsid w:val="00AF60A8"/>
    <w:rsid w:val="00B00493"/>
    <w:rsid w:val="00B01B73"/>
    <w:rsid w:val="00B056FB"/>
    <w:rsid w:val="00B05933"/>
    <w:rsid w:val="00B1718A"/>
    <w:rsid w:val="00B3004F"/>
    <w:rsid w:val="00B361A5"/>
    <w:rsid w:val="00B410CD"/>
    <w:rsid w:val="00B423D2"/>
    <w:rsid w:val="00B448E0"/>
    <w:rsid w:val="00B53E41"/>
    <w:rsid w:val="00B557E7"/>
    <w:rsid w:val="00B613F8"/>
    <w:rsid w:val="00B66B45"/>
    <w:rsid w:val="00B7330C"/>
    <w:rsid w:val="00B73AEB"/>
    <w:rsid w:val="00B743FB"/>
    <w:rsid w:val="00B76E7D"/>
    <w:rsid w:val="00B76F28"/>
    <w:rsid w:val="00B95A05"/>
    <w:rsid w:val="00BA3027"/>
    <w:rsid w:val="00BA4643"/>
    <w:rsid w:val="00BB1E91"/>
    <w:rsid w:val="00BB3499"/>
    <w:rsid w:val="00BB6BAC"/>
    <w:rsid w:val="00BB6D46"/>
    <w:rsid w:val="00BC04FF"/>
    <w:rsid w:val="00BC0F29"/>
    <w:rsid w:val="00BC15CC"/>
    <w:rsid w:val="00BC23EC"/>
    <w:rsid w:val="00BC2C61"/>
    <w:rsid w:val="00BC5BD5"/>
    <w:rsid w:val="00BC7228"/>
    <w:rsid w:val="00BD2297"/>
    <w:rsid w:val="00BD7FF1"/>
    <w:rsid w:val="00BE0B0C"/>
    <w:rsid w:val="00BE6862"/>
    <w:rsid w:val="00BF30FA"/>
    <w:rsid w:val="00BF4EF5"/>
    <w:rsid w:val="00BF7888"/>
    <w:rsid w:val="00C00479"/>
    <w:rsid w:val="00C037EA"/>
    <w:rsid w:val="00C04388"/>
    <w:rsid w:val="00C12CD7"/>
    <w:rsid w:val="00C17235"/>
    <w:rsid w:val="00C23AEF"/>
    <w:rsid w:val="00C246EF"/>
    <w:rsid w:val="00C300E2"/>
    <w:rsid w:val="00C33AB0"/>
    <w:rsid w:val="00C3410A"/>
    <w:rsid w:val="00C34BB2"/>
    <w:rsid w:val="00C35EA6"/>
    <w:rsid w:val="00C35EBB"/>
    <w:rsid w:val="00C36FA0"/>
    <w:rsid w:val="00C378E1"/>
    <w:rsid w:val="00C42552"/>
    <w:rsid w:val="00C4399A"/>
    <w:rsid w:val="00C46DF1"/>
    <w:rsid w:val="00C47837"/>
    <w:rsid w:val="00C56A15"/>
    <w:rsid w:val="00C576D5"/>
    <w:rsid w:val="00C6188F"/>
    <w:rsid w:val="00C65DEF"/>
    <w:rsid w:val="00C72C44"/>
    <w:rsid w:val="00C75FAA"/>
    <w:rsid w:val="00C8314D"/>
    <w:rsid w:val="00C91EFF"/>
    <w:rsid w:val="00C95045"/>
    <w:rsid w:val="00C95B5B"/>
    <w:rsid w:val="00CA4D21"/>
    <w:rsid w:val="00CA7CE5"/>
    <w:rsid w:val="00CB458E"/>
    <w:rsid w:val="00CC520A"/>
    <w:rsid w:val="00CC6688"/>
    <w:rsid w:val="00CC6F65"/>
    <w:rsid w:val="00CD1093"/>
    <w:rsid w:val="00CD155A"/>
    <w:rsid w:val="00CD5AE0"/>
    <w:rsid w:val="00CE35E1"/>
    <w:rsid w:val="00CE41A8"/>
    <w:rsid w:val="00CF2B3F"/>
    <w:rsid w:val="00D0250F"/>
    <w:rsid w:val="00D05C57"/>
    <w:rsid w:val="00D07169"/>
    <w:rsid w:val="00D10B13"/>
    <w:rsid w:val="00D1732B"/>
    <w:rsid w:val="00D176DC"/>
    <w:rsid w:val="00D4476E"/>
    <w:rsid w:val="00D477B3"/>
    <w:rsid w:val="00D5011C"/>
    <w:rsid w:val="00D50DE5"/>
    <w:rsid w:val="00D51E92"/>
    <w:rsid w:val="00D52327"/>
    <w:rsid w:val="00D60445"/>
    <w:rsid w:val="00D669EA"/>
    <w:rsid w:val="00D7015E"/>
    <w:rsid w:val="00D71BE0"/>
    <w:rsid w:val="00D73783"/>
    <w:rsid w:val="00D815B3"/>
    <w:rsid w:val="00D8357A"/>
    <w:rsid w:val="00D91D22"/>
    <w:rsid w:val="00D97FD9"/>
    <w:rsid w:val="00DA1262"/>
    <w:rsid w:val="00DA7497"/>
    <w:rsid w:val="00DB05E7"/>
    <w:rsid w:val="00DB240A"/>
    <w:rsid w:val="00DB3B8A"/>
    <w:rsid w:val="00DB3BC1"/>
    <w:rsid w:val="00DB5BC7"/>
    <w:rsid w:val="00DB78FE"/>
    <w:rsid w:val="00DC29DE"/>
    <w:rsid w:val="00DC4EF5"/>
    <w:rsid w:val="00DC5901"/>
    <w:rsid w:val="00DD17CB"/>
    <w:rsid w:val="00DD5AFA"/>
    <w:rsid w:val="00DD76FC"/>
    <w:rsid w:val="00DE3092"/>
    <w:rsid w:val="00DE6056"/>
    <w:rsid w:val="00DE6E56"/>
    <w:rsid w:val="00DF308A"/>
    <w:rsid w:val="00E07371"/>
    <w:rsid w:val="00E10188"/>
    <w:rsid w:val="00E13765"/>
    <w:rsid w:val="00E15EC6"/>
    <w:rsid w:val="00E2038B"/>
    <w:rsid w:val="00E230D9"/>
    <w:rsid w:val="00E241F4"/>
    <w:rsid w:val="00E25971"/>
    <w:rsid w:val="00E302CE"/>
    <w:rsid w:val="00E33525"/>
    <w:rsid w:val="00E337A3"/>
    <w:rsid w:val="00E42A6E"/>
    <w:rsid w:val="00E4301D"/>
    <w:rsid w:val="00E45C2F"/>
    <w:rsid w:val="00E47BE5"/>
    <w:rsid w:val="00E57A43"/>
    <w:rsid w:val="00E77433"/>
    <w:rsid w:val="00E82AC4"/>
    <w:rsid w:val="00E853F8"/>
    <w:rsid w:val="00E921A3"/>
    <w:rsid w:val="00E95C61"/>
    <w:rsid w:val="00EB1159"/>
    <w:rsid w:val="00EB699A"/>
    <w:rsid w:val="00EC7B1C"/>
    <w:rsid w:val="00EC7C56"/>
    <w:rsid w:val="00ED4879"/>
    <w:rsid w:val="00ED77C4"/>
    <w:rsid w:val="00EE2FC9"/>
    <w:rsid w:val="00EF3A0D"/>
    <w:rsid w:val="00F01555"/>
    <w:rsid w:val="00F02C57"/>
    <w:rsid w:val="00F051CA"/>
    <w:rsid w:val="00F10E7D"/>
    <w:rsid w:val="00F12819"/>
    <w:rsid w:val="00F1684B"/>
    <w:rsid w:val="00F17AD9"/>
    <w:rsid w:val="00F21B4B"/>
    <w:rsid w:val="00F34AD5"/>
    <w:rsid w:val="00F37B8B"/>
    <w:rsid w:val="00F37EFE"/>
    <w:rsid w:val="00F40BFB"/>
    <w:rsid w:val="00F42273"/>
    <w:rsid w:val="00F427A0"/>
    <w:rsid w:val="00F51053"/>
    <w:rsid w:val="00F54471"/>
    <w:rsid w:val="00F56041"/>
    <w:rsid w:val="00F571FA"/>
    <w:rsid w:val="00F57205"/>
    <w:rsid w:val="00F66135"/>
    <w:rsid w:val="00F66D34"/>
    <w:rsid w:val="00F67D98"/>
    <w:rsid w:val="00F70F4F"/>
    <w:rsid w:val="00F76C25"/>
    <w:rsid w:val="00F77650"/>
    <w:rsid w:val="00F80E17"/>
    <w:rsid w:val="00F82FB7"/>
    <w:rsid w:val="00F9427D"/>
    <w:rsid w:val="00F95135"/>
    <w:rsid w:val="00F95BB4"/>
    <w:rsid w:val="00FA1027"/>
    <w:rsid w:val="00FA25E2"/>
    <w:rsid w:val="00FA6C17"/>
    <w:rsid w:val="00FA7DC0"/>
    <w:rsid w:val="00FB34FC"/>
    <w:rsid w:val="00FB75B3"/>
    <w:rsid w:val="00FC21D8"/>
    <w:rsid w:val="00FD05EA"/>
    <w:rsid w:val="00FD370E"/>
    <w:rsid w:val="00FE21F7"/>
    <w:rsid w:val="00FF0406"/>
    <w:rsid w:val="00FF1818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14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F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D5F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5FB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D5FB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835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носка"/>
    <w:basedOn w:val="FootnoteText"/>
    <w:link w:val="a0"/>
    <w:uiPriority w:val="99"/>
    <w:rsid w:val="00F67D98"/>
    <w:rPr>
      <w:rFonts w:eastAsia="Calibri"/>
      <w:sz w:val="16"/>
    </w:rPr>
  </w:style>
  <w:style w:type="character" w:customStyle="1" w:styleId="a0">
    <w:name w:val="сноска Знак"/>
    <w:link w:val="a"/>
    <w:uiPriority w:val="99"/>
    <w:locked/>
    <w:rsid w:val="00F67D98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A35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8257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19F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257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2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404</Words>
  <Characters>2303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Дмитрий Каленюк</dc:creator>
  <cp:keywords/>
  <dc:description/>
  <cp:lastModifiedBy>Анжела</cp:lastModifiedBy>
  <cp:revision>2</cp:revision>
  <cp:lastPrinted>2018-03-07T08:22:00Z</cp:lastPrinted>
  <dcterms:created xsi:type="dcterms:W3CDTF">2018-03-17T07:51:00Z</dcterms:created>
  <dcterms:modified xsi:type="dcterms:W3CDTF">2018-03-17T07:51:00Z</dcterms:modified>
</cp:coreProperties>
</file>