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70" w:rsidRPr="001F2928" w:rsidRDefault="005C4C70" w:rsidP="00E9628F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F2928">
        <w:rPr>
          <w:rFonts w:ascii="Times New Roman" w:hAnsi="Times New Roman"/>
          <w:b/>
          <w:sz w:val="28"/>
          <w:szCs w:val="28"/>
        </w:rPr>
        <w:t>Сведения о преподавателях учебных предметов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410"/>
        <w:gridCol w:w="3118"/>
        <w:gridCol w:w="4961"/>
        <w:gridCol w:w="2694"/>
        <w:gridCol w:w="1984"/>
      </w:tblGrid>
      <w:tr w:rsidR="005C4C70" w:rsidRPr="004E1269" w:rsidTr="004E1269">
        <w:tc>
          <w:tcPr>
            <w:tcW w:w="568" w:type="dxa"/>
            <w:vAlign w:val="center"/>
          </w:tcPr>
          <w:p w:rsidR="005C4C70" w:rsidRPr="004E1269" w:rsidRDefault="005C4C70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26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C4C70" w:rsidRPr="004E1269" w:rsidRDefault="005C4C70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269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10" w:type="dxa"/>
          </w:tcPr>
          <w:p w:rsidR="005C4C70" w:rsidRPr="004E1269" w:rsidRDefault="005C4C70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4C70" w:rsidRPr="004E1269" w:rsidRDefault="005C4C70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4C70" w:rsidRPr="004E1269" w:rsidRDefault="005C4C70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4C70" w:rsidRPr="004E1269" w:rsidRDefault="005C4C70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269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118" w:type="dxa"/>
          </w:tcPr>
          <w:p w:rsidR="005C4C70" w:rsidRPr="004E1269" w:rsidRDefault="005C4C70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4C70" w:rsidRPr="004E1269" w:rsidRDefault="005C4C70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4C70" w:rsidRPr="004E1269" w:rsidRDefault="005C4C70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4C70" w:rsidRPr="004E1269" w:rsidRDefault="005C4C70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269">
              <w:rPr>
                <w:rFonts w:ascii="Times New Roman" w:hAnsi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4961" w:type="dxa"/>
            <w:vAlign w:val="center"/>
          </w:tcPr>
          <w:p w:rsidR="005C4C70" w:rsidRPr="004E1269" w:rsidRDefault="005C4C70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269">
              <w:rPr>
                <w:rFonts w:ascii="Times New Roman" w:hAnsi="Times New Roman"/>
                <w:b/>
                <w:sz w:val="20"/>
                <w:szCs w:val="20"/>
              </w:rPr>
              <w:t>Документ о высшем  или среднем профессиональном образовании по направлению подготовки «Образование  и педагогика»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образованием по направлению деятельности</w:t>
            </w:r>
          </w:p>
        </w:tc>
        <w:tc>
          <w:tcPr>
            <w:tcW w:w="2694" w:type="dxa"/>
            <w:vAlign w:val="center"/>
          </w:tcPr>
          <w:p w:rsidR="005C4C70" w:rsidRPr="004E1269" w:rsidRDefault="005C4C70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269">
              <w:rPr>
                <w:rFonts w:ascii="Times New Roman" w:hAnsi="Times New Roman"/>
                <w:b/>
                <w:sz w:val="20"/>
                <w:szCs w:val="20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984" w:type="dxa"/>
            <w:vAlign w:val="center"/>
          </w:tcPr>
          <w:p w:rsidR="005C4C70" w:rsidRPr="004E1269" w:rsidRDefault="005C4C70" w:rsidP="0002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269">
              <w:rPr>
                <w:rFonts w:ascii="Times New Roman" w:hAnsi="Times New Roman"/>
                <w:b/>
                <w:sz w:val="20"/>
                <w:szCs w:val="20"/>
              </w:rPr>
              <w:t>Оформлен                       в соответствии                 с трудовым законодательством (состоит в штате или иное)</w:t>
            </w:r>
          </w:p>
        </w:tc>
      </w:tr>
      <w:tr w:rsidR="005C4C70" w:rsidRPr="004E1269" w:rsidTr="00427AF8">
        <w:tc>
          <w:tcPr>
            <w:tcW w:w="568" w:type="dxa"/>
            <w:vAlign w:val="center"/>
          </w:tcPr>
          <w:p w:rsidR="005C4C70" w:rsidRPr="004E1269" w:rsidRDefault="005C4C70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5C4C70" w:rsidRDefault="005C4C70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 xml:space="preserve">Нигматуллин </w:t>
            </w:r>
          </w:p>
          <w:p w:rsidR="005C4C70" w:rsidRDefault="005C4C70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 xml:space="preserve">Руслан </w:t>
            </w:r>
          </w:p>
          <w:p w:rsidR="005C4C70" w:rsidRPr="004E1269" w:rsidRDefault="005C4C70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Дамирович</w:t>
            </w:r>
          </w:p>
        </w:tc>
        <w:tc>
          <w:tcPr>
            <w:tcW w:w="3118" w:type="dxa"/>
            <w:vAlign w:val="center"/>
          </w:tcPr>
          <w:p w:rsidR="005C4C70" w:rsidRPr="004E1269" w:rsidRDefault="005C4C70" w:rsidP="0042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4961" w:type="dxa"/>
            <w:vAlign w:val="center"/>
          </w:tcPr>
          <w:p w:rsidR="005C4C70" w:rsidRDefault="005C4C70" w:rsidP="0042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Тюменский государственный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, ДВС № 0936241 от 04.06.2002 г.</w:t>
            </w:r>
          </w:p>
          <w:p w:rsidR="005C4C70" w:rsidRDefault="005C4C70" w:rsidP="0042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Башкирский Республиканский учебно-курсовой комбинат, № 0247 от 11.04.2013</w:t>
            </w:r>
          </w:p>
          <w:p w:rsidR="005C4C70" w:rsidRPr="004E1269" w:rsidRDefault="005C4C70" w:rsidP="0042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C4C70" w:rsidRPr="004E1269" w:rsidRDefault="005C4C70" w:rsidP="0042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УЦ «ПромСтройГаз», рег. № 099 от 27.02.2018 г.</w:t>
            </w:r>
          </w:p>
        </w:tc>
        <w:tc>
          <w:tcPr>
            <w:tcW w:w="1984" w:type="dxa"/>
            <w:vAlign w:val="center"/>
          </w:tcPr>
          <w:p w:rsidR="005C4C70" w:rsidRPr="004E1269" w:rsidRDefault="005C4C70" w:rsidP="0042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состоит в штате</w:t>
            </w:r>
          </w:p>
        </w:tc>
      </w:tr>
      <w:tr w:rsidR="005C4C70" w:rsidRPr="004E1269" w:rsidTr="00427AF8">
        <w:tc>
          <w:tcPr>
            <w:tcW w:w="568" w:type="dxa"/>
            <w:vAlign w:val="center"/>
          </w:tcPr>
          <w:p w:rsidR="005C4C70" w:rsidRPr="004E1269" w:rsidRDefault="005C4C70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5C4C70" w:rsidRDefault="005C4C70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 xml:space="preserve">Котоман </w:t>
            </w:r>
          </w:p>
          <w:p w:rsidR="005C4C70" w:rsidRDefault="005C4C70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 xml:space="preserve">Роман </w:t>
            </w:r>
          </w:p>
          <w:p w:rsidR="005C4C70" w:rsidRPr="004E1269" w:rsidRDefault="005C4C70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3118" w:type="dxa"/>
            <w:vAlign w:val="center"/>
          </w:tcPr>
          <w:p w:rsidR="005C4C70" w:rsidRPr="004E1269" w:rsidRDefault="005C4C70" w:rsidP="0042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4961" w:type="dxa"/>
            <w:vAlign w:val="center"/>
          </w:tcPr>
          <w:p w:rsidR="005C4C70" w:rsidRPr="004E1269" w:rsidRDefault="005C4C70" w:rsidP="0042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Отрадненский нефтяной техникум</w:t>
            </w:r>
            <w:r>
              <w:rPr>
                <w:rFonts w:ascii="Times New Roman" w:hAnsi="Times New Roman"/>
                <w:sz w:val="24"/>
                <w:szCs w:val="24"/>
              </w:rPr>
              <w:t>, СБ № 4794241 от 25.06.2007 г.</w:t>
            </w:r>
            <w:r w:rsidRPr="004E12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4C70" w:rsidRPr="004E1269" w:rsidRDefault="005C4C70" w:rsidP="0042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Образовательная автономная некоммерческая организация высшего образования «Московский психолого-социальный университет» г.Москва</w:t>
            </w:r>
            <w:r>
              <w:rPr>
                <w:rFonts w:ascii="Times New Roman" w:hAnsi="Times New Roman"/>
                <w:sz w:val="24"/>
                <w:szCs w:val="24"/>
              </w:rPr>
              <w:t>, рег. № 2959-3бк от 20.05.2016 г.</w:t>
            </w:r>
          </w:p>
        </w:tc>
        <w:tc>
          <w:tcPr>
            <w:tcW w:w="2694" w:type="dxa"/>
            <w:vAlign w:val="center"/>
          </w:tcPr>
          <w:p w:rsidR="005C4C70" w:rsidRPr="004E1269" w:rsidRDefault="005C4C70" w:rsidP="0042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НОУ «Институт повышения и переквалификации кадров» (Департамент образования Вологодской области)</w:t>
            </w:r>
            <w:r>
              <w:rPr>
                <w:rFonts w:ascii="Times New Roman" w:hAnsi="Times New Roman"/>
                <w:sz w:val="24"/>
                <w:szCs w:val="24"/>
              </w:rPr>
              <w:t>, рег. № 27/15 от 28.10.2015 г.</w:t>
            </w:r>
          </w:p>
        </w:tc>
        <w:tc>
          <w:tcPr>
            <w:tcW w:w="1984" w:type="dxa"/>
            <w:vAlign w:val="center"/>
          </w:tcPr>
          <w:p w:rsidR="005C4C70" w:rsidRPr="004E1269" w:rsidRDefault="005C4C70" w:rsidP="0042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договор ГПХ</w:t>
            </w:r>
          </w:p>
        </w:tc>
      </w:tr>
      <w:tr w:rsidR="005C4C70" w:rsidRPr="004E1269" w:rsidTr="00427AF8">
        <w:tc>
          <w:tcPr>
            <w:tcW w:w="568" w:type="dxa"/>
            <w:vAlign w:val="center"/>
          </w:tcPr>
          <w:p w:rsidR="005C4C70" w:rsidRPr="004E1269" w:rsidRDefault="005C4C70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5C4C70" w:rsidRPr="004E1269" w:rsidRDefault="005C4C70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Воскресенский Александр Геннадьевич</w:t>
            </w:r>
          </w:p>
        </w:tc>
        <w:tc>
          <w:tcPr>
            <w:tcW w:w="3118" w:type="dxa"/>
            <w:vAlign w:val="center"/>
          </w:tcPr>
          <w:p w:rsidR="005C4C70" w:rsidRPr="004E1269" w:rsidRDefault="005C4C70" w:rsidP="0042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4961" w:type="dxa"/>
            <w:vAlign w:val="center"/>
          </w:tcPr>
          <w:p w:rsidR="005C4C70" w:rsidRDefault="005C4C70" w:rsidP="0042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Кременчугское лётное училище гражданской авиации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C4C70" w:rsidRPr="004E1269" w:rsidRDefault="005C4C70" w:rsidP="0042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 № 652778 от 05.07.1979 г., рег. № 1874</w:t>
            </w:r>
          </w:p>
        </w:tc>
        <w:tc>
          <w:tcPr>
            <w:tcW w:w="2694" w:type="dxa"/>
            <w:vAlign w:val="center"/>
          </w:tcPr>
          <w:p w:rsidR="005C4C70" w:rsidRDefault="005C4C70" w:rsidP="0042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 ДПО «Институт повышения и переквалификации кадров»,</w:t>
            </w:r>
          </w:p>
          <w:p w:rsidR="005C4C70" w:rsidRPr="004E1269" w:rsidRDefault="005C4C70" w:rsidP="0042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рег.№ ПКП010            от 27.02.2018 г.</w:t>
            </w:r>
          </w:p>
        </w:tc>
        <w:tc>
          <w:tcPr>
            <w:tcW w:w="1984" w:type="dxa"/>
            <w:vAlign w:val="center"/>
          </w:tcPr>
          <w:p w:rsidR="005C4C70" w:rsidRPr="004E1269" w:rsidRDefault="005C4C70" w:rsidP="0042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договор ГПХ</w:t>
            </w:r>
          </w:p>
        </w:tc>
      </w:tr>
      <w:tr w:rsidR="005C4C70" w:rsidRPr="004E1269" w:rsidTr="00427AF8">
        <w:tc>
          <w:tcPr>
            <w:tcW w:w="568" w:type="dxa"/>
            <w:vAlign w:val="center"/>
          </w:tcPr>
          <w:p w:rsidR="005C4C70" w:rsidRPr="004E1269" w:rsidRDefault="005C4C70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5C4C70" w:rsidRDefault="005C4C70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 xml:space="preserve">Панов </w:t>
            </w:r>
          </w:p>
          <w:p w:rsidR="005C4C70" w:rsidRDefault="005C4C70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  <w:p w:rsidR="005C4C70" w:rsidRPr="004E1269" w:rsidRDefault="005C4C70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3118" w:type="dxa"/>
            <w:vAlign w:val="center"/>
          </w:tcPr>
          <w:p w:rsidR="005C4C70" w:rsidRPr="004E1269" w:rsidRDefault="005C4C70" w:rsidP="0042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Первая  помощь при дорожно-транспортном происшествии</w:t>
            </w:r>
          </w:p>
        </w:tc>
        <w:tc>
          <w:tcPr>
            <w:tcW w:w="4961" w:type="dxa"/>
            <w:vAlign w:val="center"/>
          </w:tcPr>
          <w:p w:rsidR="005C4C70" w:rsidRPr="004E1269" w:rsidRDefault="005C4C70" w:rsidP="0042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Тюменская государственная медицинская академия</w:t>
            </w:r>
            <w:r>
              <w:rPr>
                <w:rFonts w:ascii="Times New Roman" w:hAnsi="Times New Roman"/>
                <w:sz w:val="24"/>
                <w:szCs w:val="24"/>
              </w:rPr>
              <w:t>, рег. № 234С от 27.06.2003</w:t>
            </w:r>
          </w:p>
        </w:tc>
        <w:tc>
          <w:tcPr>
            <w:tcW w:w="2694" w:type="dxa"/>
            <w:vAlign w:val="center"/>
          </w:tcPr>
          <w:p w:rsidR="005C4C70" w:rsidRDefault="005C4C70" w:rsidP="0042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«Национальная академия современных технологий»,</w:t>
            </w:r>
          </w:p>
          <w:p w:rsidR="005C4C70" w:rsidRPr="004E1269" w:rsidRDefault="005C4C70" w:rsidP="0042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рег. № 18-02985          от 06.03.2018 г.</w:t>
            </w:r>
          </w:p>
        </w:tc>
        <w:tc>
          <w:tcPr>
            <w:tcW w:w="1984" w:type="dxa"/>
            <w:vAlign w:val="center"/>
          </w:tcPr>
          <w:p w:rsidR="005C4C70" w:rsidRPr="004E1269" w:rsidRDefault="005C4C70" w:rsidP="0042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договор ГПХ</w:t>
            </w:r>
          </w:p>
        </w:tc>
      </w:tr>
      <w:tr w:rsidR="005C4C70" w:rsidRPr="004E1269" w:rsidTr="00427AF8">
        <w:tc>
          <w:tcPr>
            <w:tcW w:w="568" w:type="dxa"/>
            <w:vAlign w:val="center"/>
          </w:tcPr>
          <w:p w:rsidR="005C4C70" w:rsidRPr="004E1269" w:rsidRDefault="005C4C70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5C4C70" w:rsidRDefault="005C4C70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 xml:space="preserve">Катаева </w:t>
            </w:r>
          </w:p>
          <w:p w:rsidR="005C4C70" w:rsidRDefault="005C4C70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 xml:space="preserve">Ксения </w:t>
            </w:r>
          </w:p>
          <w:p w:rsidR="005C4C70" w:rsidRPr="004E1269" w:rsidRDefault="005C4C70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  <w:p w:rsidR="005C4C70" w:rsidRPr="004E1269" w:rsidRDefault="005C4C70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C4C70" w:rsidRPr="004E1269" w:rsidRDefault="005C4C70" w:rsidP="0042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4961" w:type="dxa"/>
            <w:vAlign w:val="center"/>
          </w:tcPr>
          <w:p w:rsidR="005C4C70" w:rsidRPr="004E1269" w:rsidRDefault="005C4C70" w:rsidP="0042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«Глазовский государственный педагогический институт имени В.Г. Короленко»</w:t>
            </w:r>
            <w:r>
              <w:rPr>
                <w:rFonts w:ascii="Times New Roman" w:hAnsi="Times New Roman"/>
                <w:sz w:val="24"/>
                <w:szCs w:val="24"/>
              </w:rPr>
              <w:t>, рег. № 305 от 01.07.2016 г.</w:t>
            </w:r>
          </w:p>
        </w:tc>
        <w:tc>
          <w:tcPr>
            <w:tcW w:w="2694" w:type="dxa"/>
            <w:vAlign w:val="center"/>
          </w:tcPr>
          <w:p w:rsidR="005C4C70" w:rsidRPr="004E1269" w:rsidRDefault="005C4C70" w:rsidP="0042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C4C70" w:rsidRPr="004E1269" w:rsidRDefault="005C4C70" w:rsidP="00427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договор ГПХ</w:t>
            </w:r>
          </w:p>
        </w:tc>
      </w:tr>
    </w:tbl>
    <w:p w:rsidR="005C4C70" w:rsidRDefault="005C4C70" w:rsidP="00E9628F">
      <w:pPr>
        <w:pStyle w:val="ListParagraph"/>
        <w:spacing w:after="0" w:line="240" w:lineRule="auto"/>
        <w:ind w:left="0"/>
      </w:pPr>
    </w:p>
    <w:sectPr w:rsidR="005C4C70" w:rsidSect="00E9628F">
      <w:footerReference w:type="even" r:id="rId7"/>
      <w:footerReference w:type="default" r:id="rId8"/>
      <w:pgSz w:w="16838" w:h="11906" w:orient="landscape"/>
      <w:pgMar w:top="510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C70" w:rsidRDefault="005C4C70" w:rsidP="003D5FB1">
      <w:pPr>
        <w:spacing w:after="0" w:line="240" w:lineRule="auto"/>
      </w:pPr>
      <w:r>
        <w:separator/>
      </w:r>
    </w:p>
  </w:endnote>
  <w:endnote w:type="continuationSeparator" w:id="0">
    <w:p w:rsidR="005C4C70" w:rsidRDefault="005C4C70" w:rsidP="003D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70" w:rsidRDefault="005C4C70" w:rsidP="000241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4C70" w:rsidRDefault="005C4C70" w:rsidP="008257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70" w:rsidRDefault="005C4C70" w:rsidP="000241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C4C70" w:rsidRDefault="005C4C70" w:rsidP="008257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C70" w:rsidRDefault="005C4C70" w:rsidP="003D5FB1">
      <w:pPr>
        <w:spacing w:after="0" w:line="240" w:lineRule="auto"/>
      </w:pPr>
      <w:r>
        <w:separator/>
      </w:r>
    </w:p>
  </w:footnote>
  <w:footnote w:type="continuationSeparator" w:id="0">
    <w:p w:rsidR="005C4C70" w:rsidRDefault="005C4C70" w:rsidP="003D5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B15"/>
    <w:multiLevelType w:val="hybridMultilevel"/>
    <w:tmpl w:val="485A2E9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5A3B47"/>
    <w:multiLevelType w:val="hybridMultilevel"/>
    <w:tmpl w:val="A4443018"/>
    <w:lvl w:ilvl="0" w:tplc="A874E8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DB077B"/>
    <w:multiLevelType w:val="hybridMultilevel"/>
    <w:tmpl w:val="D0D8833E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96F"/>
    <w:rsid w:val="00000564"/>
    <w:rsid w:val="000018F8"/>
    <w:rsid w:val="000064A4"/>
    <w:rsid w:val="00007414"/>
    <w:rsid w:val="000149C6"/>
    <w:rsid w:val="0001562E"/>
    <w:rsid w:val="00015E74"/>
    <w:rsid w:val="0002017A"/>
    <w:rsid w:val="0002350A"/>
    <w:rsid w:val="000241F2"/>
    <w:rsid w:val="000337BE"/>
    <w:rsid w:val="00040456"/>
    <w:rsid w:val="00042B66"/>
    <w:rsid w:val="00063B3A"/>
    <w:rsid w:val="000700ED"/>
    <w:rsid w:val="000749E1"/>
    <w:rsid w:val="000766B4"/>
    <w:rsid w:val="0007689B"/>
    <w:rsid w:val="00076FD6"/>
    <w:rsid w:val="00077093"/>
    <w:rsid w:val="00077B01"/>
    <w:rsid w:val="00080B55"/>
    <w:rsid w:val="00082B60"/>
    <w:rsid w:val="00084010"/>
    <w:rsid w:val="0008709B"/>
    <w:rsid w:val="00090E34"/>
    <w:rsid w:val="000969E1"/>
    <w:rsid w:val="00096E43"/>
    <w:rsid w:val="000A1128"/>
    <w:rsid w:val="000A1C33"/>
    <w:rsid w:val="000A2B8D"/>
    <w:rsid w:val="000A5001"/>
    <w:rsid w:val="000B6950"/>
    <w:rsid w:val="000C14BA"/>
    <w:rsid w:val="000C2806"/>
    <w:rsid w:val="000D0E27"/>
    <w:rsid w:val="000D2060"/>
    <w:rsid w:val="000E0337"/>
    <w:rsid w:val="000E3569"/>
    <w:rsid w:val="000E3E2A"/>
    <w:rsid w:val="000E4E58"/>
    <w:rsid w:val="000E5A1A"/>
    <w:rsid w:val="000E7422"/>
    <w:rsid w:val="000F44DA"/>
    <w:rsid w:val="00101978"/>
    <w:rsid w:val="00102E52"/>
    <w:rsid w:val="001032AE"/>
    <w:rsid w:val="001145E6"/>
    <w:rsid w:val="00115210"/>
    <w:rsid w:val="001359EB"/>
    <w:rsid w:val="0013633C"/>
    <w:rsid w:val="0013777A"/>
    <w:rsid w:val="00146237"/>
    <w:rsid w:val="00147B88"/>
    <w:rsid w:val="001519F2"/>
    <w:rsid w:val="0015288F"/>
    <w:rsid w:val="00152E97"/>
    <w:rsid w:val="00156E9A"/>
    <w:rsid w:val="00160A83"/>
    <w:rsid w:val="001626EB"/>
    <w:rsid w:val="00163A4C"/>
    <w:rsid w:val="00164B68"/>
    <w:rsid w:val="0016617C"/>
    <w:rsid w:val="00166DD9"/>
    <w:rsid w:val="00167B5F"/>
    <w:rsid w:val="0017291B"/>
    <w:rsid w:val="00176A9C"/>
    <w:rsid w:val="001851B0"/>
    <w:rsid w:val="0018570A"/>
    <w:rsid w:val="001858F0"/>
    <w:rsid w:val="00187DC1"/>
    <w:rsid w:val="001A7C2E"/>
    <w:rsid w:val="001B0C8A"/>
    <w:rsid w:val="001B140B"/>
    <w:rsid w:val="001B37FE"/>
    <w:rsid w:val="001C2CC1"/>
    <w:rsid w:val="001C3EE1"/>
    <w:rsid w:val="001C546E"/>
    <w:rsid w:val="001C6547"/>
    <w:rsid w:val="001C6C97"/>
    <w:rsid w:val="001D0194"/>
    <w:rsid w:val="001D6485"/>
    <w:rsid w:val="001E01DD"/>
    <w:rsid w:val="001E2A0A"/>
    <w:rsid w:val="001E318E"/>
    <w:rsid w:val="001F2928"/>
    <w:rsid w:val="001F3C45"/>
    <w:rsid w:val="001F62A5"/>
    <w:rsid w:val="001F6B04"/>
    <w:rsid w:val="001F74C1"/>
    <w:rsid w:val="00200FC0"/>
    <w:rsid w:val="0020158B"/>
    <w:rsid w:val="00202001"/>
    <w:rsid w:val="002035E8"/>
    <w:rsid w:val="002042A7"/>
    <w:rsid w:val="00204C85"/>
    <w:rsid w:val="00211AC2"/>
    <w:rsid w:val="002164DF"/>
    <w:rsid w:val="002252F4"/>
    <w:rsid w:val="002264D6"/>
    <w:rsid w:val="00230B3E"/>
    <w:rsid w:val="00232A3A"/>
    <w:rsid w:val="00235A7D"/>
    <w:rsid w:val="00241746"/>
    <w:rsid w:val="00255C7D"/>
    <w:rsid w:val="00260298"/>
    <w:rsid w:val="00270258"/>
    <w:rsid w:val="002756E6"/>
    <w:rsid w:val="00275E23"/>
    <w:rsid w:val="0029327C"/>
    <w:rsid w:val="002A0254"/>
    <w:rsid w:val="002B45F5"/>
    <w:rsid w:val="002B4BCF"/>
    <w:rsid w:val="002B5710"/>
    <w:rsid w:val="002B6939"/>
    <w:rsid w:val="002C12F0"/>
    <w:rsid w:val="002C5436"/>
    <w:rsid w:val="002D1D97"/>
    <w:rsid w:val="002E090B"/>
    <w:rsid w:val="002E1808"/>
    <w:rsid w:val="002F1C0F"/>
    <w:rsid w:val="002F2A5D"/>
    <w:rsid w:val="002F3A46"/>
    <w:rsid w:val="002F4328"/>
    <w:rsid w:val="002F4C80"/>
    <w:rsid w:val="002F6DC7"/>
    <w:rsid w:val="002F7785"/>
    <w:rsid w:val="0030775C"/>
    <w:rsid w:val="003132AF"/>
    <w:rsid w:val="00323FA5"/>
    <w:rsid w:val="00324C45"/>
    <w:rsid w:val="003340D0"/>
    <w:rsid w:val="00334B7B"/>
    <w:rsid w:val="00344D57"/>
    <w:rsid w:val="00346A7A"/>
    <w:rsid w:val="003566BC"/>
    <w:rsid w:val="003611F4"/>
    <w:rsid w:val="00361957"/>
    <w:rsid w:val="00363E7C"/>
    <w:rsid w:val="00371C94"/>
    <w:rsid w:val="00371E49"/>
    <w:rsid w:val="00374D77"/>
    <w:rsid w:val="003769C6"/>
    <w:rsid w:val="00383B3C"/>
    <w:rsid w:val="003857CF"/>
    <w:rsid w:val="00387737"/>
    <w:rsid w:val="0039126E"/>
    <w:rsid w:val="00392345"/>
    <w:rsid w:val="003A1290"/>
    <w:rsid w:val="003A324E"/>
    <w:rsid w:val="003A3A25"/>
    <w:rsid w:val="003A79EC"/>
    <w:rsid w:val="003B0246"/>
    <w:rsid w:val="003B5361"/>
    <w:rsid w:val="003B54D7"/>
    <w:rsid w:val="003C17CD"/>
    <w:rsid w:val="003C7CD4"/>
    <w:rsid w:val="003C7DA3"/>
    <w:rsid w:val="003D395F"/>
    <w:rsid w:val="003D5FB1"/>
    <w:rsid w:val="003E0CD3"/>
    <w:rsid w:val="003E5C0C"/>
    <w:rsid w:val="003F0AEA"/>
    <w:rsid w:val="003F263A"/>
    <w:rsid w:val="003F2DEC"/>
    <w:rsid w:val="003F67B9"/>
    <w:rsid w:val="00403E4E"/>
    <w:rsid w:val="00414BD9"/>
    <w:rsid w:val="0041506C"/>
    <w:rsid w:val="00416188"/>
    <w:rsid w:val="00424260"/>
    <w:rsid w:val="00427AF8"/>
    <w:rsid w:val="00432FFE"/>
    <w:rsid w:val="00434BBD"/>
    <w:rsid w:val="00435B60"/>
    <w:rsid w:val="00437914"/>
    <w:rsid w:val="00444A5D"/>
    <w:rsid w:val="00445EBB"/>
    <w:rsid w:val="00447652"/>
    <w:rsid w:val="00451B58"/>
    <w:rsid w:val="00452B05"/>
    <w:rsid w:val="004671D0"/>
    <w:rsid w:val="0047146D"/>
    <w:rsid w:val="00471736"/>
    <w:rsid w:val="0047376B"/>
    <w:rsid w:val="00474FC2"/>
    <w:rsid w:val="00477D53"/>
    <w:rsid w:val="004817B8"/>
    <w:rsid w:val="00483111"/>
    <w:rsid w:val="00496B17"/>
    <w:rsid w:val="004A17C8"/>
    <w:rsid w:val="004A19AA"/>
    <w:rsid w:val="004A52C2"/>
    <w:rsid w:val="004B0C79"/>
    <w:rsid w:val="004B1FE7"/>
    <w:rsid w:val="004B3119"/>
    <w:rsid w:val="004C258F"/>
    <w:rsid w:val="004C74FC"/>
    <w:rsid w:val="004D388C"/>
    <w:rsid w:val="004D474F"/>
    <w:rsid w:val="004D4DA7"/>
    <w:rsid w:val="004D7223"/>
    <w:rsid w:val="004D79B1"/>
    <w:rsid w:val="004E1269"/>
    <w:rsid w:val="004E4046"/>
    <w:rsid w:val="004E520D"/>
    <w:rsid w:val="004E56FC"/>
    <w:rsid w:val="004F7FF7"/>
    <w:rsid w:val="005025D4"/>
    <w:rsid w:val="00503227"/>
    <w:rsid w:val="0050494A"/>
    <w:rsid w:val="0051519E"/>
    <w:rsid w:val="00521402"/>
    <w:rsid w:val="00524ACA"/>
    <w:rsid w:val="00524B3C"/>
    <w:rsid w:val="0052557B"/>
    <w:rsid w:val="00540377"/>
    <w:rsid w:val="0054115F"/>
    <w:rsid w:val="005417AD"/>
    <w:rsid w:val="005527D9"/>
    <w:rsid w:val="005564C9"/>
    <w:rsid w:val="005607B6"/>
    <w:rsid w:val="0056532E"/>
    <w:rsid w:val="00565BCF"/>
    <w:rsid w:val="005706B0"/>
    <w:rsid w:val="00572E49"/>
    <w:rsid w:val="005731C0"/>
    <w:rsid w:val="00573D0A"/>
    <w:rsid w:val="005765F2"/>
    <w:rsid w:val="005839B8"/>
    <w:rsid w:val="005914B6"/>
    <w:rsid w:val="00591606"/>
    <w:rsid w:val="00594970"/>
    <w:rsid w:val="00595A9C"/>
    <w:rsid w:val="005A0019"/>
    <w:rsid w:val="005B047F"/>
    <w:rsid w:val="005B3660"/>
    <w:rsid w:val="005B733A"/>
    <w:rsid w:val="005B7907"/>
    <w:rsid w:val="005C15E5"/>
    <w:rsid w:val="005C4C70"/>
    <w:rsid w:val="005C53AF"/>
    <w:rsid w:val="005C7EBE"/>
    <w:rsid w:val="005D03F7"/>
    <w:rsid w:val="005D1A93"/>
    <w:rsid w:val="005D4049"/>
    <w:rsid w:val="005E61A7"/>
    <w:rsid w:val="005E6CF4"/>
    <w:rsid w:val="005F0484"/>
    <w:rsid w:val="005F56BA"/>
    <w:rsid w:val="005F7044"/>
    <w:rsid w:val="00601371"/>
    <w:rsid w:val="006031F2"/>
    <w:rsid w:val="0060759B"/>
    <w:rsid w:val="0060774D"/>
    <w:rsid w:val="0062261E"/>
    <w:rsid w:val="00636257"/>
    <w:rsid w:val="00644667"/>
    <w:rsid w:val="00646CF1"/>
    <w:rsid w:val="00650E03"/>
    <w:rsid w:val="00653D27"/>
    <w:rsid w:val="00654745"/>
    <w:rsid w:val="006561B5"/>
    <w:rsid w:val="00665EC9"/>
    <w:rsid w:val="006714B8"/>
    <w:rsid w:val="00672CFB"/>
    <w:rsid w:val="00682B90"/>
    <w:rsid w:val="006A3251"/>
    <w:rsid w:val="006A73A7"/>
    <w:rsid w:val="006A76C0"/>
    <w:rsid w:val="006B0142"/>
    <w:rsid w:val="006C3257"/>
    <w:rsid w:val="006C3D31"/>
    <w:rsid w:val="006C4F1B"/>
    <w:rsid w:val="006D15A4"/>
    <w:rsid w:val="006D1843"/>
    <w:rsid w:val="006D4DBD"/>
    <w:rsid w:val="006F770B"/>
    <w:rsid w:val="00700ACE"/>
    <w:rsid w:val="00704B17"/>
    <w:rsid w:val="0071506A"/>
    <w:rsid w:val="0071610C"/>
    <w:rsid w:val="007172C6"/>
    <w:rsid w:val="00720B92"/>
    <w:rsid w:val="00724015"/>
    <w:rsid w:val="007269F6"/>
    <w:rsid w:val="007352A3"/>
    <w:rsid w:val="00743B6C"/>
    <w:rsid w:val="00743C89"/>
    <w:rsid w:val="0075470A"/>
    <w:rsid w:val="00761662"/>
    <w:rsid w:val="00764A1B"/>
    <w:rsid w:val="00770964"/>
    <w:rsid w:val="0077555F"/>
    <w:rsid w:val="00776BBD"/>
    <w:rsid w:val="00781EE8"/>
    <w:rsid w:val="007838F2"/>
    <w:rsid w:val="00785184"/>
    <w:rsid w:val="00787846"/>
    <w:rsid w:val="00793157"/>
    <w:rsid w:val="007A37CC"/>
    <w:rsid w:val="007A39A0"/>
    <w:rsid w:val="007A41DE"/>
    <w:rsid w:val="007A4BE4"/>
    <w:rsid w:val="007A7F15"/>
    <w:rsid w:val="007B0457"/>
    <w:rsid w:val="007B0FB0"/>
    <w:rsid w:val="007B4208"/>
    <w:rsid w:val="007B6982"/>
    <w:rsid w:val="007B7628"/>
    <w:rsid w:val="007C16D1"/>
    <w:rsid w:val="007C247E"/>
    <w:rsid w:val="007C710E"/>
    <w:rsid w:val="007D09BD"/>
    <w:rsid w:val="007D4741"/>
    <w:rsid w:val="007D5393"/>
    <w:rsid w:val="007D5A66"/>
    <w:rsid w:val="007E14C3"/>
    <w:rsid w:val="007E698A"/>
    <w:rsid w:val="007E6E3C"/>
    <w:rsid w:val="007E7377"/>
    <w:rsid w:val="007E74C2"/>
    <w:rsid w:val="00800EA0"/>
    <w:rsid w:val="00806263"/>
    <w:rsid w:val="00807216"/>
    <w:rsid w:val="008073BB"/>
    <w:rsid w:val="00811AE9"/>
    <w:rsid w:val="00812E67"/>
    <w:rsid w:val="00817DB2"/>
    <w:rsid w:val="008224BD"/>
    <w:rsid w:val="00825711"/>
    <w:rsid w:val="008262F5"/>
    <w:rsid w:val="00832224"/>
    <w:rsid w:val="0086069B"/>
    <w:rsid w:val="00863676"/>
    <w:rsid w:val="0087186D"/>
    <w:rsid w:val="0087291F"/>
    <w:rsid w:val="00873465"/>
    <w:rsid w:val="008748BB"/>
    <w:rsid w:val="0088636D"/>
    <w:rsid w:val="008932EF"/>
    <w:rsid w:val="00894DBD"/>
    <w:rsid w:val="008A10F6"/>
    <w:rsid w:val="008A1EA3"/>
    <w:rsid w:val="008B0CAA"/>
    <w:rsid w:val="008B0F99"/>
    <w:rsid w:val="008C44DC"/>
    <w:rsid w:val="008C75A4"/>
    <w:rsid w:val="008D4686"/>
    <w:rsid w:val="008E5521"/>
    <w:rsid w:val="008E6BD2"/>
    <w:rsid w:val="008F0B1C"/>
    <w:rsid w:val="008F3072"/>
    <w:rsid w:val="009134DA"/>
    <w:rsid w:val="00913FBB"/>
    <w:rsid w:val="00914084"/>
    <w:rsid w:val="00925515"/>
    <w:rsid w:val="00926749"/>
    <w:rsid w:val="009305D6"/>
    <w:rsid w:val="00933D94"/>
    <w:rsid w:val="009400F8"/>
    <w:rsid w:val="009401B6"/>
    <w:rsid w:val="00942DB6"/>
    <w:rsid w:val="00945CCE"/>
    <w:rsid w:val="00950919"/>
    <w:rsid w:val="00950B30"/>
    <w:rsid w:val="00956AF6"/>
    <w:rsid w:val="0097010F"/>
    <w:rsid w:val="0097096F"/>
    <w:rsid w:val="009755A1"/>
    <w:rsid w:val="009A480B"/>
    <w:rsid w:val="009A7C10"/>
    <w:rsid w:val="009B0004"/>
    <w:rsid w:val="009B14BE"/>
    <w:rsid w:val="009C1999"/>
    <w:rsid w:val="009D327D"/>
    <w:rsid w:val="009D6875"/>
    <w:rsid w:val="009E326B"/>
    <w:rsid w:val="009F0BD3"/>
    <w:rsid w:val="009F2ED5"/>
    <w:rsid w:val="00A04A68"/>
    <w:rsid w:val="00A04E63"/>
    <w:rsid w:val="00A12FE9"/>
    <w:rsid w:val="00A20667"/>
    <w:rsid w:val="00A31D0D"/>
    <w:rsid w:val="00A32E85"/>
    <w:rsid w:val="00A359B8"/>
    <w:rsid w:val="00A660BB"/>
    <w:rsid w:val="00A66D69"/>
    <w:rsid w:val="00A67301"/>
    <w:rsid w:val="00A816C5"/>
    <w:rsid w:val="00A92B25"/>
    <w:rsid w:val="00A95A0A"/>
    <w:rsid w:val="00AA2AB5"/>
    <w:rsid w:val="00AA42EE"/>
    <w:rsid w:val="00AA5C9C"/>
    <w:rsid w:val="00AB4185"/>
    <w:rsid w:val="00AB43DE"/>
    <w:rsid w:val="00AB4D42"/>
    <w:rsid w:val="00AB6A8F"/>
    <w:rsid w:val="00AB73B5"/>
    <w:rsid w:val="00AC0ACC"/>
    <w:rsid w:val="00AC42DA"/>
    <w:rsid w:val="00AD2271"/>
    <w:rsid w:val="00AD3417"/>
    <w:rsid w:val="00AD586F"/>
    <w:rsid w:val="00AE4B86"/>
    <w:rsid w:val="00AF1675"/>
    <w:rsid w:val="00AF451C"/>
    <w:rsid w:val="00AF504E"/>
    <w:rsid w:val="00AF60A8"/>
    <w:rsid w:val="00B00493"/>
    <w:rsid w:val="00B01B73"/>
    <w:rsid w:val="00B056FB"/>
    <w:rsid w:val="00B05933"/>
    <w:rsid w:val="00B1718A"/>
    <w:rsid w:val="00B3004F"/>
    <w:rsid w:val="00B361A5"/>
    <w:rsid w:val="00B410CD"/>
    <w:rsid w:val="00B423D2"/>
    <w:rsid w:val="00B448E0"/>
    <w:rsid w:val="00B53E41"/>
    <w:rsid w:val="00B557E7"/>
    <w:rsid w:val="00B613F8"/>
    <w:rsid w:val="00B66B45"/>
    <w:rsid w:val="00B7330C"/>
    <w:rsid w:val="00B73AEB"/>
    <w:rsid w:val="00B743FB"/>
    <w:rsid w:val="00B76E7D"/>
    <w:rsid w:val="00B76F28"/>
    <w:rsid w:val="00B95A05"/>
    <w:rsid w:val="00BA3027"/>
    <w:rsid w:val="00BA4643"/>
    <w:rsid w:val="00BB1E91"/>
    <w:rsid w:val="00BB3499"/>
    <w:rsid w:val="00BB6BAC"/>
    <w:rsid w:val="00BB6D46"/>
    <w:rsid w:val="00BC04FF"/>
    <w:rsid w:val="00BC0F29"/>
    <w:rsid w:val="00BC15CC"/>
    <w:rsid w:val="00BC23EC"/>
    <w:rsid w:val="00BC2C61"/>
    <w:rsid w:val="00BC7228"/>
    <w:rsid w:val="00BD2297"/>
    <w:rsid w:val="00BD7FF1"/>
    <w:rsid w:val="00BE0B0C"/>
    <w:rsid w:val="00BE6862"/>
    <w:rsid w:val="00BF30FA"/>
    <w:rsid w:val="00BF4EF5"/>
    <w:rsid w:val="00BF7888"/>
    <w:rsid w:val="00C00479"/>
    <w:rsid w:val="00C037EA"/>
    <w:rsid w:val="00C04388"/>
    <w:rsid w:val="00C12CD7"/>
    <w:rsid w:val="00C17235"/>
    <w:rsid w:val="00C23AEF"/>
    <w:rsid w:val="00C246EF"/>
    <w:rsid w:val="00C300E2"/>
    <w:rsid w:val="00C33AB0"/>
    <w:rsid w:val="00C3410A"/>
    <w:rsid w:val="00C34BB2"/>
    <w:rsid w:val="00C35EA6"/>
    <w:rsid w:val="00C35EBB"/>
    <w:rsid w:val="00C36FA0"/>
    <w:rsid w:val="00C378E1"/>
    <w:rsid w:val="00C42552"/>
    <w:rsid w:val="00C4399A"/>
    <w:rsid w:val="00C46DF1"/>
    <w:rsid w:val="00C47837"/>
    <w:rsid w:val="00C56A15"/>
    <w:rsid w:val="00C576D5"/>
    <w:rsid w:val="00C6188F"/>
    <w:rsid w:val="00C65DEF"/>
    <w:rsid w:val="00C72C44"/>
    <w:rsid w:val="00C75FAA"/>
    <w:rsid w:val="00C8314D"/>
    <w:rsid w:val="00C91EFF"/>
    <w:rsid w:val="00C95045"/>
    <w:rsid w:val="00C95B5B"/>
    <w:rsid w:val="00CA4D21"/>
    <w:rsid w:val="00CA7CE5"/>
    <w:rsid w:val="00CB458E"/>
    <w:rsid w:val="00CB7091"/>
    <w:rsid w:val="00CC520A"/>
    <w:rsid w:val="00CC6688"/>
    <w:rsid w:val="00CC6F65"/>
    <w:rsid w:val="00CD1093"/>
    <w:rsid w:val="00CD155A"/>
    <w:rsid w:val="00CD5AE0"/>
    <w:rsid w:val="00CE35E1"/>
    <w:rsid w:val="00CE41A8"/>
    <w:rsid w:val="00CF2B3F"/>
    <w:rsid w:val="00D0250F"/>
    <w:rsid w:val="00D05C57"/>
    <w:rsid w:val="00D07169"/>
    <w:rsid w:val="00D10B13"/>
    <w:rsid w:val="00D1732B"/>
    <w:rsid w:val="00D176DC"/>
    <w:rsid w:val="00D4476E"/>
    <w:rsid w:val="00D477B3"/>
    <w:rsid w:val="00D5011C"/>
    <w:rsid w:val="00D50DE5"/>
    <w:rsid w:val="00D51E92"/>
    <w:rsid w:val="00D52327"/>
    <w:rsid w:val="00D60445"/>
    <w:rsid w:val="00D669EA"/>
    <w:rsid w:val="00D7015E"/>
    <w:rsid w:val="00D71BE0"/>
    <w:rsid w:val="00D73783"/>
    <w:rsid w:val="00D815B3"/>
    <w:rsid w:val="00D8357A"/>
    <w:rsid w:val="00D91D22"/>
    <w:rsid w:val="00D97FD9"/>
    <w:rsid w:val="00DA1262"/>
    <w:rsid w:val="00DA7497"/>
    <w:rsid w:val="00DB05E7"/>
    <w:rsid w:val="00DB240A"/>
    <w:rsid w:val="00DB3B8A"/>
    <w:rsid w:val="00DB3BC1"/>
    <w:rsid w:val="00DB5BC7"/>
    <w:rsid w:val="00DB78FE"/>
    <w:rsid w:val="00DC29DE"/>
    <w:rsid w:val="00DC4EF5"/>
    <w:rsid w:val="00DC5901"/>
    <w:rsid w:val="00DD17CB"/>
    <w:rsid w:val="00DD5AFA"/>
    <w:rsid w:val="00DD76FC"/>
    <w:rsid w:val="00DE3092"/>
    <w:rsid w:val="00DE6056"/>
    <w:rsid w:val="00DE6E56"/>
    <w:rsid w:val="00DF308A"/>
    <w:rsid w:val="00E07371"/>
    <w:rsid w:val="00E10188"/>
    <w:rsid w:val="00E13765"/>
    <w:rsid w:val="00E15EC6"/>
    <w:rsid w:val="00E2038B"/>
    <w:rsid w:val="00E230D9"/>
    <w:rsid w:val="00E241F4"/>
    <w:rsid w:val="00E25971"/>
    <w:rsid w:val="00E302CE"/>
    <w:rsid w:val="00E33525"/>
    <w:rsid w:val="00E337A3"/>
    <w:rsid w:val="00E42A6E"/>
    <w:rsid w:val="00E4301D"/>
    <w:rsid w:val="00E45C2F"/>
    <w:rsid w:val="00E47BE5"/>
    <w:rsid w:val="00E57A43"/>
    <w:rsid w:val="00E77433"/>
    <w:rsid w:val="00E82AC4"/>
    <w:rsid w:val="00E853F8"/>
    <w:rsid w:val="00E921A3"/>
    <w:rsid w:val="00E95C61"/>
    <w:rsid w:val="00E9628F"/>
    <w:rsid w:val="00EB1159"/>
    <w:rsid w:val="00EB699A"/>
    <w:rsid w:val="00EC7B1C"/>
    <w:rsid w:val="00EC7C56"/>
    <w:rsid w:val="00ED4879"/>
    <w:rsid w:val="00ED77C4"/>
    <w:rsid w:val="00EE2FC9"/>
    <w:rsid w:val="00EF3A0D"/>
    <w:rsid w:val="00F01555"/>
    <w:rsid w:val="00F02C57"/>
    <w:rsid w:val="00F051CA"/>
    <w:rsid w:val="00F10E7D"/>
    <w:rsid w:val="00F12819"/>
    <w:rsid w:val="00F1684B"/>
    <w:rsid w:val="00F17AD9"/>
    <w:rsid w:val="00F21B4B"/>
    <w:rsid w:val="00F34AD5"/>
    <w:rsid w:val="00F37B8B"/>
    <w:rsid w:val="00F37EFE"/>
    <w:rsid w:val="00F40BFB"/>
    <w:rsid w:val="00F42273"/>
    <w:rsid w:val="00F427A0"/>
    <w:rsid w:val="00F51053"/>
    <w:rsid w:val="00F54471"/>
    <w:rsid w:val="00F56041"/>
    <w:rsid w:val="00F571FA"/>
    <w:rsid w:val="00F57205"/>
    <w:rsid w:val="00F66135"/>
    <w:rsid w:val="00F66D34"/>
    <w:rsid w:val="00F67D98"/>
    <w:rsid w:val="00F70F4F"/>
    <w:rsid w:val="00F76C25"/>
    <w:rsid w:val="00F77650"/>
    <w:rsid w:val="00F80E17"/>
    <w:rsid w:val="00F82FB7"/>
    <w:rsid w:val="00F9427D"/>
    <w:rsid w:val="00F95135"/>
    <w:rsid w:val="00F95BB4"/>
    <w:rsid w:val="00FA1027"/>
    <w:rsid w:val="00FA25E2"/>
    <w:rsid w:val="00FA6C17"/>
    <w:rsid w:val="00FA7DC0"/>
    <w:rsid w:val="00FB34FC"/>
    <w:rsid w:val="00FB75B3"/>
    <w:rsid w:val="00FC21D8"/>
    <w:rsid w:val="00FD05EA"/>
    <w:rsid w:val="00FD370E"/>
    <w:rsid w:val="00FE21F7"/>
    <w:rsid w:val="00FF0406"/>
    <w:rsid w:val="00FF1818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14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5F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3D5F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5FB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D5FB1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D835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носка"/>
    <w:basedOn w:val="FootnoteText"/>
    <w:link w:val="a0"/>
    <w:uiPriority w:val="99"/>
    <w:rsid w:val="00F67D98"/>
    <w:rPr>
      <w:rFonts w:eastAsia="Calibri"/>
      <w:sz w:val="16"/>
    </w:rPr>
  </w:style>
  <w:style w:type="character" w:customStyle="1" w:styleId="a0">
    <w:name w:val="сноска Знак"/>
    <w:link w:val="a"/>
    <w:uiPriority w:val="99"/>
    <w:locked/>
    <w:rsid w:val="00F67D98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A35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8257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19F2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8257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309</Words>
  <Characters>1764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Дмитрий Каленюк</dc:creator>
  <cp:keywords/>
  <dc:description/>
  <cp:lastModifiedBy>Анжела</cp:lastModifiedBy>
  <cp:revision>2</cp:revision>
  <cp:lastPrinted>2018-03-07T08:22:00Z</cp:lastPrinted>
  <dcterms:created xsi:type="dcterms:W3CDTF">2018-03-17T07:53:00Z</dcterms:created>
  <dcterms:modified xsi:type="dcterms:W3CDTF">2018-03-17T07:53:00Z</dcterms:modified>
</cp:coreProperties>
</file>