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9F" w:rsidRPr="0060759B" w:rsidRDefault="001A6D9F" w:rsidP="00BC5BD5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0759B">
        <w:rPr>
          <w:rFonts w:ascii="Times New Roman" w:hAnsi="Times New Roman"/>
          <w:b/>
          <w:sz w:val="28"/>
          <w:szCs w:val="28"/>
        </w:rPr>
        <w:t>Сведения о мастерах производственного обучения</w:t>
      </w:r>
    </w:p>
    <w:tbl>
      <w:tblPr>
        <w:tblW w:w="157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3686"/>
        <w:gridCol w:w="1984"/>
        <w:gridCol w:w="1843"/>
        <w:gridCol w:w="2977"/>
        <w:gridCol w:w="2409"/>
        <w:gridCol w:w="2314"/>
      </w:tblGrid>
      <w:tr w:rsidR="001A6D9F" w:rsidRPr="004E1269" w:rsidTr="004E1269">
        <w:tc>
          <w:tcPr>
            <w:tcW w:w="568" w:type="dxa"/>
          </w:tcPr>
          <w:p w:rsidR="001A6D9F" w:rsidRPr="001B19AF" w:rsidRDefault="001A6D9F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9A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A6D9F" w:rsidRPr="001B19AF" w:rsidRDefault="001A6D9F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9A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686" w:type="dxa"/>
          </w:tcPr>
          <w:p w:rsidR="001A6D9F" w:rsidRPr="001B19AF" w:rsidRDefault="001A6D9F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D9F" w:rsidRPr="001B19AF" w:rsidRDefault="001A6D9F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9AF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984" w:type="dxa"/>
          </w:tcPr>
          <w:p w:rsidR="001A6D9F" w:rsidRPr="001B19AF" w:rsidRDefault="001A6D9F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9AF">
              <w:rPr>
                <w:rFonts w:ascii="Times New Roman" w:hAnsi="Times New Roman"/>
                <w:sz w:val="20"/>
                <w:szCs w:val="20"/>
              </w:rPr>
              <w:t>серия,   №                           водительского удостоверения, дата выдачи</w:t>
            </w:r>
          </w:p>
        </w:tc>
        <w:tc>
          <w:tcPr>
            <w:tcW w:w="1843" w:type="dxa"/>
          </w:tcPr>
          <w:p w:rsidR="001A6D9F" w:rsidRPr="001B19AF" w:rsidRDefault="001A6D9F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9AF">
              <w:rPr>
                <w:rFonts w:ascii="Times New Roman" w:hAnsi="Times New Roman"/>
                <w:sz w:val="20"/>
                <w:szCs w:val="20"/>
              </w:rPr>
              <w:t>разрешенные категории, подкатегории ТС</w:t>
            </w:r>
          </w:p>
        </w:tc>
        <w:tc>
          <w:tcPr>
            <w:tcW w:w="2977" w:type="dxa"/>
          </w:tcPr>
          <w:p w:rsidR="001A6D9F" w:rsidRPr="001B19AF" w:rsidRDefault="001A6D9F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9AF">
              <w:rPr>
                <w:rFonts w:ascii="Times New Roman" w:hAnsi="Times New Roman"/>
                <w:sz w:val="20"/>
                <w:szCs w:val="20"/>
              </w:rPr>
              <w:t>документ на право обучения вождению ТС, данной категории, подкатегории</w:t>
            </w:r>
          </w:p>
        </w:tc>
        <w:tc>
          <w:tcPr>
            <w:tcW w:w="2409" w:type="dxa"/>
          </w:tcPr>
          <w:p w:rsidR="001A6D9F" w:rsidRPr="001B19AF" w:rsidRDefault="001A6D9F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9AF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(не реже чем один раз в три года) </w:t>
            </w:r>
          </w:p>
        </w:tc>
        <w:tc>
          <w:tcPr>
            <w:tcW w:w="2314" w:type="dxa"/>
          </w:tcPr>
          <w:p w:rsidR="001A6D9F" w:rsidRDefault="001A6D9F" w:rsidP="005C2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стаж/</w:t>
            </w:r>
          </w:p>
          <w:p w:rsidR="001A6D9F" w:rsidRDefault="001A6D9F" w:rsidP="005C2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 работы по специальности</w:t>
            </w:r>
          </w:p>
          <w:p w:rsidR="001A6D9F" w:rsidRPr="005C25B1" w:rsidRDefault="001A6D9F" w:rsidP="005C2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(полных лет)</w:t>
            </w:r>
          </w:p>
        </w:tc>
      </w:tr>
      <w:tr w:rsidR="001A6D9F" w:rsidRPr="004E1269" w:rsidTr="001139BD">
        <w:trPr>
          <w:trHeight w:val="1127"/>
        </w:trPr>
        <w:tc>
          <w:tcPr>
            <w:tcW w:w="568" w:type="dxa"/>
            <w:vMerge w:val="restart"/>
          </w:tcPr>
          <w:p w:rsidR="001A6D9F" w:rsidRPr="005C25B1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  <w:vMerge w:val="restart"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Жуков Игорь Викторович</w:t>
            </w:r>
          </w:p>
        </w:tc>
        <w:tc>
          <w:tcPr>
            <w:tcW w:w="1984" w:type="dxa"/>
            <w:vMerge w:val="restart"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89 ОН № 951949  09.09.2009</w:t>
            </w:r>
          </w:p>
        </w:tc>
        <w:tc>
          <w:tcPr>
            <w:tcW w:w="1843" w:type="dxa"/>
            <w:vMerge w:val="restart"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В, С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 xml:space="preserve">Надымский ГС РОСТО </w:t>
            </w:r>
          </w:p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А № 142212                                     19.06. 2002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A6D9F" w:rsidRPr="001B19AF" w:rsidRDefault="001A6D9F" w:rsidP="00A2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ОУ «Надымская автошкола ДОСААФ России», рег. № 2169 от 12.10.2018 г.</w:t>
            </w:r>
          </w:p>
        </w:tc>
        <w:tc>
          <w:tcPr>
            <w:tcW w:w="2314" w:type="dxa"/>
            <w:vMerge w:val="restart"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34/19 </w:t>
            </w:r>
          </w:p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D9F" w:rsidRPr="004E1269" w:rsidTr="001139BD">
        <w:trPr>
          <w:trHeight w:val="250"/>
        </w:trPr>
        <w:tc>
          <w:tcPr>
            <w:tcW w:w="568" w:type="dxa"/>
            <w:vMerge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A6D9F" w:rsidRPr="001B19AF" w:rsidRDefault="001A6D9F" w:rsidP="00A2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«Деловой центр 29» г.Аргангельск, рег. № 128 от 21.01.2020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A6D9F" w:rsidRPr="001B19AF" w:rsidRDefault="001A6D9F" w:rsidP="00A2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D9F" w:rsidRPr="004E1269" w:rsidTr="001139BD">
        <w:trPr>
          <w:trHeight w:val="288"/>
        </w:trPr>
        <w:tc>
          <w:tcPr>
            <w:tcW w:w="568" w:type="dxa"/>
            <w:vMerge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A6D9F" w:rsidRPr="001B19AF" w:rsidRDefault="001A6D9F" w:rsidP="00A2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«Деловой центр 29» г.Аргангельск, рег. № 127 от 21.01.2020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A6D9F" w:rsidRPr="001B19AF" w:rsidRDefault="001A6D9F" w:rsidP="00A2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D9F" w:rsidRPr="004E1269" w:rsidTr="001B19AF">
        <w:tc>
          <w:tcPr>
            <w:tcW w:w="568" w:type="dxa"/>
          </w:tcPr>
          <w:p w:rsidR="001A6D9F" w:rsidRPr="005C25B1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Степушенко Татьяна Алексеевна</w:t>
            </w:r>
          </w:p>
        </w:tc>
        <w:tc>
          <w:tcPr>
            <w:tcW w:w="1984" w:type="dxa"/>
          </w:tcPr>
          <w:p w:rsidR="001A6D9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8910 № 413987 </w:t>
            </w:r>
          </w:p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977" w:type="dxa"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«Деловой центр 29» г.Аргангельск, рег. № 125 от 21.01.2020</w:t>
            </w:r>
          </w:p>
        </w:tc>
        <w:tc>
          <w:tcPr>
            <w:tcW w:w="2409" w:type="dxa"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33/11</w:t>
            </w:r>
          </w:p>
        </w:tc>
      </w:tr>
      <w:tr w:rsidR="001A6D9F" w:rsidRPr="004E1269" w:rsidTr="001B19AF">
        <w:tc>
          <w:tcPr>
            <w:tcW w:w="568" w:type="dxa"/>
          </w:tcPr>
          <w:p w:rsidR="001A6D9F" w:rsidRPr="005C25B1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Котоман Роман Иванович</w:t>
            </w:r>
          </w:p>
        </w:tc>
        <w:tc>
          <w:tcPr>
            <w:tcW w:w="1984" w:type="dxa"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6D9F" w:rsidRPr="001139BD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А, В, С,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, Е</w:t>
            </w:r>
          </w:p>
        </w:tc>
        <w:tc>
          <w:tcPr>
            <w:tcW w:w="2977" w:type="dxa"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«Деловой центр 29» г.Аргангельск, рег. № 131 от 21.01.2020</w:t>
            </w:r>
          </w:p>
        </w:tc>
        <w:tc>
          <w:tcPr>
            <w:tcW w:w="2409" w:type="dxa"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</w:t>
            </w:r>
          </w:p>
        </w:tc>
      </w:tr>
      <w:tr w:rsidR="001A6D9F" w:rsidRPr="004E1269" w:rsidTr="001139BD">
        <w:trPr>
          <w:trHeight w:val="1076"/>
        </w:trPr>
        <w:tc>
          <w:tcPr>
            <w:tcW w:w="568" w:type="dxa"/>
            <w:vMerge w:val="restart"/>
          </w:tcPr>
          <w:p w:rsidR="001A6D9F" w:rsidRPr="005C25B1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  <w:vMerge w:val="restart"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Пронь Евгений Иванович</w:t>
            </w:r>
          </w:p>
        </w:tc>
        <w:tc>
          <w:tcPr>
            <w:tcW w:w="1984" w:type="dxa"/>
            <w:vMerge w:val="restart"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89 10 № 413225 24.06.2013</w:t>
            </w:r>
          </w:p>
        </w:tc>
        <w:tc>
          <w:tcPr>
            <w:tcW w:w="1843" w:type="dxa"/>
            <w:vMerge w:val="restart"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В, С, D, СЕ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Ставропольский край Курсавский колледж «Интеграл»    КИ № 000099  от 15.03.2003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A6D9F" w:rsidRPr="001B19AF" w:rsidRDefault="001A6D9F" w:rsidP="00A2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ОУ «Надымская автошкола ДОСААФ России», рег. № 2174 от 12.10.2018 г.</w:t>
            </w:r>
          </w:p>
        </w:tc>
        <w:tc>
          <w:tcPr>
            <w:tcW w:w="2314" w:type="dxa"/>
            <w:vMerge w:val="restart"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28/18</w:t>
            </w:r>
          </w:p>
        </w:tc>
      </w:tr>
      <w:tr w:rsidR="001A6D9F" w:rsidRPr="004E1269" w:rsidTr="001139BD">
        <w:trPr>
          <w:trHeight w:val="301"/>
        </w:trPr>
        <w:tc>
          <w:tcPr>
            <w:tcW w:w="568" w:type="dxa"/>
            <w:vMerge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A6D9F" w:rsidRPr="001B19AF" w:rsidRDefault="001A6D9F" w:rsidP="00A2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«Деловой центр 29» г.Аргангельск, рег. № 130 от 21.01.2020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A6D9F" w:rsidRPr="001B19AF" w:rsidRDefault="001A6D9F" w:rsidP="00A2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D9F" w:rsidRPr="004E1269" w:rsidTr="001139BD">
        <w:trPr>
          <w:trHeight w:val="1139"/>
        </w:trPr>
        <w:tc>
          <w:tcPr>
            <w:tcW w:w="568" w:type="dxa"/>
            <w:vMerge w:val="restart"/>
          </w:tcPr>
          <w:p w:rsidR="001A6D9F" w:rsidRPr="005C25B1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  <w:vMerge w:val="restart"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Стюбко Виталий Николаевич</w:t>
            </w:r>
          </w:p>
        </w:tc>
        <w:tc>
          <w:tcPr>
            <w:tcW w:w="1984" w:type="dxa"/>
            <w:vMerge w:val="restart"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89 НА № 002468 19.01.2010</w:t>
            </w:r>
          </w:p>
        </w:tc>
        <w:tc>
          <w:tcPr>
            <w:tcW w:w="1843" w:type="dxa"/>
            <w:vMerge w:val="restart"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В, С, 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НОУ Надымский городской УСЦ РОСТО ДОСААФ А  № 142245                                от 14.07.2007 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A6D9F" w:rsidRPr="001B19AF" w:rsidRDefault="001A6D9F" w:rsidP="00A2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ОУ «Надымская автошкола ДОСААФ России» рег. № 2168 от 12.10.2018 г.</w:t>
            </w:r>
          </w:p>
        </w:tc>
        <w:tc>
          <w:tcPr>
            <w:tcW w:w="2314" w:type="dxa"/>
            <w:vMerge w:val="restart"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27/14</w:t>
            </w:r>
          </w:p>
        </w:tc>
      </w:tr>
      <w:tr w:rsidR="001A6D9F" w:rsidRPr="004E1269" w:rsidTr="001139BD">
        <w:trPr>
          <w:trHeight w:val="238"/>
        </w:trPr>
        <w:tc>
          <w:tcPr>
            <w:tcW w:w="568" w:type="dxa"/>
            <w:vMerge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A6D9F" w:rsidRPr="001B19AF" w:rsidRDefault="001A6D9F" w:rsidP="00A2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«Деловой центр 29» г.Аргангельск, рег. № 126 от 21.01.2020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A6D9F" w:rsidRPr="001B19AF" w:rsidRDefault="001A6D9F" w:rsidP="00A2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D9F" w:rsidRPr="004E1269" w:rsidTr="001139BD">
        <w:trPr>
          <w:trHeight w:val="1189"/>
        </w:trPr>
        <w:tc>
          <w:tcPr>
            <w:tcW w:w="568" w:type="dxa"/>
            <w:vMerge w:val="restart"/>
          </w:tcPr>
          <w:p w:rsidR="001A6D9F" w:rsidRPr="005C25B1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  <w:vMerge w:val="restart"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Теперик Виталий Евгеньевич</w:t>
            </w:r>
          </w:p>
        </w:tc>
        <w:tc>
          <w:tcPr>
            <w:tcW w:w="1984" w:type="dxa"/>
            <w:vMerge w:val="restart"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89 НА № 004540 26.11.2010</w:t>
            </w:r>
          </w:p>
        </w:tc>
        <w:tc>
          <w:tcPr>
            <w:tcW w:w="1843" w:type="dxa"/>
            <w:vMerge w:val="restart"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В,  С, D, 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 xml:space="preserve">ЧОУ «Надымский УСТЦ ДОСААФ России» </w:t>
            </w:r>
          </w:p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А № 142398                           от 29.12.2013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A6D9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ОУ «Надымская автошкола ДОСААФ России» , рег. № 2171 от 12.10.2018 г.</w:t>
            </w:r>
          </w:p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vMerge w:val="restart"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21/8</w:t>
            </w:r>
          </w:p>
        </w:tc>
      </w:tr>
      <w:tr w:rsidR="001A6D9F" w:rsidRPr="004E1269" w:rsidTr="001139BD">
        <w:trPr>
          <w:trHeight w:val="188"/>
        </w:trPr>
        <w:tc>
          <w:tcPr>
            <w:tcW w:w="568" w:type="dxa"/>
            <w:vMerge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A6D9F" w:rsidRPr="001B19AF" w:rsidRDefault="001A6D9F" w:rsidP="00A2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«Деловой центр 29» г.Аргангельск, рег. № 147 от 26.03.2020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A6D9F" w:rsidRPr="001B19AF" w:rsidRDefault="001A6D9F" w:rsidP="00A2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D9F" w:rsidRPr="004E1269" w:rsidTr="001139BD">
        <w:trPr>
          <w:trHeight w:val="1152"/>
        </w:trPr>
        <w:tc>
          <w:tcPr>
            <w:tcW w:w="568" w:type="dxa"/>
            <w:vMerge w:val="restart"/>
          </w:tcPr>
          <w:p w:rsidR="001A6D9F" w:rsidRPr="005C25B1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86" w:type="dxa"/>
            <w:vMerge w:val="restart"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Чураков Владислав Владимирович</w:t>
            </w:r>
          </w:p>
        </w:tc>
        <w:tc>
          <w:tcPr>
            <w:tcW w:w="1984" w:type="dxa"/>
            <w:vMerge w:val="restart"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89 31 № 838775 17.06.2017</w:t>
            </w:r>
          </w:p>
        </w:tc>
        <w:tc>
          <w:tcPr>
            <w:tcW w:w="1843" w:type="dxa"/>
            <w:vMerge w:val="restart"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В, В1, С,С1,М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 xml:space="preserve">Надымская городская организация РОСТО                         А № 142216                 </w:t>
            </w:r>
          </w:p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от 20.03.2003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A6D9F" w:rsidRPr="001B19AF" w:rsidRDefault="001A6D9F" w:rsidP="00A2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 xml:space="preserve">ОУ «Надымская автошкола ДОСААФ России», рег. № 2173 от 12.10.2018 г. </w:t>
            </w:r>
          </w:p>
        </w:tc>
        <w:tc>
          <w:tcPr>
            <w:tcW w:w="2314" w:type="dxa"/>
            <w:vMerge w:val="restart"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26/18</w:t>
            </w:r>
          </w:p>
        </w:tc>
      </w:tr>
      <w:tr w:rsidR="001A6D9F" w:rsidRPr="004E1269" w:rsidTr="001139BD">
        <w:trPr>
          <w:trHeight w:val="225"/>
        </w:trPr>
        <w:tc>
          <w:tcPr>
            <w:tcW w:w="568" w:type="dxa"/>
            <w:vMerge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A6D9F" w:rsidRPr="001B19AF" w:rsidRDefault="001A6D9F" w:rsidP="00A2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«Деловой центр 29» г.Аргангельск, рег. № 124 от 21.01.2020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A6D9F" w:rsidRPr="001B19AF" w:rsidRDefault="001A6D9F" w:rsidP="00A2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D9F" w:rsidRPr="004E1269" w:rsidTr="001B19AF">
        <w:tc>
          <w:tcPr>
            <w:tcW w:w="568" w:type="dxa"/>
          </w:tcPr>
          <w:p w:rsidR="001A6D9F" w:rsidRPr="005C25B1" w:rsidRDefault="001A6D9F" w:rsidP="001B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86" w:type="dxa"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Тимакин Евгений Владимирович</w:t>
            </w:r>
          </w:p>
        </w:tc>
        <w:tc>
          <w:tcPr>
            <w:tcW w:w="1984" w:type="dxa"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6D9F" w:rsidRPr="001139BD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В, С,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977" w:type="dxa"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«Деловой центр 29» г.Аргангельск, рег. № 129 от 21.01.2020</w:t>
            </w:r>
          </w:p>
        </w:tc>
        <w:tc>
          <w:tcPr>
            <w:tcW w:w="2409" w:type="dxa"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«Деловой центр 29» г.Аргангельск, рег. № 131 от 21.01.2020</w:t>
            </w:r>
          </w:p>
        </w:tc>
        <w:tc>
          <w:tcPr>
            <w:tcW w:w="2314" w:type="dxa"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</w:t>
            </w:r>
          </w:p>
        </w:tc>
      </w:tr>
      <w:tr w:rsidR="001A6D9F" w:rsidRPr="004E1269" w:rsidTr="001B19AF">
        <w:tc>
          <w:tcPr>
            <w:tcW w:w="568" w:type="dxa"/>
          </w:tcPr>
          <w:p w:rsidR="001A6D9F" w:rsidRPr="005C25B1" w:rsidRDefault="001A6D9F" w:rsidP="001B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86" w:type="dxa"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Степушенко Анатолий Степанович</w:t>
            </w:r>
          </w:p>
        </w:tc>
        <w:tc>
          <w:tcPr>
            <w:tcW w:w="1984" w:type="dxa"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89 33 № 149442</w:t>
            </w:r>
          </w:p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11.082017</w:t>
            </w:r>
          </w:p>
        </w:tc>
        <w:tc>
          <w:tcPr>
            <w:tcW w:w="1843" w:type="dxa"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В, В1, М</w:t>
            </w:r>
          </w:p>
        </w:tc>
        <w:tc>
          <w:tcPr>
            <w:tcW w:w="2977" w:type="dxa"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 xml:space="preserve">Надымская городская организация РОСТО                         А № 142247                 </w:t>
            </w:r>
          </w:p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от 10.11.2005</w:t>
            </w:r>
          </w:p>
        </w:tc>
        <w:tc>
          <w:tcPr>
            <w:tcW w:w="2409" w:type="dxa"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АНО ДПО УЦ «Промстройгаз», рег.№ 457/1 от 19.09.2018 г.</w:t>
            </w:r>
          </w:p>
        </w:tc>
        <w:tc>
          <w:tcPr>
            <w:tcW w:w="2314" w:type="dxa"/>
          </w:tcPr>
          <w:p w:rsidR="001A6D9F" w:rsidRPr="001B19AF" w:rsidRDefault="001A6D9F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32/16</w:t>
            </w:r>
          </w:p>
        </w:tc>
      </w:tr>
    </w:tbl>
    <w:p w:rsidR="001A6D9F" w:rsidRDefault="001A6D9F" w:rsidP="00BC5BD5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sectPr w:rsidR="001A6D9F" w:rsidSect="00BC5BD5">
      <w:pgSz w:w="16838" w:h="11906" w:orient="landscape"/>
      <w:pgMar w:top="397" w:right="737" w:bottom="3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D9F" w:rsidRDefault="001A6D9F" w:rsidP="003D5FB1">
      <w:pPr>
        <w:spacing w:after="0" w:line="240" w:lineRule="auto"/>
      </w:pPr>
      <w:r>
        <w:separator/>
      </w:r>
    </w:p>
  </w:endnote>
  <w:endnote w:type="continuationSeparator" w:id="0">
    <w:p w:rsidR="001A6D9F" w:rsidRDefault="001A6D9F" w:rsidP="003D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D9F" w:rsidRDefault="001A6D9F" w:rsidP="003D5FB1">
      <w:pPr>
        <w:spacing w:after="0" w:line="240" w:lineRule="auto"/>
      </w:pPr>
      <w:r>
        <w:separator/>
      </w:r>
    </w:p>
  </w:footnote>
  <w:footnote w:type="continuationSeparator" w:id="0">
    <w:p w:rsidR="001A6D9F" w:rsidRDefault="001A6D9F" w:rsidP="003D5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B15"/>
    <w:multiLevelType w:val="hybridMultilevel"/>
    <w:tmpl w:val="485A2E9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5A3B47"/>
    <w:multiLevelType w:val="hybridMultilevel"/>
    <w:tmpl w:val="A4443018"/>
    <w:lvl w:ilvl="0" w:tplc="A874E8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DB077B"/>
    <w:multiLevelType w:val="hybridMultilevel"/>
    <w:tmpl w:val="D0D8833E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96F"/>
    <w:rsid w:val="00000564"/>
    <w:rsid w:val="000018F8"/>
    <w:rsid w:val="000064A4"/>
    <w:rsid w:val="00007414"/>
    <w:rsid w:val="000149C6"/>
    <w:rsid w:val="0001562E"/>
    <w:rsid w:val="00015E74"/>
    <w:rsid w:val="0002017A"/>
    <w:rsid w:val="0002350A"/>
    <w:rsid w:val="000241F2"/>
    <w:rsid w:val="000337BE"/>
    <w:rsid w:val="00040456"/>
    <w:rsid w:val="00042B66"/>
    <w:rsid w:val="00063B3A"/>
    <w:rsid w:val="000700ED"/>
    <w:rsid w:val="000749E1"/>
    <w:rsid w:val="000766B4"/>
    <w:rsid w:val="0007689B"/>
    <w:rsid w:val="00076FD6"/>
    <w:rsid w:val="00077093"/>
    <w:rsid w:val="00077B01"/>
    <w:rsid w:val="00080B55"/>
    <w:rsid w:val="00082B60"/>
    <w:rsid w:val="00084010"/>
    <w:rsid w:val="0008709B"/>
    <w:rsid w:val="00090E34"/>
    <w:rsid w:val="000969E1"/>
    <w:rsid w:val="00096E43"/>
    <w:rsid w:val="000A1128"/>
    <w:rsid w:val="000A1C33"/>
    <w:rsid w:val="000A2B8D"/>
    <w:rsid w:val="000A35B7"/>
    <w:rsid w:val="000A5001"/>
    <w:rsid w:val="000B6950"/>
    <w:rsid w:val="000C14BA"/>
    <w:rsid w:val="000C2806"/>
    <w:rsid w:val="000D0E27"/>
    <w:rsid w:val="000D2060"/>
    <w:rsid w:val="000E0337"/>
    <w:rsid w:val="000E3569"/>
    <w:rsid w:val="000E3E2A"/>
    <w:rsid w:val="000E4E58"/>
    <w:rsid w:val="000E5A1A"/>
    <w:rsid w:val="000E7422"/>
    <w:rsid w:val="000F44DA"/>
    <w:rsid w:val="00101978"/>
    <w:rsid w:val="00102E52"/>
    <w:rsid w:val="001032AE"/>
    <w:rsid w:val="001139BD"/>
    <w:rsid w:val="001145E6"/>
    <w:rsid w:val="00115210"/>
    <w:rsid w:val="001359EB"/>
    <w:rsid w:val="0013633C"/>
    <w:rsid w:val="0013777A"/>
    <w:rsid w:val="00146237"/>
    <w:rsid w:val="00147B88"/>
    <w:rsid w:val="0015103D"/>
    <w:rsid w:val="001519F2"/>
    <w:rsid w:val="0015288F"/>
    <w:rsid w:val="00152E97"/>
    <w:rsid w:val="00156E9A"/>
    <w:rsid w:val="00160A83"/>
    <w:rsid w:val="001626EB"/>
    <w:rsid w:val="00163A4C"/>
    <w:rsid w:val="00164B68"/>
    <w:rsid w:val="0016617C"/>
    <w:rsid w:val="00166DD9"/>
    <w:rsid w:val="00167B5F"/>
    <w:rsid w:val="0017291B"/>
    <w:rsid w:val="00176A9C"/>
    <w:rsid w:val="001851B0"/>
    <w:rsid w:val="0018570A"/>
    <w:rsid w:val="001858F0"/>
    <w:rsid w:val="00187DC1"/>
    <w:rsid w:val="001A6D9F"/>
    <w:rsid w:val="001A7C2E"/>
    <w:rsid w:val="001B0C8A"/>
    <w:rsid w:val="001B140B"/>
    <w:rsid w:val="001B19AF"/>
    <w:rsid w:val="001B37FE"/>
    <w:rsid w:val="001C2CC1"/>
    <w:rsid w:val="001C3EE1"/>
    <w:rsid w:val="001C546E"/>
    <w:rsid w:val="001C6547"/>
    <w:rsid w:val="001C6C97"/>
    <w:rsid w:val="001D0194"/>
    <w:rsid w:val="001D6485"/>
    <w:rsid w:val="001E01DD"/>
    <w:rsid w:val="001E2A0A"/>
    <w:rsid w:val="001E318E"/>
    <w:rsid w:val="001F2928"/>
    <w:rsid w:val="001F3C45"/>
    <w:rsid w:val="001F62A5"/>
    <w:rsid w:val="001F6B04"/>
    <w:rsid w:val="001F74C1"/>
    <w:rsid w:val="00200FC0"/>
    <w:rsid w:val="0020158B"/>
    <w:rsid w:val="00202001"/>
    <w:rsid w:val="002035E8"/>
    <w:rsid w:val="002042A7"/>
    <w:rsid w:val="00204C85"/>
    <w:rsid w:val="00211AC2"/>
    <w:rsid w:val="002164DF"/>
    <w:rsid w:val="002252F4"/>
    <w:rsid w:val="002264D6"/>
    <w:rsid w:val="00230B3E"/>
    <w:rsid w:val="00232A3A"/>
    <w:rsid w:val="00235A7D"/>
    <w:rsid w:val="00241746"/>
    <w:rsid w:val="00255C7D"/>
    <w:rsid w:val="00260298"/>
    <w:rsid w:val="00270258"/>
    <w:rsid w:val="002756E6"/>
    <w:rsid w:val="00275E23"/>
    <w:rsid w:val="0029327C"/>
    <w:rsid w:val="002A0254"/>
    <w:rsid w:val="002B45F5"/>
    <w:rsid w:val="002B4BCF"/>
    <w:rsid w:val="002B5710"/>
    <w:rsid w:val="002B6939"/>
    <w:rsid w:val="002C12F0"/>
    <w:rsid w:val="002C5436"/>
    <w:rsid w:val="002D1D97"/>
    <w:rsid w:val="002E090B"/>
    <w:rsid w:val="002E1808"/>
    <w:rsid w:val="002F1C0F"/>
    <w:rsid w:val="002F2A5D"/>
    <w:rsid w:val="002F3A46"/>
    <w:rsid w:val="002F4328"/>
    <w:rsid w:val="002F4C80"/>
    <w:rsid w:val="002F6DC7"/>
    <w:rsid w:val="002F7785"/>
    <w:rsid w:val="0030775C"/>
    <w:rsid w:val="003132AF"/>
    <w:rsid w:val="00323FA5"/>
    <w:rsid w:val="00324C45"/>
    <w:rsid w:val="003340D0"/>
    <w:rsid w:val="00334B7B"/>
    <w:rsid w:val="00341777"/>
    <w:rsid w:val="00344D57"/>
    <w:rsid w:val="00346A7A"/>
    <w:rsid w:val="003566BC"/>
    <w:rsid w:val="003611F4"/>
    <w:rsid w:val="00361957"/>
    <w:rsid w:val="00363E7C"/>
    <w:rsid w:val="00371C94"/>
    <w:rsid w:val="00371E49"/>
    <w:rsid w:val="00374D77"/>
    <w:rsid w:val="003769C6"/>
    <w:rsid w:val="00383B3C"/>
    <w:rsid w:val="003857CF"/>
    <w:rsid w:val="00387737"/>
    <w:rsid w:val="0039126E"/>
    <w:rsid w:val="00392345"/>
    <w:rsid w:val="003A1290"/>
    <w:rsid w:val="003A324E"/>
    <w:rsid w:val="003A3A25"/>
    <w:rsid w:val="003A79EC"/>
    <w:rsid w:val="003B0246"/>
    <w:rsid w:val="003B5361"/>
    <w:rsid w:val="003B54D7"/>
    <w:rsid w:val="003C17CD"/>
    <w:rsid w:val="003C7CD4"/>
    <w:rsid w:val="003C7DA3"/>
    <w:rsid w:val="003D395F"/>
    <w:rsid w:val="003D5FB1"/>
    <w:rsid w:val="003E0CD3"/>
    <w:rsid w:val="003E5C0C"/>
    <w:rsid w:val="003F0AEA"/>
    <w:rsid w:val="003F263A"/>
    <w:rsid w:val="003F2DEC"/>
    <w:rsid w:val="003F67B9"/>
    <w:rsid w:val="00403E4E"/>
    <w:rsid w:val="00414BD9"/>
    <w:rsid w:val="0041506C"/>
    <w:rsid w:val="00416188"/>
    <w:rsid w:val="00424260"/>
    <w:rsid w:val="00427AF8"/>
    <w:rsid w:val="00432FFE"/>
    <w:rsid w:val="00434BBD"/>
    <w:rsid w:val="00435B60"/>
    <w:rsid w:val="00437914"/>
    <w:rsid w:val="00444A5D"/>
    <w:rsid w:val="00445EBB"/>
    <w:rsid w:val="00447652"/>
    <w:rsid w:val="00451B58"/>
    <w:rsid w:val="00452B05"/>
    <w:rsid w:val="004671D0"/>
    <w:rsid w:val="0047146D"/>
    <w:rsid w:val="00471736"/>
    <w:rsid w:val="0047376B"/>
    <w:rsid w:val="00474FC2"/>
    <w:rsid w:val="00477D53"/>
    <w:rsid w:val="004817B8"/>
    <w:rsid w:val="00483111"/>
    <w:rsid w:val="00496B17"/>
    <w:rsid w:val="004A17C8"/>
    <w:rsid w:val="004A19AA"/>
    <w:rsid w:val="004A52C2"/>
    <w:rsid w:val="004B0C79"/>
    <w:rsid w:val="004B1FE7"/>
    <w:rsid w:val="004B3119"/>
    <w:rsid w:val="004C258F"/>
    <w:rsid w:val="004C74FC"/>
    <w:rsid w:val="004D388C"/>
    <w:rsid w:val="004D474F"/>
    <w:rsid w:val="004D4DA7"/>
    <w:rsid w:val="004D7223"/>
    <w:rsid w:val="004D79B1"/>
    <w:rsid w:val="004E1269"/>
    <w:rsid w:val="004E4046"/>
    <w:rsid w:val="004E520D"/>
    <w:rsid w:val="004E56FC"/>
    <w:rsid w:val="004F7FF7"/>
    <w:rsid w:val="005025D4"/>
    <w:rsid w:val="00503227"/>
    <w:rsid w:val="0050494A"/>
    <w:rsid w:val="0051519E"/>
    <w:rsid w:val="00521402"/>
    <w:rsid w:val="00524ACA"/>
    <w:rsid w:val="00524B3C"/>
    <w:rsid w:val="0052557B"/>
    <w:rsid w:val="0052753D"/>
    <w:rsid w:val="00540377"/>
    <w:rsid w:val="0054115F"/>
    <w:rsid w:val="005417AD"/>
    <w:rsid w:val="005527D9"/>
    <w:rsid w:val="005564C9"/>
    <w:rsid w:val="005607B6"/>
    <w:rsid w:val="0056532E"/>
    <w:rsid w:val="00565BCF"/>
    <w:rsid w:val="005706B0"/>
    <w:rsid w:val="00572E49"/>
    <w:rsid w:val="005731C0"/>
    <w:rsid w:val="00573D0A"/>
    <w:rsid w:val="005765F2"/>
    <w:rsid w:val="005839B8"/>
    <w:rsid w:val="005914B6"/>
    <w:rsid w:val="00591606"/>
    <w:rsid w:val="00594970"/>
    <w:rsid w:val="00595A9C"/>
    <w:rsid w:val="005A0019"/>
    <w:rsid w:val="005B047F"/>
    <w:rsid w:val="005B3660"/>
    <w:rsid w:val="005B733A"/>
    <w:rsid w:val="005B7907"/>
    <w:rsid w:val="005C15E5"/>
    <w:rsid w:val="005C25B1"/>
    <w:rsid w:val="005C53AF"/>
    <w:rsid w:val="005C7EBE"/>
    <w:rsid w:val="005D03F7"/>
    <w:rsid w:val="005D1A93"/>
    <w:rsid w:val="005D4049"/>
    <w:rsid w:val="005D511D"/>
    <w:rsid w:val="005E61A7"/>
    <w:rsid w:val="005E6CF4"/>
    <w:rsid w:val="005F0484"/>
    <w:rsid w:val="005F56BA"/>
    <w:rsid w:val="005F7044"/>
    <w:rsid w:val="00601371"/>
    <w:rsid w:val="006031F2"/>
    <w:rsid w:val="0060759B"/>
    <w:rsid w:val="0060774D"/>
    <w:rsid w:val="0062261E"/>
    <w:rsid w:val="00636257"/>
    <w:rsid w:val="00644667"/>
    <w:rsid w:val="00646CF1"/>
    <w:rsid w:val="00650E03"/>
    <w:rsid w:val="00653D27"/>
    <w:rsid w:val="00654745"/>
    <w:rsid w:val="006561B5"/>
    <w:rsid w:val="00665EC9"/>
    <w:rsid w:val="006714B8"/>
    <w:rsid w:val="00672CFB"/>
    <w:rsid w:val="00682B90"/>
    <w:rsid w:val="006A3251"/>
    <w:rsid w:val="006A73A7"/>
    <w:rsid w:val="006A76C0"/>
    <w:rsid w:val="006B0142"/>
    <w:rsid w:val="006C3257"/>
    <w:rsid w:val="006C3D31"/>
    <w:rsid w:val="006C4F1B"/>
    <w:rsid w:val="006D15A4"/>
    <w:rsid w:val="006D1843"/>
    <w:rsid w:val="006D4DBD"/>
    <w:rsid w:val="006F407F"/>
    <w:rsid w:val="006F770B"/>
    <w:rsid w:val="00700ACE"/>
    <w:rsid w:val="00704B17"/>
    <w:rsid w:val="0071506A"/>
    <w:rsid w:val="0071610C"/>
    <w:rsid w:val="007172C6"/>
    <w:rsid w:val="00720B92"/>
    <w:rsid w:val="00724015"/>
    <w:rsid w:val="007269F6"/>
    <w:rsid w:val="007352A3"/>
    <w:rsid w:val="00743B6C"/>
    <w:rsid w:val="00743C89"/>
    <w:rsid w:val="00747426"/>
    <w:rsid w:val="0075470A"/>
    <w:rsid w:val="00761662"/>
    <w:rsid w:val="00764A1B"/>
    <w:rsid w:val="00770964"/>
    <w:rsid w:val="0077555F"/>
    <w:rsid w:val="00776BBD"/>
    <w:rsid w:val="00781EE8"/>
    <w:rsid w:val="007837EF"/>
    <w:rsid w:val="007838F2"/>
    <w:rsid w:val="00785184"/>
    <w:rsid w:val="00787846"/>
    <w:rsid w:val="00793157"/>
    <w:rsid w:val="007A37CC"/>
    <w:rsid w:val="007A39A0"/>
    <w:rsid w:val="007A41DE"/>
    <w:rsid w:val="007A4BE4"/>
    <w:rsid w:val="007A7F15"/>
    <w:rsid w:val="007B0457"/>
    <w:rsid w:val="007B0FB0"/>
    <w:rsid w:val="007B4208"/>
    <w:rsid w:val="007B6982"/>
    <w:rsid w:val="007B7628"/>
    <w:rsid w:val="007C16D1"/>
    <w:rsid w:val="007C247E"/>
    <w:rsid w:val="007C710E"/>
    <w:rsid w:val="007D09BD"/>
    <w:rsid w:val="007D4741"/>
    <w:rsid w:val="007D5393"/>
    <w:rsid w:val="007D5A66"/>
    <w:rsid w:val="007E14C3"/>
    <w:rsid w:val="007E698A"/>
    <w:rsid w:val="007E6E3C"/>
    <w:rsid w:val="007E7377"/>
    <w:rsid w:val="007E74C2"/>
    <w:rsid w:val="00800EA0"/>
    <w:rsid w:val="00806263"/>
    <w:rsid w:val="00807216"/>
    <w:rsid w:val="008073BB"/>
    <w:rsid w:val="00811AE9"/>
    <w:rsid w:val="00812E67"/>
    <w:rsid w:val="00817DB2"/>
    <w:rsid w:val="008224BD"/>
    <w:rsid w:val="00825711"/>
    <w:rsid w:val="008262F5"/>
    <w:rsid w:val="00832224"/>
    <w:rsid w:val="0086069B"/>
    <w:rsid w:val="00863676"/>
    <w:rsid w:val="0087186D"/>
    <w:rsid w:val="0087291F"/>
    <w:rsid w:val="00873465"/>
    <w:rsid w:val="008748BB"/>
    <w:rsid w:val="0088636D"/>
    <w:rsid w:val="008932EF"/>
    <w:rsid w:val="00894DBD"/>
    <w:rsid w:val="008A10F6"/>
    <w:rsid w:val="008A1EA3"/>
    <w:rsid w:val="008B0CAA"/>
    <w:rsid w:val="008B0F99"/>
    <w:rsid w:val="008C44DC"/>
    <w:rsid w:val="008C75A4"/>
    <w:rsid w:val="008D4686"/>
    <w:rsid w:val="008E5521"/>
    <w:rsid w:val="008E6BD2"/>
    <w:rsid w:val="008F0B1C"/>
    <w:rsid w:val="008F3072"/>
    <w:rsid w:val="009134DA"/>
    <w:rsid w:val="00913FBB"/>
    <w:rsid w:val="00914084"/>
    <w:rsid w:val="00925515"/>
    <w:rsid w:val="00926749"/>
    <w:rsid w:val="009305D6"/>
    <w:rsid w:val="00933D94"/>
    <w:rsid w:val="009400F8"/>
    <w:rsid w:val="009401B6"/>
    <w:rsid w:val="00942DB6"/>
    <w:rsid w:val="00945CCE"/>
    <w:rsid w:val="00950919"/>
    <w:rsid w:val="00950B30"/>
    <w:rsid w:val="00956AF6"/>
    <w:rsid w:val="0097010F"/>
    <w:rsid w:val="0097096F"/>
    <w:rsid w:val="009755A1"/>
    <w:rsid w:val="009A480B"/>
    <w:rsid w:val="009A7C10"/>
    <w:rsid w:val="009B0004"/>
    <w:rsid w:val="009B14BE"/>
    <w:rsid w:val="009C1999"/>
    <w:rsid w:val="009D327D"/>
    <w:rsid w:val="009D6875"/>
    <w:rsid w:val="009E326B"/>
    <w:rsid w:val="009F0BD3"/>
    <w:rsid w:val="009F2ED5"/>
    <w:rsid w:val="00A04A68"/>
    <w:rsid w:val="00A04E63"/>
    <w:rsid w:val="00A12FE9"/>
    <w:rsid w:val="00A20667"/>
    <w:rsid w:val="00A26109"/>
    <w:rsid w:val="00A31D0D"/>
    <w:rsid w:val="00A32E85"/>
    <w:rsid w:val="00A359B8"/>
    <w:rsid w:val="00A36DD5"/>
    <w:rsid w:val="00A660BB"/>
    <w:rsid w:val="00A66D69"/>
    <w:rsid w:val="00A67301"/>
    <w:rsid w:val="00A816C5"/>
    <w:rsid w:val="00A92B25"/>
    <w:rsid w:val="00A95A0A"/>
    <w:rsid w:val="00AA2AB5"/>
    <w:rsid w:val="00AA42EE"/>
    <w:rsid w:val="00AA5C9C"/>
    <w:rsid w:val="00AB4185"/>
    <w:rsid w:val="00AB43DE"/>
    <w:rsid w:val="00AB4D42"/>
    <w:rsid w:val="00AB6A8F"/>
    <w:rsid w:val="00AB73B5"/>
    <w:rsid w:val="00AC0ACC"/>
    <w:rsid w:val="00AC42DA"/>
    <w:rsid w:val="00AD2271"/>
    <w:rsid w:val="00AD3417"/>
    <w:rsid w:val="00AE4B86"/>
    <w:rsid w:val="00AF1675"/>
    <w:rsid w:val="00AF451C"/>
    <w:rsid w:val="00AF504E"/>
    <w:rsid w:val="00AF60A8"/>
    <w:rsid w:val="00B00493"/>
    <w:rsid w:val="00B01B73"/>
    <w:rsid w:val="00B056FB"/>
    <w:rsid w:val="00B05933"/>
    <w:rsid w:val="00B1718A"/>
    <w:rsid w:val="00B3004F"/>
    <w:rsid w:val="00B361A5"/>
    <w:rsid w:val="00B410CD"/>
    <w:rsid w:val="00B423D2"/>
    <w:rsid w:val="00B43791"/>
    <w:rsid w:val="00B448E0"/>
    <w:rsid w:val="00B53E41"/>
    <w:rsid w:val="00B557E7"/>
    <w:rsid w:val="00B613F8"/>
    <w:rsid w:val="00B66B45"/>
    <w:rsid w:val="00B7330C"/>
    <w:rsid w:val="00B73AEB"/>
    <w:rsid w:val="00B743FB"/>
    <w:rsid w:val="00B76E7D"/>
    <w:rsid w:val="00B76F28"/>
    <w:rsid w:val="00B95A05"/>
    <w:rsid w:val="00BA3027"/>
    <w:rsid w:val="00BA4643"/>
    <w:rsid w:val="00BB1E91"/>
    <w:rsid w:val="00BB3499"/>
    <w:rsid w:val="00BB6BAC"/>
    <w:rsid w:val="00BB6D46"/>
    <w:rsid w:val="00BC04FF"/>
    <w:rsid w:val="00BC0F29"/>
    <w:rsid w:val="00BC15CC"/>
    <w:rsid w:val="00BC23EC"/>
    <w:rsid w:val="00BC2C61"/>
    <w:rsid w:val="00BC5BD5"/>
    <w:rsid w:val="00BC7228"/>
    <w:rsid w:val="00BD2297"/>
    <w:rsid w:val="00BD7FF1"/>
    <w:rsid w:val="00BE0B0C"/>
    <w:rsid w:val="00BE6862"/>
    <w:rsid w:val="00BF30FA"/>
    <w:rsid w:val="00BF4EF5"/>
    <w:rsid w:val="00BF7888"/>
    <w:rsid w:val="00C00479"/>
    <w:rsid w:val="00C037EA"/>
    <w:rsid w:val="00C04388"/>
    <w:rsid w:val="00C12CD7"/>
    <w:rsid w:val="00C17235"/>
    <w:rsid w:val="00C23AEF"/>
    <w:rsid w:val="00C246EF"/>
    <w:rsid w:val="00C300E2"/>
    <w:rsid w:val="00C33AB0"/>
    <w:rsid w:val="00C3410A"/>
    <w:rsid w:val="00C34BB2"/>
    <w:rsid w:val="00C35EA6"/>
    <w:rsid w:val="00C35EBB"/>
    <w:rsid w:val="00C36FA0"/>
    <w:rsid w:val="00C378E1"/>
    <w:rsid w:val="00C42552"/>
    <w:rsid w:val="00C4399A"/>
    <w:rsid w:val="00C46DF1"/>
    <w:rsid w:val="00C47837"/>
    <w:rsid w:val="00C56A15"/>
    <w:rsid w:val="00C576D5"/>
    <w:rsid w:val="00C6188F"/>
    <w:rsid w:val="00C65DEF"/>
    <w:rsid w:val="00C72C44"/>
    <w:rsid w:val="00C75FAA"/>
    <w:rsid w:val="00C8314D"/>
    <w:rsid w:val="00C91EFF"/>
    <w:rsid w:val="00C95045"/>
    <w:rsid w:val="00C95B5B"/>
    <w:rsid w:val="00CA4D21"/>
    <w:rsid w:val="00CA7CE5"/>
    <w:rsid w:val="00CB458E"/>
    <w:rsid w:val="00CC520A"/>
    <w:rsid w:val="00CC6688"/>
    <w:rsid w:val="00CC6F65"/>
    <w:rsid w:val="00CD1093"/>
    <w:rsid w:val="00CD155A"/>
    <w:rsid w:val="00CD5AE0"/>
    <w:rsid w:val="00CE35E1"/>
    <w:rsid w:val="00CE41A8"/>
    <w:rsid w:val="00CF2B3F"/>
    <w:rsid w:val="00D0250F"/>
    <w:rsid w:val="00D05C57"/>
    <w:rsid w:val="00D07169"/>
    <w:rsid w:val="00D10B13"/>
    <w:rsid w:val="00D13B8C"/>
    <w:rsid w:val="00D1732B"/>
    <w:rsid w:val="00D176DC"/>
    <w:rsid w:val="00D4476E"/>
    <w:rsid w:val="00D477B3"/>
    <w:rsid w:val="00D5011C"/>
    <w:rsid w:val="00D50DE5"/>
    <w:rsid w:val="00D51E92"/>
    <w:rsid w:val="00D52327"/>
    <w:rsid w:val="00D60445"/>
    <w:rsid w:val="00D669EA"/>
    <w:rsid w:val="00D7015E"/>
    <w:rsid w:val="00D71BE0"/>
    <w:rsid w:val="00D73783"/>
    <w:rsid w:val="00D815B3"/>
    <w:rsid w:val="00D8357A"/>
    <w:rsid w:val="00D91D22"/>
    <w:rsid w:val="00D97FD9"/>
    <w:rsid w:val="00DA1262"/>
    <w:rsid w:val="00DA7497"/>
    <w:rsid w:val="00DB05E7"/>
    <w:rsid w:val="00DB240A"/>
    <w:rsid w:val="00DB3B8A"/>
    <w:rsid w:val="00DB3BC1"/>
    <w:rsid w:val="00DB5BC7"/>
    <w:rsid w:val="00DB78FE"/>
    <w:rsid w:val="00DC29DE"/>
    <w:rsid w:val="00DC4EF5"/>
    <w:rsid w:val="00DC5901"/>
    <w:rsid w:val="00DD17CB"/>
    <w:rsid w:val="00DD5AFA"/>
    <w:rsid w:val="00DD76FC"/>
    <w:rsid w:val="00DE3092"/>
    <w:rsid w:val="00DE6056"/>
    <w:rsid w:val="00DE6E56"/>
    <w:rsid w:val="00DF308A"/>
    <w:rsid w:val="00E07371"/>
    <w:rsid w:val="00E10188"/>
    <w:rsid w:val="00E13765"/>
    <w:rsid w:val="00E15EC6"/>
    <w:rsid w:val="00E2038B"/>
    <w:rsid w:val="00E230D9"/>
    <w:rsid w:val="00E241F4"/>
    <w:rsid w:val="00E25971"/>
    <w:rsid w:val="00E302CE"/>
    <w:rsid w:val="00E33525"/>
    <w:rsid w:val="00E337A3"/>
    <w:rsid w:val="00E42A6E"/>
    <w:rsid w:val="00E4301D"/>
    <w:rsid w:val="00E45C2F"/>
    <w:rsid w:val="00E47BE5"/>
    <w:rsid w:val="00E57A43"/>
    <w:rsid w:val="00E77433"/>
    <w:rsid w:val="00E82AC4"/>
    <w:rsid w:val="00E853F8"/>
    <w:rsid w:val="00E921A3"/>
    <w:rsid w:val="00E95C61"/>
    <w:rsid w:val="00EB1159"/>
    <w:rsid w:val="00EB699A"/>
    <w:rsid w:val="00EC7B1C"/>
    <w:rsid w:val="00EC7C56"/>
    <w:rsid w:val="00ED4879"/>
    <w:rsid w:val="00ED77C4"/>
    <w:rsid w:val="00EE2FC9"/>
    <w:rsid w:val="00EF3A0D"/>
    <w:rsid w:val="00F01555"/>
    <w:rsid w:val="00F02C57"/>
    <w:rsid w:val="00F051CA"/>
    <w:rsid w:val="00F10E7D"/>
    <w:rsid w:val="00F12819"/>
    <w:rsid w:val="00F1684B"/>
    <w:rsid w:val="00F17AD9"/>
    <w:rsid w:val="00F21B4B"/>
    <w:rsid w:val="00F34AD5"/>
    <w:rsid w:val="00F37B8B"/>
    <w:rsid w:val="00F37EFE"/>
    <w:rsid w:val="00F40BFB"/>
    <w:rsid w:val="00F42273"/>
    <w:rsid w:val="00F427A0"/>
    <w:rsid w:val="00F51053"/>
    <w:rsid w:val="00F54471"/>
    <w:rsid w:val="00F56041"/>
    <w:rsid w:val="00F571FA"/>
    <w:rsid w:val="00F57205"/>
    <w:rsid w:val="00F66135"/>
    <w:rsid w:val="00F66D34"/>
    <w:rsid w:val="00F67D98"/>
    <w:rsid w:val="00F70F4F"/>
    <w:rsid w:val="00F76C25"/>
    <w:rsid w:val="00F77650"/>
    <w:rsid w:val="00F80E17"/>
    <w:rsid w:val="00F82FB7"/>
    <w:rsid w:val="00F9427D"/>
    <w:rsid w:val="00F95135"/>
    <w:rsid w:val="00F95BB4"/>
    <w:rsid w:val="00FA1027"/>
    <w:rsid w:val="00FA25E2"/>
    <w:rsid w:val="00FA6C17"/>
    <w:rsid w:val="00FA7DC0"/>
    <w:rsid w:val="00FB34FC"/>
    <w:rsid w:val="00FB75B3"/>
    <w:rsid w:val="00FC21D8"/>
    <w:rsid w:val="00FD05EA"/>
    <w:rsid w:val="00FD370E"/>
    <w:rsid w:val="00FE21F7"/>
    <w:rsid w:val="00FF0406"/>
    <w:rsid w:val="00FF1818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14B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5F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3D5F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5FB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D5FB1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D835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носка"/>
    <w:basedOn w:val="FootnoteText"/>
    <w:link w:val="a0"/>
    <w:uiPriority w:val="99"/>
    <w:rsid w:val="00F67D98"/>
    <w:rPr>
      <w:rFonts w:eastAsia="Calibri"/>
      <w:sz w:val="16"/>
    </w:rPr>
  </w:style>
  <w:style w:type="character" w:customStyle="1" w:styleId="a0">
    <w:name w:val="сноска Знак"/>
    <w:link w:val="a"/>
    <w:uiPriority w:val="99"/>
    <w:locked/>
    <w:rsid w:val="00F67D98"/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A359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8257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19F2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82571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3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386</Words>
  <Characters>2206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Дмитрий Каленюк</dc:creator>
  <cp:keywords/>
  <dc:description/>
  <cp:lastModifiedBy>Анжела</cp:lastModifiedBy>
  <cp:revision>2</cp:revision>
  <cp:lastPrinted>2021-02-02T11:59:00Z</cp:lastPrinted>
  <dcterms:created xsi:type="dcterms:W3CDTF">2021-04-24T12:46:00Z</dcterms:created>
  <dcterms:modified xsi:type="dcterms:W3CDTF">2021-04-24T12:46:00Z</dcterms:modified>
</cp:coreProperties>
</file>