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5E" w:rsidRPr="001F2928" w:rsidRDefault="00B9785E" w:rsidP="00C73818">
      <w:pPr>
        <w:pStyle w:val="ListParagraph"/>
        <w:spacing w:after="12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F2928">
        <w:rPr>
          <w:rFonts w:ascii="Times New Roman" w:hAnsi="Times New Roman"/>
          <w:b/>
          <w:sz w:val="28"/>
          <w:szCs w:val="28"/>
        </w:rPr>
        <w:t xml:space="preserve">Сведения о </w:t>
      </w:r>
      <w:r w:rsidRPr="00AB4185">
        <w:rPr>
          <w:rFonts w:ascii="Times New Roman" w:hAnsi="Times New Roman"/>
          <w:b/>
          <w:sz w:val="28"/>
          <w:szCs w:val="28"/>
        </w:rPr>
        <w:t>закрытой площадке или автодроме</w:t>
      </w:r>
    </w:p>
    <w:p w:rsidR="00B9785E" w:rsidRPr="00F01555" w:rsidRDefault="00B9785E" w:rsidP="00323FA5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01555">
        <w:rPr>
          <w:rFonts w:ascii="Times New Roman" w:hAnsi="Times New Roman"/>
          <w:sz w:val="28"/>
          <w:szCs w:val="28"/>
        </w:rPr>
        <w:t xml:space="preserve">Сведения о наличии  в собственности или на ином законном основании закрытых площадок или автодромов: </w:t>
      </w:r>
      <w:r w:rsidRPr="00F01555">
        <w:rPr>
          <w:rFonts w:ascii="Times New Roman" w:hAnsi="Times New Roman"/>
          <w:sz w:val="28"/>
          <w:szCs w:val="28"/>
          <w:u w:val="single"/>
        </w:rPr>
        <w:t xml:space="preserve"> собственность</w:t>
      </w:r>
      <w:r>
        <w:rPr>
          <w:rFonts w:ascii="Times New Roman" w:hAnsi="Times New Roman"/>
          <w:sz w:val="28"/>
          <w:szCs w:val="28"/>
          <w:u w:val="single"/>
        </w:rPr>
        <w:t>, срок действия –бессрочно.</w:t>
      </w:r>
      <w:r w:rsidRPr="00F01555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B9785E" w:rsidRPr="00AB4185" w:rsidRDefault="00B9785E" w:rsidP="003F0A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555">
        <w:rPr>
          <w:rFonts w:ascii="Times New Roman" w:hAnsi="Times New Roman"/>
          <w:sz w:val="28"/>
          <w:szCs w:val="28"/>
        </w:rPr>
        <w:t xml:space="preserve">Размеры </w:t>
      </w:r>
      <w:r w:rsidRPr="00AB4185">
        <w:rPr>
          <w:rFonts w:ascii="Times New Roman" w:hAnsi="Times New Roman"/>
          <w:sz w:val="28"/>
          <w:szCs w:val="28"/>
        </w:rPr>
        <w:t>закрытой площадки или автодрома</w:t>
      </w:r>
      <w:r w:rsidRPr="00AB4185">
        <w:rPr>
          <w:rFonts w:ascii="Times New Roman" w:hAnsi="Times New Roman"/>
          <w:sz w:val="28"/>
          <w:szCs w:val="28"/>
          <w:u w:val="single"/>
        </w:rPr>
        <w:t xml:space="preserve">    </w:t>
      </w:r>
      <w:smartTag w:uri="urn:schemas-microsoft-com:office:smarttags" w:element="metricconverter">
        <w:smartTagPr>
          <w:attr w:name="ProductID" w:val="0,444 га"/>
        </w:smartTagPr>
        <w:r w:rsidRPr="00AB4185">
          <w:rPr>
            <w:rFonts w:ascii="Times New Roman" w:hAnsi="Times New Roman"/>
            <w:sz w:val="28"/>
            <w:szCs w:val="28"/>
            <w:u w:val="single"/>
          </w:rPr>
          <w:t>0,444 га</w:t>
        </w:r>
      </w:smartTag>
      <w:r w:rsidRPr="00AB4185">
        <w:rPr>
          <w:rFonts w:ascii="Times New Roman" w:hAnsi="Times New Roman"/>
          <w:sz w:val="28"/>
          <w:szCs w:val="28"/>
          <w:u w:val="single"/>
        </w:rPr>
        <w:t xml:space="preserve">.                                        </w:t>
      </w:r>
    </w:p>
    <w:p w:rsidR="00B9785E" w:rsidRPr="00AB4185" w:rsidRDefault="00B9785E" w:rsidP="003B02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4185">
        <w:rPr>
          <w:rFonts w:ascii="Times New Roman" w:hAnsi="Times New Roman"/>
          <w:sz w:val="28"/>
          <w:szCs w:val="28"/>
        </w:rPr>
        <w:t>Наличие ровного и однородного асфальт</w:t>
      </w:r>
      <w:r>
        <w:rPr>
          <w:rFonts w:ascii="Times New Roman" w:hAnsi="Times New Roman"/>
          <w:sz w:val="28"/>
          <w:szCs w:val="28"/>
        </w:rPr>
        <w:t>0</w:t>
      </w:r>
      <w:r w:rsidRPr="00AB4185">
        <w:rPr>
          <w:rFonts w:ascii="Times New Roman" w:hAnsi="Times New Roman"/>
          <w:sz w:val="28"/>
          <w:szCs w:val="28"/>
        </w:rPr>
        <w:t xml:space="preserve"> - или цементобетонного покрытия, обеспечивающего круглогодичное функционирование  на участках закрытой площадки (или автодрома) для первоначального обучения вождению транспортных средств, используемого для выполнения учебных (контрольных) заданий -  </w:t>
      </w:r>
      <w:r w:rsidRPr="00C8314D">
        <w:rPr>
          <w:rFonts w:ascii="Times New Roman" w:hAnsi="Times New Roman"/>
          <w:sz w:val="28"/>
          <w:szCs w:val="28"/>
          <w:u w:val="single"/>
        </w:rPr>
        <w:t>имеется.</w:t>
      </w:r>
      <w:r w:rsidRPr="00AB4185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B9785E" w:rsidRPr="00F01555" w:rsidRDefault="00B9785E" w:rsidP="003B02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4185">
        <w:rPr>
          <w:rFonts w:ascii="Times New Roman" w:hAnsi="Times New Roman"/>
          <w:sz w:val="28"/>
          <w:szCs w:val="28"/>
        </w:rPr>
        <w:t>Наличие установленного по периметру ограждения, препятствующего движению по территории закрытой площадки (или автодрома) транспортных средств и пешеходов, за исключением учебных транспортных средств</w:t>
      </w:r>
      <w:r w:rsidRPr="00F01555">
        <w:rPr>
          <w:rFonts w:ascii="Times New Roman" w:hAnsi="Times New Roman"/>
          <w:sz w:val="28"/>
          <w:szCs w:val="28"/>
        </w:rPr>
        <w:t xml:space="preserve">, используемых в процессе обучения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01555">
        <w:rPr>
          <w:rFonts w:ascii="Times New Roman" w:hAnsi="Times New Roman"/>
          <w:sz w:val="28"/>
          <w:szCs w:val="28"/>
        </w:rPr>
        <w:t xml:space="preserve">  </w:t>
      </w:r>
      <w:r w:rsidRPr="00C8314D">
        <w:rPr>
          <w:rFonts w:ascii="Times New Roman" w:hAnsi="Times New Roman"/>
          <w:sz w:val="28"/>
          <w:szCs w:val="28"/>
          <w:u w:val="single"/>
        </w:rPr>
        <w:t>имеется.</w:t>
      </w:r>
      <w:r w:rsidRPr="00F01555">
        <w:rPr>
          <w:rFonts w:ascii="Times New Roman" w:hAnsi="Times New Roman"/>
          <w:sz w:val="28"/>
          <w:szCs w:val="28"/>
          <w:u w:val="single"/>
        </w:rPr>
        <w:t xml:space="preserve">                                      </w:t>
      </w:r>
    </w:p>
    <w:p w:rsidR="00B9785E" w:rsidRPr="00F01555" w:rsidRDefault="00B9785E" w:rsidP="003B02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555">
        <w:rPr>
          <w:rFonts w:ascii="Times New Roman" w:hAnsi="Times New Roman"/>
          <w:sz w:val="28"/>
          <w:szCs w:val="28"/>
        </w:rPr>
        <w:t>Наличие наклонного участка (эстакады) с продольным уклоном в пределах 8–16%   -  8%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8314D">
        <w:rPr>
          <w:rFonts w:ascii="Times New Roman" w:hAnsi="Times New Roman"/>
          <w:sz w:val="28"/>
          <w:szCs w:val="28"/>
          <w:u w:val="single"/>
        </w:rPr>
        <w:t>имеется.</w:t>
      </w:r>
    </w:p>
    <w:p w:rsidR="00B9785E" w:rsidRPr="00BC15CC" w:rsidRDefault="00B9785E" w:rsidP="003B02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555">
        <w:rPr>
          <w:rFonts w:ascii="Times New Roman" w:hAnsi="Times New Roman"/>
          <w:sz w:val="28"/>
          <w:szCs w:val="28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</w:t>
      </w:r>
      <w:r>
        <w:rPr>
          <w:rFonts w:ascii="Times New Roman" w:hAnsi="Times New Roman"/>
          <w:sz w:val="28"/>
          <w:szCs w:val="28"/>
        </w:rPr>
        <w:t>-</w:t>
      </w:r>
      <w:r w:rsidRPr="00F01555">
        <w:rPr>
          <w:rFonts w:ascii="Times New Roman" w:hAnsi="Times New Roman"/>
          <w:sz w:val="28"/>
          <w:szCs w:val="28"/>
        </w:rPr>
        <w:t xml:space="preserve"> </w:t>
      </w:r>
      <w:r w:rsidRPr="00BC15CC">
        <w:rPr>
          <w:rFonts w:ascii="Times New Roman" w:hAnsi="Times New Roman"/>
          <w:sz w:val="28"/>
          <w:szCs w:val="28"/>
          <w:u w:val="single"/>
        </w:rPr>
        <w:t>категории «В», «С»</w:t>
      </w:r>
      <w:r w:rsidRPr="00BC1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 w:rsidRPr="00BC15CC">
        <w:rPr>
          <w:rFonts w:ascii="Times New Roman" w:hAnsi="Times New Roman"/>
          <w:sz w:val="28"/>
          <w:szCs w:val="28"/>
        </w:rPr>
        <w:t xml:space="preserve"> </w:t>
      </w:r>
    </w:p>
    <w:p w:rsidR="00B9785E" w:rsidRPr="00F01555" w:rsidRDefault="00B9785E" w:rsidP="003B02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555">
        <w:rPr>
          <w:rFonts w:ascii="Times New Roman" w:hAnsi="Times New Roman"/>
          <w:sz w:val="28"/>
          <w:szCs w:val="28"/>
        </w:rPr>
        <w:t>Коэффициент сцепления колес транспортного средства с покрытием не ниже                     0,4</w:t>
      </w:r>
      <w:r>
        <w:rPr>
          <w:rFonts w:ascii="Times New Roman" w:hAnsi="Times New Roman"/>
          <w:sz w:val="28"/>
          <w:szCs w:val="28"/>
        </w:rPr>
        <w:t>-</w:t>
      </w:r>
      <w:r w:rsidRPr="00F01555">
        <w:rPr>
          <w:rFonts w:ascii="Times New Roman" w:hAnsi="Times New Roman"/>
          <w:sz w:val="28"/>
          <w:szCs w:val="28"/>
        </w:rPr>
        <w:t xml:space="preserve"> </w:t>
      </w:r>
      <w:r w:rsidRPr="00BC15CC">
        <w:rPr>
          <w:rFonts w:ascii="Times New Roman" w:hAnsi="Times New Roman"/>
          <w:sz w:val="28"/>
          <w:szCs w:val="28"/>
          <w:u w:val="single"/>
        </w:rPr>
        <w:t>соответствует</w:t>
      </w:r>
      <w:r>
        <w:rPr>
          <w:rFonts w:ascii="Times New Roman" w:hAnsi="Times New Roman"/>
          <w:sz w:val="28"/>
          <w:szCs w:val="28"/>
        </w:rPr>
        <w:t xml:space="preserve"> ГОСТ Р 50597-93.</w:t>
      </w:r>
    </w:p>
    <w:p w:rsidR="00B9785E" w:rsidRPr="00F01555" w:rsidRDefault="00B9785E" w:rsidP="003B02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555">
        <w:rPr>
          <w:rFonts w:ascii="Times New Roman" w:hAnsi="Times New Roman"/>
          <w:sz w:val="28"/>
          <w:szCs w:val="28"/>
        </w:rPr>
        <w:t>Наличие оборудования, позволяющего  разметить границы для  выполнения соответствующих заданий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5CC">
        <w:rPr>
          <w:rFonts w:ascii="Times New Roman" w:hAnsi="Times New Roman"/>
          <w:sz w:val="28"/>
          <w:szCs w:val="28"/>
          <w:u w:val="single"/>
        </w:rPr>
        <w:t>- имеется.</w:t>
      </w:r>
      <w:r w:rsidRPr="00F01555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B9785E" w:rsidRPr="00F01555" w:rsidRDefault="00B9785E" w:rsidP="003B02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555">
        <w:rPr>
          <w:rFonts w:ascii="Times New Roman" w:hAnsi="Times New Roman"/>
          <w:sz w:val="28"/>
          <w:szCs w:val="28"/>
        </w:rPr>
        <w:t xml:space="preserve">Поперечный уклон, обеспечивающий водоотвод </w:t>
      </w:r>
      <w:r>
        <w:rPr>
          <w:rFonts w:ascii="Times New Roman" w:hAnsi="Times New Roman"/>
          <w:sz w:val="28"/>
          <w:szCs w:val="28"/>
        </w:rPr>
        <w:t>–</w:t>
      </w:r>
      <w:r w:rsidRPr="00F01555">
        <w:rPr>
          <w:rFonts w:ascii="Times New Roman" w:hAnsi="Times New Roman"/>
          <w:sz w:val="28"/>
          <w:szCs w:val="28"/>
        </w:rPr>
        <w:t xml:space="preserve"> </w:t>
      </w:r>
      <w:r w:rsidRPr="00F40BFB">
        <w:rPr>
          <w:rFonts w:ascii="Times New Roman" w:hAnsi="Times New Roman"/>
          <w:sz w:val="28"/>
          <w:szCs w:val="28"/>
          <w:u w:val="single"/>
        </w:rPr>
        <w:t>имеется</w:t>
      </w:r>
      <w:r>
        <w:rPr>
          <w:rFonts w:ascii="Times New Roman" w:hAnsi="Times New Roman"/>
          <w:sz w:val="28"/>
          <w:szCs w:val="28"/>
        </w:rPr>
        <w:t>.</w:t>
      </w:r>
      <w:r w:rsidRPr="00F01555">
        <w:rPr>
          <w:rFonts w:ascii="Times New Roman" w:hAnsi="Times New Roman"/>
          <w:sz w:val="28"/>
          <w:szCs w:val="28"/>
        </w:rPr>
        <w:t xml:space="preserve">                     </w:t>
      </w:r>
    </w:p>
    <w:p w:rsidR="00B9785E" w:rsidRPr="00F01555" w:rsidRDefault="00B9785E" w:rsidP="003F0A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555">
        <w:rPr>
          <w:rFonts w:ascii="Times New Roman" w:hAnsi="Times New Roman"/>
          <w:sz w:val="28"/>
          <w:szCs w:val="28"/>
        </w:rPr>
        <w:t xml:space="preserve">Продольный уклон (за исключением наклонного участка)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01555">
        <w:rPr>
          <w:rFonts w:ascii="Times New Roman" w:hAnsi="Times New Roman"/>
          <w:sz w:val="28"/>
          <w:szCs w:val="28"/>
        </w:rPr>
        <w:t xml:space="preserve">не более 100‰. </w:t>
      </w:r>
    </w:p>
    <w:p w:rsidR="00B9785E" w:rsidRPr="00F01555" w:rsidRDefault="00B9785E" w:rsidP="003F0A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40BFB">
        <w:rPr>
          <w:rFonts w:ascii="Times New Roman" w:hAnsi="Times New Roman"/>
          <w:sz w:val="28"/>
          <w:szCs w:val="28"/>
        </w:rPr>
        <w:t>Наличие освещенности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01555">
        <w:rPr>
          <w:rFonts w:ascii="Times New Roman" w:hAnsi="Times New Roman"/>
          <w:sz w:val="28"/>
          <w:szCs w:val="28"/>
        </w:rPr>
        <w:t xml:space="preserve"> </w:t>
      </w:r>
      <w:r w:rsidRPr="00F40BFB">
        <w:rPr>
          <w:rFonts w:ascii="Times New Roman" w:hAnsi="Times New Roman"/>
          <w:sz w:val="28"/>
          <w:szCs w:val="28"/>
          <w:u w:val="single"/>
        </w:rPr>
        <w:t>имеется.</w:t>
      </w:r>
      <w:r w:rsidRPr="00F01555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B9785E" w:rsidRPr="00F01555" w:rsidRDefault="00B9785E" w:rsidP="00383B3C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555">
        <w:rPr>
          <w:rFonts w:ascii="Times New Roman" w:hAnsi="Times New Roman"/>
          <w:sz w:val="28"/>
          <w:szCs w:val="28"/>
        </w:rPr>
        <w:t>Наличие перекрестка (регулируемого или нерегулируемого)</w:t>
      </w:r>
      <w:r>
        <w:rPr>
          <w:rFonts w:ascii="Times New Roman" w:hAnsi="Times New Roman"/>
          <w:sz w:val="28"/>
          <w:szCs w:val="28"/>
        </w:rPr>
        <w:t>-</w:t>
      </w:r>
      <w:r w:rsidRPr="00F01555">
        <w:rPr>
          <w:rFonts w:ascii="Times New Roman" w:hAnsi="Times New Roman"/>
          <w:sz w:val="28"/>
          <w:szCs w:val="28"/>
        </w:rPr>
        <w:t xml:space="preserve"> </w:t>
      </w:r>
      <w:r w:rsidRPr="0026239C">
        <w:rPr>
          <w:rFonts w:ascii="Times New Roman" w:hAnsi="Times New Roman"/>
          <w:sz w:val="28"/>
          <w:szCs w:val="28"/>
          <w:u w:val="single"/>
        </w:rPr>
        <w:t>имеется.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9785E" w:rsidRPr="00F01555" w:rsidRDefault="00B9785E" w:rsidP="003F0A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1555">
        <w:rPr>
          <w:rFonts w:ascii="Times New Roman" w:hAnsi="Times New Roman"/>
          <w:sz w:val="28"/>
          <w:szCs w:val="28"/>
        </w:rPr>
        <w:t xml:space="preserve">Наличие пешеходного перехода </w:t>
      </w:r>
      <w:r>
        <w:rPr>
          <w:rFonts w:ascii="Times New Roman" w:hAnsi="Times New Roman"/>
          <w:sz w:val="28"/>
          <w:szCs w:val="28"/>
        </w:rPr>
        <w:t>–</w:t>
      </w:r>
      <w:r w:rsidRPr="00F01555">
        <w:rPr>
          <w:rFonts w:ascii="Times New Roman" w:hAnsi="Times New Roman"/>
          <w:sz w:val="28"/>
          <w:szCs w:val="28"/>
        </w:rPr>
        <w:t xml:space="preserve"> </w:t>
      </w:r>
      <w:r w:rsidRPr="00F40BFB">
        <w:rPr>
          <w:rFonts w:ascii="Times New Roman" w:hAnsi="Times New Roman"/>
          <w:sz w:val="28"/>
          <w:szCs w:val="28"/>
          <w:u w:val="single"/>
        </w:rPr>
        <w:t>имеется.</w:t>
      </w:r>
      <w:r w:rsidRPr="00F01555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B9785E" w:rsidRPr="00F40BFB" w:rsidRDefault="00B9785E" w:rsidP="003F0AEA">
      <w:pPr>
        <w:spacing w:line="240" w:lineRule="auto"/>
        <w:rPr>
          <w:rFonts w:ascii="Times New Roman" w:hAnsi="Times New Roman"/>
          <w:sz w:val="28"/>
          <w:szCs w:val="28"/>
        </w:rPr>
      </w:pPr>
      <w:r w:rsidRPr="00F01555">
        <w:rPr>
          <w:rFonts w:ascii="Times New Roman" w:hAnsi="Times New Roman"/>
          <w:sz w:val="28"/>
          <w:szCs w:val="28"/>
        </w:rPr>
        <w:t xml:space="preserve">Наличие дорожных </w:t>
      </w:r>
      <w:r w:rsidRPr="005B047F">
        <w:rPr>
          <w:rFonts w:ascii="Times New Roman" w:hAnsi="Times New Roman"/>
          <w:sz w:val="28"/>
          <w:szCs w:val="28"/>
        </w:rPr>
        <w:t xml:space="preserve">знаков (для автодромов)  - </w:t>
      </w:r>
      <w:r w:rsidRPr="005B047F">
        <w:rPr>
          <w:rFonts w:ascii="Times New Roman" w:hAnsi="Times New Roman"/>
          <w:sz w:val="28"/>
          <w:szCs w:val="28"/>
          <w:u w:val="single"/>
        </w:rPr>
        <w:t>имеются.</w:t>
      </w:r>
      <w:r w:rsidRPr="00F40BFB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B9785E" w:rsidRDefault="00B9785E" w:rsidP="00CD10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40BFB">
        <w:rPr>
          <w:rFonts w:ascii="Times New Roman" w:hAnsi="Times New Roman"/>
          <w:sz w:val="28"/>
          <w:szCs w:val="28"/>
        </w:rPr>
        <w:t xml:space="preserve">Наличие средств организации дорожного движения (для автодромов) – </w:t>
      </w:r>
      <w:r w:rsidRPr="00F40BFB">
        <w:rPr>
          <w:rFonts w:ascii="Times New Roman" w:hAnsi="Times New Roman"/>
          <w:sz w:val="28"/>
          <w:szCs w:val="28"/>
          <w:u w:val="single"/>
        </w:rPr>
        <w:t>имеются</w:t>
      </w:r>
      <w:r w:rsidRPr="00F40BFB">
        <w:rPr>
          <w:rFonts w:ascii="Times New Roman" w:hAnsi="Times New Roman"/>
          <w:sz w:val="28"/>
          <w:szCs w:val="28"/>
        </w:rPr>
        <w:t xml:space="preserve">.  </w:t>
      </w:r>
    </w:p>
    <w:p w:rsidR="00B9785E" w:rsidRDefault="00B9785E" w:rsidP="005B04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00E2">
        <w:rPr>
          <w:rFonts w:ascii="Times New Roman" w:hAnsi="Times New Roman"/>
          <w:sz w:val="28"/>
          <w:szCs w:val="28"/>
        </w:rPr>
        <w:t xml:space="preserve">Представленные сведения соответствуют требованиям, предъявляемым                                  к </w:t>
      </w:r>
      <w:r w:rsidRPr="00C300E2">
        <w:rPr>
          <w:rFonts w:ascii="Times New Roman" w:hAnsi="Times New Roman"/>
          <w:b/>
          <w:sz w:val="28"/>
          <w:szCs w:val="28"/>
        </w:rPr>
        <w:t>закрытой площадке</w:t>
      </w:r>
      <w:r w:rsidRPr="00C300E2">
        <w:rPr>
          <w:rFonts w:ascii="Times New Roman" w:hAnsi="Times New Roman"/>
          <w:sz w:val="28"/>
          <w:szCs w:val="28"/>
        </w:rPr>
        <w:t>.</w:t>
      </w:r>
    </w:p>
    <w:p w:rsidR="00B9785E" w:rsidRDefault="00B9785E" w:rsidP="00CD10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785E" w:rsidRDefault="00B9785E" w:rsidP="00CD10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785E" w:rsidRDefault="00B9785E" w:rsidP="00CD10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9785E" w:rsidSect="00FE21F7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85E" w:rsidRDefault="00B9785E" w:rsidP="003D5FB1">
      <w:pPr>
        <w:spacing w:after="0" w:line="240" w:lineRule="auto"/>
      </w:pPr>
      <w:r>
        <w:separator/>
      </w:r>
    </w:p>
  </w:endnote>
  <w:endnote w:type="continuationSeparator" w:id="0">
    <w:p w:rsidR="00B9785E" w:rsidRDefault="00B9785E" w:rsidP="003D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85E" w:rsidRDefault="00B9785E" w:rsidP="003D5FB1">
      <w:pPr>
        <w:spacing w:after="0" w:line="240" w:lineRule="auto"/>
      </w:pPr>
      <w:r>
        <w:separator/>
      </w:r>
    </w:p>
  </w:footnote>
  <w:footnote w:type="continuationSeparator" w:id="0">
    <w:p w:rsidR="00B9785E" w:rsidRDefault="00B9785E" w:rsidP="003D5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2B15"/>
    <w:multiLevelType w:val="hybridMultilevel"/>
    <w:tmpl w:val="485A2E9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5A3B47"/>
    <w:multiLevelType w:val="hybridMultilevel"/>
    <w:tmpl w:val="A4443018"/>
    <w:lvl w:ilvl="0" w:tplc="A874E8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DB077B"/>
    <w:multiLevelType w:val="hybridMultilevel"/>
    <w:tmpl w:val="D0D8833E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96F"/>
    <w:rsid w:val="00000564"/>
    <w:rsid w:val="000018F8"/>
    <w:rsid w:val="000064A4"/>
    <w:rsid w:val="00007414"/>
    <w:rsid w:val="000149C6"/>
    <w:rsid w:val="0001562E"/>
    <w:rsid w:val="00015E74"/>
    <w:rsid w:val="0002017A"/>
    <w:rsid w:val="0002350A"/>
    <w:rsid w:val="000337BE"/>
    <w:rsid w:val="00040456"/>
    <w:rsid w:val="00042B66"/>
    <w:rsid w:val="00063B3A"/>
    <w:rsid w:val="000700ED"/>
    <w:rsid w:val="000749E1"/>
    <w:rsid w:val="000766B4"/>
    <w:rsid w:val="0007689B"/>
    <w:rsid w:val="00076FD6"/>
    <w:rsid w:val="00077093"/>
    <w:rsid w:val="00077B01"/>
    <w:rsid w:val="00080B55"/>
    <w:rsid w:val="00082B60"/>
    <w:rsid w:val="00084010"/>
    <w:rsid w:val="00090E34"/>
    <w:rsid w:val="000969E1"/>
    <w:rsid w:val="00096E43"/>
    <w:rsid w:val="000A1128"/>
    <w:rsid w:val="000A1C33"/>
    <w:rsid w:val="000A2B8D"/>
    <w:rsid w:val="000A5001"/>
    <w:rsid w:val="000B6950"/>
    <w:rsid w:val="000C12BA"/>
    <w:rsid w:val="000C14BA"/>
    <w:rsid w:val="000C2806"/>
    <w:rsid w:val="000D2060"/>
    <w:rsid w:val="000E0337"/>
    <w:rsid w:val="000E3569"/>
    <w:rsid w:val="000E4E58"/>
    <w:rsid w:val="000E5A1A"/>
    <w:rsid w:val="000E7422"/>
    <w:rsid w:val="000F44DA"/>
    <w:rsid w:val="00101978"/>
    <w:rsid w:val="00102E52"/>
    <w:rsid w:val="001032AE"/>
    <w:rsid w:val="001145E6"/>
    <w:rsid w:val="00115210"/>
    <w:rsid w:val="001359EB"/>
    <w:rsid w:val="0013633C"/>
    <w:rsid w:val="0013777A"/>
    <w:rsid w:val="00146237"/>
    <w:rsid w:val="00147B88"/>
    <w:rsid w:val="0015288F"/>
    <w:rsid w:val="00152E97"/>
    <w:rsid w:val="00156E9A"/>
    <w:rsid w:val="00160A83"/>
    <w:rsid w:val="00163A4C"/>
    <w:rsid w:val="00164620"/>
    <w:rsid w:val="001649FC"/>
    <w:rsid w:val="00164B68"/>
    <w:rsid w:val="0016617C"/>
    <w:rsid w:val="00166DD9"/>
    <w:rsid w:val="00167B5F"/>
    <w:rsid w:val="0017291B"/>
    <w:rsid w:val="00176A9C"/>
    <w:rsid w:val="00180EBB"/>
    <w:rsid w:val="001851B0"/>
    <w:rsid w:val="0018570A"/>
    <w:rsid w:val="001858F0"/>
    <w:rsid w:val="00187DC1"/>
    <w:rsid w:val="001B0C8A"/>
    <w:rsid w:val="001B140B"/>
    <w:rsid w:val="001B37FE"/>
    <w:rsid w:val="001C2CC1"/>
    <w:rsid w:val="001C3EE1"/>
    <w:rsid w:val="001C546E"/>
    <w:rsid w:val="001C6547"/>
    <w:rsid w:val="001C6C97"/>
    <w:rsid w:val="001D0194"/>
    <w:rsid w:val="001D6485"/>
    <w:rsid w:val="001E01DD"/>
    <w:rsid w:val="001E2A0A"/>
    <w:rsid w:val="001E318E"/>
    <w:rsid w:val="001F2928"/>
    <w:rsid w:val="001F3C45"/>
    <w:rsid w:val="001F6B04"/>
    <w:rsid w:val="001F74C1"/>
    <w:rsid w:val="0020158B"/>
    <w:rsid w:val="0020247C"/>
    <w:rsid w:val="002035E8"/>
    <w:rsid w:val="002042A7"/>
    <w:rsid w:val="00204C85"/>
    <w:rsid w:val="00211AC2"/>
    <w:rsid w:val="002164DF"/>
    <w:rsid w:val="002252F4"/>
    <w:rsid w:val="002264D6"/>
    <w:rsid w:val="00230B3E"/>
    <w:rsid w:val="00232A3A"/>
    <w:rsid w:val="00235A7D"/>
    <w:rsid w:val="00241746"/>
    <w:rsid w:val="00255C7D"/>
    <w:rsid w:val="00260298"/>
    <w:rsid w:val="0026239C"/>
    <w:rsid w:val="00270258"/>
    <w:rsid w:val="002756E6"/>
    <w:rsid w:val="0029327C"/>
    <w:rsid w:val="002A0254"/>
    <w:rsid w:val="002B45F5"/>
    <w:rsid w:val="002B5710"/>
    <w:rsid w:val="002B6939"/>
    <w:rsid w:val="002C12F0"/>
    <w:rsid w:val="002C5436"/>
    <w:rsid w:val="002D1D97"/>
    <w:rsid w:val="002E090B"/>
    <w:rsid w:val="002E15E4"/>
    <w:rsid w:val="002E1808"/>
    <w:rsid w:val="002F1B6D"/>
    <w:rsid w:val="002F1C0F"/>
    <w:rsid w:val="002F2A5D"/>
    <w:rsid w:val="002F3A46"/>
    <w:rsid w:val="002F4328"/>
    <w:rsid w:val="002F4C80"/>
    <w:rsid w:val="002F6DC7"/>
    <w:rsid w:val="002F7785"/>
    <w:rsid w:val="0030775C"/>
    <w:rsid w:val="003132AF"/>
    <w:rsid w:val="00323FA5"/>
    <w:rsid w:val="00324C45"/>
    <w:rsid w:val="003340D0"/>
    <w:rsid w:val="00334B7B"/>
    <w:rsid w:val="00344D57"/>
    <w:rsid w:val="00346A7A"/>
    <w:rsid w:val="003566BC"/>
    <w:rsid w:val="003611F4"/>
    <w:rsid w:val="00361957"/>
    <w:rsid w:val="00363E7C"/>
    <w:rsid w:val="00370F51"/>
    <w:rsid w:val="00371C94"/>
    <w:rsid w:val="00371E49"/>
    <w:rsid w:val="00374D77"/>
    <w:rsid w:val="003769C6"/>
    <w:rsid w:val="00383B3C"/>
    <w:rsid w:val="003857CF"/>
    <w:rsid w:val="00387737"/>
    <w:rsid w:val="0039126E"/>
    <w:rsid w:val="00392345"/>
    <w:rsid w:val="003A1290"/>
    <w:rsid w:val="003A324E"/>
    <w:rsid w:val="003A3A25"/>
    <w:rsid w:val="003A4F72"/>
    <w:rsid w:val="003A79EC"/>
    <w:rsid w:val="003B0246"/>
    <w:rsid w:val="003B5361"/>
    <w:rsid w:val="003B54D7"/>
    <w:rsid w:val="003C10B1"/>
    <w:rsid w:val="003C17CD"/>
    <w:rsid w:val="003C7CD4"/>
    <w:rsid w:val="003C7DA3"/>
    <w:rsid w:val="003D395F"/>
    <w:rsid w:val="003D5FB1"/>
    <w:rsid w:val="003E0CD3"/>
    <w:rsid w:val="003E5C0C"/>
    <w:rsid w:val="003F0AEA"/>
    <w:rsid w:val="003F263A"/>
    <w:rsid w:val="003F2DEC"/>
    <w:rsid w:val="00403E4E"/>
    <w:rsid w:val="00414BD9"/>
    <w:rsid w:val="00416188"/>
    <w:rsid w:val="00424260"/>
    <w:rsid w:val="00434BBD"/>
    <w:rsid w:val="00437914"/>
    <w:rsid w:val="00444A5D"/>
    <w:rsid w:val="00445EBB"/>
    <w:rsid w:val="00447652"/>
    <w:rsid w:val="00451B58"/>
    <w:rsid w:val="00452B05"/>
    <w:rsid w:val="00461906"/>
    <w:rsid w:val="0047146D"/>
    <w:rsid w:val="00474FC2"/>
    <w:rsid w:val="00477D53"/>
    <w:rsid w:val="004817B8"/>
    <w:rsid w:val="00483111"/>
    <w:rsid w:val="00496B17"/>
    <w:rsid w:val="004A17C8"/>
    <w:rsid w:val="004A19AA"/>
    <w:rsid w:val="004B0C79"/>
    <w:rsid w:val="004B1FE7"/>
    <w:rsid w:val="004B3119"/>
    <w:rsid w:val="004C258F"/>
    <w:rsid w:val="004C74FC"/>
    <w:rsid w:val="004D388C"/>
    <w:rsid w:val="004D474F"/>
    <w:rsid w:val="004D4DA7"/>
    <w:rsid w:val="004D7223"/>
    <w:rsid w:val="004D79B1"/>
    <w:rsid w:val="004E4046"/>
    <w:rsid w:val="004E520D"/>
    <w:rsid w:val="004E56FC"/>
    <w:rsid w:val="004F7FF7"/>
    <w:rsid w:val="005025D4"/>
    <w:rsid w:val="00503227"/>
    <w:rsid w:val="0050494A"/>
    <w:rsid w:val="0051519E"/>
    <w:rsid w:val="00516414"/>
    <w:rsid w:val="00521402"/>
    <w:rsid w:val="00524ACA"/>
    <w:rsid w:val="00524B3C"/>
    <w:rsid w:val="0052557B"/>
    <w:rsid w:val="00540377"/>
    <w:rsid w:val="0054115F"/>
    <w:rsid w:val="005417AD"/>
    <w:rsid w:val="005527D9"/>
    <w:rsid w:val="005564C9"/>
    <w:rsid w:val="005607B6"/>
    <w:rsid w:val="0056532E"/>
    <w:rsid w:val="00565BCF"/>
    <w:rsid w:val="005706B0"/>
    <w:rsid w:val="00572E49"/>
    <w:rsid w:val="005731C0"/>
    <w:rsid w:val="00573D0A"/>
    <w:rsid w:val="005765F2"/>
    <w:rsid w:val="005839B8"/>
    <w:rsid w:val="005914B6"/>
    <w:rsid w:val="00591606"/>
    <w:rsid w:val="00594970"/>
    <w:rsid w:val="00595A9C"/>
    <w:rsid w:val="005B047F"/>
    <w:rsid w:val="005B3660"/>
    <w:rsid w:val="005B733A"/>
    <w:rsid w:val="005B7907"/>
    <w:rsid w:val="005C15E5"/>
    <w:rsid w:val="005C7EBE"/>
    <w:rsid w:val="005D03F7"/>
    <w:rsid w:val="005D1A93"/>
    <w:rsid w:val="005D4049"/>
    <w:rsid w:val="005E61A7"/>
    <w:rsid w:val="005E6CF4"/>
    <w:rsid w:val="005F0484"/>
    <w:rsid w:val="005F56BA"/>
    <w:rsid w:val="005F7044"/>
    <w:rsid w:val="00601371"/>
    <w:rsid w:val="006031F2"/>
    <w:rsid w:val="0060759B"/>
    <w:rsid w:val="0060774D"/>
    <w:rsid w:val="006140AB"/>
    <w:rsid w:val="0062261E"/>
    <w:rsid w:val="00633615"/>
    <w:rsid w:val="00636257"/>
    <w:rsid w:val="00644667"/>
    <w:rsid w:val="00646CF1"/>
    <w:rsid w:val="00650E03"/>
    <w:rsid w:val="00653D27"/>
    <w:rsid w:val="006561B5"/>
    <w:rsid w:val="00665EC9"/>
    <w:rsid w:val="006714B8"/>
    <w:rsid w:val="00672CFB"/>
    <w:rsid w:val="00682B90"/>
    <w:rsid w:val="006A3251"/>
    <w:rsid w:val="006A73A7"/>
    <w:rsid w:val="006A76C0"/>
    <w:rsid w:val="006B0142"/>
    <w:rsid w:val="006C3257"/>
    <w:rsid w:val="006C3D31"/>
    <w:rsid w:val="006C4F1B"/>
    <w:rsid w:val="006D15A4"/>
    <w:rsid w:val="006D1843"/>
    <w:rsid w:val="006D4DBD"/>
    <w:rsid w:val="006F770B"/>
    <w:rsid w:val="00700ACE"/>
    <w:rsid w:val="00704B17"/>
    <w:rsid w:val="0071506A"/>
    <w:rsid w:val="007172C6"/>
    <w:rsid w:val="00720B92"/>
    <w:rsid w:val="00724015"/>
    <w:rsid w:val="007269F6"/>
    <w:rsid w:val="007352A3"/>
    <w:rsid w:val="00743B6C"/>
    <w:rsid w:val="00743C89"/>
    <w:rsid w:val="0075470A"/>
    <w:rsid w:val="00761662"/>
    <w:rsid w:val="00764A1B"/>
    <w:rsid w:val="00767211"/>
    <w:rsid w:val="00770964"/>
    <w:rsid w:val="0077555F"/>
    <w:rsid w:val="00776BBD"/>
    <w:rsid w:val="00781EE8"/>
    <w:rsid w:val="007838F2"/>
    <w:rsid w:val="00785184"/>
    <w:rsid w:val="00787846"/>
    <w:rsid w:val="00793157"/>
    <w:rsid w:val="007A37CC"/>
    <w:rsid w:val="007A41DE"/>
    <w:rsid w:val="007A4BE4"/>
    <w:rsid w:val="007B0457"/>
    <w:rsid w:val="007B0FB0"/>
    <w:rsid w:val="007B4208"/>
    <w:rsid w:val="007B6982"/>
    <w:rsid w:val="007B7628"/>
    <w:rsid w:val="007C16D1"/>
    <w:rsid w:val="007C247E"/>
    <w:rsid w:val="007C710E"/>
    <w:rsid w:val="007D09BD"/>
    <w:rsid w:val="007D4741"/>
    <w:rsid w:val="007D5393"/>
    <w:rsid w:val="007D5A66"/>
    <w:rsid w:val="007E14C3"/>
    <w:rsid w:val="007E698A"/>
    <w:rsid w:val="007E6E3C"/>
    <w:rsid w:val="007E7377"/>
    <w:rsid w:val="007E74C2"/>
    <w:rsid w:val="00800EA0"/>
    <w:rsid w:val="008052A3"/>
    <w:rsid w:val="00806263"/>
    <w:rsid w:val="00807216"/>
    <w:rsid w:val="00811AE9"/>
    <w:rsid w:val="00812E67"/>
    <w:rsid w:val="00817DB2"/>
    <w:rsid w:val="008224BD"/>
    <w:rsid w:val="008262F5"/>
    <w:rsid w:val="00832224"/>
    <w:rsid w:val="0086069B"/>
    <w:rsid w:val="0087186D"/>
    <w:rsid w:val="0087291F"/>
    <w:rsid w:val="00873465"/>
    <w:rsid w:val="008748BB"/>
    <w:rsid w:val="0088636D"/>
    <w:rsid w:val="008932EF"/>
    <w:rsid w:val="008A10F6"/>
    <w:rsid w:val="008A1EA3"/>
    <w:rsid w:val="008B0CAA"/>
    <w:rsid w:val="008B0F99"/>
    <w:rsid w:val="008C44DC"/>
    <w:rsid w:val="008C75A4"/>
    <w:rsid w:val="008D4686"/>
    <w:rsid w:val="008E5521"/>
    <w:rsid w:val="008E6BD2"/>
    <w:rsid w:val="008F0B1C"/>
    <w:rsid w:val="008F3072"/>
    <w:rsid w:val="009134DA"/>
    <w:rsid w:val="00913FBB"/>
    <w:rsid w:val="00914084"/>
    <w:rsid w:val="00925515"/>
    <w:rsid w:val="00926749"/>
    <w:rsid w:val="009305D6"/>
    <w:rsid w:val="00933D94"/>
    <w:rsid w:val="009400F8"/>
    <w:rsid w:val="009401B6"/>
    <w:rsid w:val="00940346"/>
    <w:rsid w:val="00942DB6"/>
    <w:rsid w:val="00945CCE"/>
    <w:rsid w:val="00950919"/>
    <w:rsid w:val="00950B30"/>
    <w:rsid w:val="00956AF6"/>
    <w:rsid w:val="0097096F"/>
    <w:rsid w:val="009755A1"/>
    <w:rsid w:val="0099203C"/>
    <w:rsid w:val="009A480B"/>
    <w:rsid w:val="009A7C10"/>
    <w:rsid w:val="009B0004"/>
    <w:rsid w:val="009B14BE"/>
    <w:rsid w:val="009C1999"/>
    <w:rsid w:val="009C33FB"/>
    <w:rsid w:val="009D327D"/>
    <w:rsid w:val="009D6875"/>
    <w:rsid w:val="009E326B"/>
    <w:rsid w:val="009F0BD3"/>
    <w:rsid w:val="009F2ED5"/>
    <w:rsid w:val="00A04A68"/>
    <w:rsid w:val="00A04E63"/>
    <w:rsid w:val="00A10103"/>
    <w:rsid w:val="00A12FE9"/>
    <w:rsid w:val="00A20667"/>
    <w:rsid w:val="00A31D0D"/>
    <w:rsid w:val="00A32E85"/>
    <w:rsid w:val="00A359B8"/>
    <w:rsid w:val="00A66014"/>
    <w:rsid w:val="00A660BB"/>
    <w:rsid w:val="00A66D69"/>
    <w:rsid w:val="00A67301"/>
    <w:rsid w:val="00A816C5"/>
    <w:rsid w:val="00A92B25"/>
    <w:rsid w:val="00A95A0A"/>
    <w:rsid w:val="00AA2AB5"/>
    <w:rsid w:val="00AA42EE"/>
    <w:rsid w:val="00AA5C9C"/>
    <w:rsid w:val="00AA788C"/>
    <w:rsid w:val="00AB4185"/>
    <w:rsid w:val="00AB43DE"/>
    <w:rsid w:val="00AB4D42"/>
    <w:rsid w:val="00AB6A8F"/>
    <w:rsid w:val="00AB73B5"/>
    <w:rsid w:val="00AC0ACC"/>
    <w:rsid w:val="00AC42DA"/>
    <w:rsid w:val="00AD2271"/>
    <w:rsid w:val="00AD3417"/>
    <w:rsid w:val="00AF1675"/>
    <w:rsid w:val="00AF451C"/>
    <w:rsid w:val="00AF504E"/>
    <w:rsid w:val="00AF60A8"/>
    <w:rsid w:val="00B00493"/>
    <w:rsid w:val="00B01B73"/>
    <w:rsid w:val="00B056FB"/>
    <w:rsid w:val="00B05933"/>
    <w:rsid w:val="00B1718A"/>
    <w:rsid w:val="00B3004F"/>
    <w:rsid w:val="00B361A5"/>
    <w:rsid w:val="00B410CD"/>
    <w:rsid w:val="00B423D2"/>
    <w:rsid w:val="00B448E0"/>
    <w:rsid w:val="00B53E41"/>
    <w:rsid w:val="00B557E7"/>
    <w:rsid w:val="00B613F8"/>
    <w:rsid w:val="00B66B45"/>
    <w:rsid w:val="00B7330C"/>
    <w:rsid w:val="00B73AEB"/>
    <w:rsid w:val="00B743FB"/>
    <w:rsid w:val="00B76E7D"/>
    <w:rsid w:val="00B76F28"/>
    <w:rsid w:val="00B95A05"/>
    <w:rsid w:val="00B9785E"/>
    <w:rsid w:val="00BA4643"/>
    <w:rsid w:val="00BB1E91"/>
    <w:rsid w:val="00BB3499"/>
    <w:rsid w:val="00BB6BAC"/>
    <w:rsid w:val="00BC04FF"/>
    <w:rsid w:val="00BC15CC"/>
    <w:rsid w:val="00BC23EC"/>
    <w:rsid w:val="00BC7228"/>
    <w:rsid w:val="00BD2297"/>
    <w:rsid w:val="00BE0B0C"/>
    <w:rsid w:val="00BE6862"/>
    <w:rsid w:val="00BF1DEF"/>
    <w:rsid w:val="00BF30FA"/>
    <w:rsid w:val="00BF4EF5"/>
    <w:rsid w:val="00BF7888"/>
    <w:rsid w:val="00C00479"/>
    <w:rsid w:val="00C037EA"/>
    <w:rsid w:val="00C04388"/>
    <w:rsid w:val="00C12CD7"/>
    <w:rsid w:val="00C17235"/>
    <w:rsid w:val="00C23AEF"/>
    <w:rsid w:val="00C246EF"/>
    <w:rsid w:val="00C300E2"/>
    <w:rsid w:val="00C33AB0"/>
    <w:rsid w:val="00C3410A"/>
    <w:rsid w:val="00C34BB2"/>
    <w:rsid w:val="00C35EA6"/>
    <w:rsid w:val="00C35EBB"/>
    <w:rsid w:val="00C36FA0"/>
    <w:rsid w:val="00C378E1"/>
    <w:rsid w:val="00C42552"/>
    <w:rsid w:val="00C4399A"/>
    <w:rsid w:val="00C46DF1"/>
    <w:rsid w:val="00C56A15"/>
    <w:rsid w:val="00C576D5"/>
    <w:rsid w:val="00C6188F"/>
    <w:rsid w:val="00C65DEF"/>
    <w:rsid w:val="00C73818"/>
    <w:rsid w:val="00C8314D"/>
    <w:rsid w:val="00C91EFF"/>
    <w:rsid w:val="00C95045"/>
    <w:rsid w:val="00C95B5B"/>
    <w:rsid w:val="00CA4D21"/>
    <w:rsid w:val="00CA7CE5"/>
    <w:rsid w:val="00CC520A"/>
    <w:rsid w:val="00CC6688"/>
    <w:rsid w:val="00CC6F65"/>
    <w:rsid w:val="00CD1093"/>
    <w:rsid w:val="00CD155A"/>
    <w:rsid w:val="00CD1B0E"/>
    <w:rsid w:val="00CE35E1"/>
    <w:rsid w:val="00CE41A8"/>
    <w:rsid w:val="00CF2B3F"/>
    <w:rsid w:val="00D0250F"/>
    <w:rsid w:val="00D05C57"/>
    <w:rsid w:val="00D07169"/>
    <w:rsid w:val="00D10B13"/>
    <w:rsid w:val="00D166F1"/>
    <w:rsid w:val="00D1732B"/>
    <w:rsid w:val="00D176DC"/>
    <w:rsid w:val="00D4476E"/>
    <w:rsid w:val="00D477B3"/>
    <w:rsid w:val="00D5011C"/>
    <w:rsid w:val="00D50DE5"/>
    <w:rsid w:val="00D52327"/>
    <w:rsid w:val="00D60445"/>
    <w:rsid w:val="00D669EA"/>
    <w:rsid w:val="00D7015E"/>
    <w:rsid w:val="00D71BE0"/>
    <w:rsid w:val="00D73783"/>
    <w:rsid w:val="00D815B3"/>
    <w:rsid w:val="00D8357A"/>
    <w:rsid w:val="00D91D22"/>
    <w:rsid w:val="00D97FD9"/>
    <w:rsid w:val="00DA1262"/>
    <w:rsid w:val="00DA7497"/>
    <w:rsid w:val="00DB05E7"/>
    <w:rsid w:val="00DB240A"/>
    <w:rsid w:val="00DB3B8A"/>
    <w:rsid w:val="00DB3BC1"/>
    <w:rsid w:val="00DB5BC7"/>
    <w:rsid w:val="00DB78FE"/>
    <w:rsid w:val="00DC29DE"/>
    <w:rsid w:val="00DC4EF5"/>
    <w:rsid w:val="00DC5901"/>
    <w:rsid w:val="00DD17CB"/>
    <w:rsid w:val="00DD5AFA"/>
    <w:rsid w:val="00DD5FCA"/>
    <w:rsid w:val="00DD76FC"/>
    <w:rsid w:val="00DE2FEA"/>
    <w:rsid w:val="00DE3092"/>
    <w:rsid w:val="00DE6E56"/>
    <w:rsid w:val="00DF308A"/>
    <w:rsid w:val="00E07371"/>
    <w:rsid w:val="00E10188"/>
    <w:rsid w:val="00E13765"/>
    <w:rsid w:val="00E15EC6"/>
    <w:rsid w:val="00E2038B"/>
    <w:rsid w:val="00E230D9"/>
    <w:rsid w:val="00E241F4"/>
    <w:rsid w:val="00E25971"/>
    <w:rsid w:val="00E302CE"/>
    <w:rsid w:val="00E33525"/>
    <w:rsid w:val="00E337A3"/>
    <w:rsid w:val="00E34227"/>
    <w:rsid w:val="00E42A6E"/>
    <w:rsid w:val="00E4301D"/>
    <w:rsid w:val="00E45C2F"/>
    <w:rsid w:val="00E47BE5"/>
    <w:rsid w:val="00E57A43"/>
    <w:rsid w:val="00E701E4"/>
    <w:rsid w:val="00E77433"/>
    <w:rsid w:val="00E82AC4"/>
    <w:rsid w:val="00E853F8"/>
    <w:rsid w:val="00E921A3"/>
    <w:rsid w:val="00E95C61"/>
    <w:rsid w:val="00EB1159"/>
    <w:rsid w:val="00EB699A"/>
    <w:rsid w:val="00EC7B1C"/>
    <w:rsid w:val="00EC7C56"/>
    <w:rsid w:val="00ED4879"/>
    <w:rsid w:val="00ED77C4"/>
    <w:rsid w:val="00EE2FC9"/>
    <w:rsid w:val="00EF3A0D"/>
    <w:rsid w:val="00EF42DF"/>
    <w:rsid w:val="00F01555"/>
    <w:rsid w:val="00F02C57"/>
    <w:rsid w:val="00F051CA"/>
    <w:rsid w:val="00F10E7D"/>
    <w:rsid w:val="00F12819"/>
    <w:rsid w:val="00F1684B"/>
    <w:rsid w:val="00F17AD9"/>
    <w:rsid w:val="00F21B4B"/>
    <w:rsid w:val="00F34AD5"/>
    <w:rsid w:val="00F37B8B"/>
    <w:rsid w:val="00F37EFE"/>
    <w:rsid w:val="00F40BFB"/>
    <w:rsid w:val="00F42273"/>
    <w:rsid w:val="00F427A0"/>
    <w:rsid w:val="00F51053"/>
    <w:rsid w:val="00F54471"/>
    <w:rsid w:val="00F56041"/>
    <w:rsid w:val="00F571FA"/>
    <w:rsid w:val="00F57205"/>
    <w:rsid w:val="00F66135"/>
    <w:rsid w:val="00F66D34"/>
    <w:rsid w:val="00F67D98"/>
    <w:rsid w:val="00F67F8F"/>
    <w:rsid w:val="00F70F4F"/>
    <w:rsid w:val="00F76C25"/>
    <w:rsid w:val="00F77650"/>
    <w:rsid w:val="00F80E17"/>
    <w:rsid w:val="00F82FB7"/>
    <w:rsid w:val="00F909DD"/>
    <w:rsid w:val="00F9427D"/>
    <w:rsid w:val="00F95135"/>
    <w:rsid w:val="00F95BB4"/>
    <w:rsid w:val="00FA1027"/>
    <w:rsid w:val="00FA25E2"/>
    <w:rsid w:val="00FA6C17"/>
    <w:rsid w:val="00FA7DC0"/>
    <w:rsid w:val="00FB34FC"/>
    <w:rsid w:val="00FB4145"/>
    <w:rsid w:val="00FB75B3"/>
    <w:rsid w:val="00FD05EA"/>
    <w:rsid w:val="00FD370E"/>
    <w:rsid w:val="00FE21F7"/>
    <w:rsid w:val="00FF0406"/>
    <w:rsid w:val="00FF1818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14B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5F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3D5F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5FB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D5FB1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D835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носка"/>
    <w:basedOn w:val="FootnoteText"/>
    <w:link w:val="a0"/>
    <w:uiPriority w:val="99"/>
    <w:rsid w:val="00F67D98"/>
    <w:rPr>
      <w:sz w:val="16"/>
      <w:szCs w:val="16"/>
    </w:rPr>
  </w:style>
  <w:style w:type="character" w:customStyle="1" w:styleId="a0">
    <w:name w:val="сноска Знак"/>
    <w:link w:val="a"/>
    <w:uiPriority w:val="99"/>
    <w:locked/>
    <w:rsid w:val="00F67D98"/>
    <w:rPr>
      <w:rFonts w:ascii="Times New Roman" w:hAnsi="Times New Roman"/>
      <w:sz w:val="16"/>
    </w:rPr>
  </w:style>
  <w:style w:type="paragraph" w:customStyle="1" w:styleId="ConsPlusNormal">
    <w:name w:val="ConsPlusNormal"/>
    <w:uiPriority w:val="99"/>
    <w:rsid w:val="00A359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1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317</Words>
  <Characters>1807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закрытой площадке или автодроме</dc:title>
  <dc:subject/>
  <dc:creator>Дмитрий Каленюк</dc:creator>
  <cp:keywords/>
  <dc:description/>
  <cp:lastModifiedBy>Анжела</cp:lastModifiedBy>
  <cp:revision>2</cp:revision>
  <cp:lastPrinted>2017-12-04T06:57:00Z</cp:lastPrinted>
  <dcterms:created xsi:type="dcterms:W3CDTF">2017-12-05T13:47:00Z</dcterms:created>
  <dcterms:modified xsi:type="dcterms:W3CDTF">2017-12-05T13:47:00Z</dcterms:modified>
</cp:coreProperties>
</file>