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D" w:rsidRDefault="00F60F1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5.5pt;margin-top:18pt;width:3in;height:168.75pt;z-index: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1.15pt;margin-top:-1.1pt;width:581.25pt;height:291.75pt;z-index:-251658752;visibility:visible">
            <v:imagedata r:id="rId5" o:title="" cropbottom="33350f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290.85pt;width:582.1pt;height:536.8pt;z-index:251656704" fillcolor="#b8cce4" strokecolor="white">
            <v:textbox>
              <w:txbxContent>
                <w:p w:rsidR="00F60F1D" w:rsidRPr="00F842E4" w:rsidRDefault="00F60F1D" w:rsidP="00AE058A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8"/>
                      <w:szCs w:val="32"/>
                    </w:rPr>
                  </w:pPr>
                </w:p>
                <w:p w:rsidR="00F60F1D" w:rsidRPr="00F842E4" w:rsidRDefault="00F60F1D" w:rsidP="00AE058A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48"/>
                      <w:szCs w:val="32"/>
                    </w:rPr>
                  </w:pPr>
                  <w:r w:rsidRPr="00F842E4">
                    <w:rPr>
                      <w:rFonts w:ascii="Monotype Corsiva" w:hAnsi="Monotype Corsiva"/>
                      <w:b/>
                      <w:i/>
                      <w:color w:val="FF0000"/>
                      <w:sz w:val="48"/>
                      <w:szCs w:val="32"/>
                    </w:rPr>
                    <w:t xml:space="preserve">Уважаемые </w:t>
                  </w: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48"/>
                      <w:szCs w:val="32"/>
                    </w:rPr>
                    <w:t>мужчины</w:t>
                  </w:r>
                  <w:r w:rsidRPr="00F842E4">
                    <w:rPr>
                      <w:rFonts w:ascii="Monotype Corsiva" w:hAnsi="Monotype Corsiva"/>
                      <w:b/>
                      <w:i/>
                      <w:color w:val="FF0000"/>
                      <w:sz w:val="48"/>
                      <w:szCs w:val="32"/>
                    </w:rPr>
                    <w:t>!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Поздравляем Вас </w:t>
                  </w:r>
                </w:p>
                <w:p w:rsidR="00F60F1D" w:rsidRPr="00AE058A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sz w:val="40"/>
                      <w:szCs w:val="32"/>
                    </w:rPr>
                  </w:pPr>
                  <w:r w:rsidRPr="00AE058A">
                    <w:rPr>
                      <w:rFonts w:ascii="Monotype Corsiva" w:hAnsi="Monotype Corsiva"/>
                      <w:i/>
                      <w:sz w:val="40"/>
                      <w:szCs w:val="32"/>
                    </w:rPr>
                    <w:t xml:space="preserve">с </w:t>
                  </w:r>
                  <w:r w:rsidRPr="00AE058A">
                    <w:rPr>
                      <w:rFonts w:ascii="Monotype Corsiva" w:hAnsi="Monotype Corsiva"/>
                      <w:b/>
                      <w:i/>
                      <w:color w:val="FF0000"/>
                      <w:sz w:val="40"/>
                      <w:szCs w:val="32"/>
                    </w:rPr>
                    <w:t>Днём защитника Отечества!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Защита Родины всегда была и остаётся 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почётной обязанностью каждого гражданина.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18"/>
                      <w:szCs w:val="32"/>
                    </w:rPr>
                  </w:pP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В России всегда с уважением относились к воинской службе,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отваге, чести русского солдата и офицера.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Пусть этот день навсегда станет символом мира,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справедливости и любви к родной земле.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20"/>
                      <w:szCs w:val="32"/>
                    </w:rPr>
                  </w:pP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Желаем Вам мирного неба над головой, доброго здоровья, 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бодрости духа и веры в себя, счастья и благополучия! 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Пусть Ваш ум, сила, мужество и самые лучшие качества 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успешно отражаются в работе и творчестве!</w:t>
                  </w:r>
                </w:p>
                <w:p w:rsidR="00F60F1D" w:rsidRPr="00AE058A" w:rsidRDefault="00F60F1D" w:rsidP="00AE058A">
                  <w:pPr>
                    <w:tabs>
                      <w:tab w:val="left" w:pos="142"/>
                    </w:tabs>
                    <w:spacing w:after="0"/>
                    <w:suppressOverlap/>
                    <w:jc w:val="center"/>
                    <w:rPr>
                      <w:rFonts w:ascii="Monotype Corsiva" w:hAnsi="Monotype Corsiva"/>
                      <w:i/>
                      <w:sz w:val="24"/>
                      <w:szCs w:val="32"/>
                    </w:rPr>
                  </w:pPr>
                </w:p>
                <w:p w:rsidR="00F60F1D" w:rsidRPr="00F842E4" w:rsidRDefault="00F60F1D" w:rsidP="00AE058A">
                  <w:pPr>
                    <w:tabs>
                      <w:tab w:val="left" w:pos="142"/>
                      <w:tab w:val="left" w:pos="2294"/>
                    </w:tabs>
                    <w:spacing w:after="0"/>
                    <w:suppressOverlap/>
                    <w:rPr>
                      <w:rFonts w:ascii="Monotype Corsiva" w:hAnsi="Monotype Corsiva"/>
                      <w:i/>
                      <w:color w:val="FF0000"/>
                      <w:sz w:val="40"/>
                      <w:szCs w:val="32"/>
                    </w:rPr>
                  </w:pPr>
                  <w:r w:rsidRPr="00AE058A">
                    <w:rPr>
                      <w:rFonts w:ascii="Monotype Corsiva" w:hAnsi="Monotype Corsiva"/>
                      <w:i/>
                      <w:sz w:val="40"/>
                      <w:szCs w:val="32"/>
                    </w:rPr>
                    <w:t xml:space="preserve">  </w:t>
                  </w:r>
                  <w:r w:rsidRPr="00F842E4">
                    <w:rPr>
                      <w:rFonts w:ascii="Monotype Corsiva" w:hAnsi="Monotype Corsiva"/>
                      <w:i/>
                      <w:color w:val="FF0000"/>
                      <w:sz w:val="40"/>
                      <w:szCs w:val="32"/>
                    </w:rPr>
                    <w:t>С уважением,</w:t>
                  </w:r>
                </w:p>
                <w:p w:rsidR="00F60F1D" w:rsidRDefault="00F60F1D" w:rsidP="00AE058A">
                  <w:pPr>
                    <w:tabs>
                      <w:tab w:val="left" w:pos="142"/>
                      <w:tab w:val="left" w:pos="2294"/>
                    </w:tabs>
                    <w:spacing w:after="0"/>
                    <w:suppressOverlap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 w:rsidRPr="00AE058A">
                    <w:rPr>
                      <w:rFonts w:ascii="Monotype Corsiva" w:hAnsi="Monotype Corsiva"/>
                      <w:i/>
                      <w:sz w:val="40"/>
                      <w:szCs w:val="32"/>
                    </w:rPr>
                    <w:t xml:space="preserve"> </w:t>
                  </w: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коллектив </w:t>
                  </w:r>
                  <w:r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Образовательного учреждения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  <w:tab w:val="left" w:pos="2294"/>
                    </w:tabs>
                    <w:spacing w:after="0"/>
                    <w:suppressOverlap/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</w:pPr>
                  <w:r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«Надымская автошкола </w:t>
                  </w: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ДОСААФ России</w:t>
                  </w:r>
                  <w:r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>»</w:t>
                  </w: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 </w:t>
                  </w:r>
                </w:p>
                <w:p w:rsidR="00F60F1D" w:rsidRPr="00116D5B" w:rsidRDefault="00F60F1D" w:rsidP="00AE058A">
                  <w:pPr>
                    <w:tabs>
                      <w:tab w:val="left" w:pos="142"/>
                      <w:tab w:val="left" w:pos="2294"/>
                    </w:tabs>
                    <w:spacing w:after="0"/>
                    <w:suppressOverlap/>
                    <w:rPr>
                      <w:rFonts w:ascii="Monotype Corsiva" w:hAnsi="Monotype Corsiva"/>
                      <w:i/>
                      <w:color w:val="17365D"/>
                      <w:sz w:val="36"/>
                      <w:szCs w:val="32"/>
                    </w:rPr>
                  </w:pPr>
                  <w:r w:rsidRPr="00116D5B">
                    <w:rPr>
                      <w:rFonts w:ascii="Monotype Corsiva" w:hAnsi="Monotype Corsiva"/>
                      <w:i/>
                      <w:color w:val="17365D"/>
                      <w:sz w:val="40"/>
                      <w:szCs w:val="32"/>
                    </w:rPr>
                    <w:t xml:space="preserve">                                                                                                          </w:t>
                  </w:r>
                </w:p>
                <w:p w:rsidR="00F60F1D" w:rsidRDefault="00F60F1D"/>
              </w:txbxContent>
            </v:textbox>
          </v:shape>
        </w:pict>
      </w:r>
      <w:r w:rsidRPr="001542DF">
        <w:rPr>
          <w:noProof/>
          <w:lang w:eastAsia="ru-RU"/>
        </w:rPr>
        <w:t xml:space="preserve"> </w:t>
      </w:r>
    </w:p>
    <w:p w:rsidR="00F60F1D" w:rsidRDefault="00F60F1D"/>
    <w:sectPr w:rsidR="00F60F1D" w:rsidSect="00F57308">
      <w:pgSz w:w="11906" w:h="16838"/>
      <w:pgMar w:top="142" w:right="0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08"/>
    <w:rsid w:val="00116D5B"/>
    <w:rsid w:val="001542DF"/>
    <w:rsid w:val="001A6D18"/>
    <w:rsid w:val="001F189D"/>
    <w:rsid w:val="002079E0"/>
    <w:rsid w:val="00276059"/>
    <w:rsid w:val="00316C6C"/>
    <w:rsid w:val="003514DE"/>
    <w:rsid w:val="003F557A"/>
    <w:rsid w:val="00544CE6"/>
    <w:rsid w:val="0068474F"/>
    <w:rsid w:val="007F56E6"/>
    <w:rsid w:val="00824F54"/>
    <w:rsid w:val="00836C0B"/>
    <w:rsid w:val="008A1391"/>
    <w:rsid w:val="008A3F85"/>
    <w:rsid w:val="00AE058A"/>
    <w:rsid w:val="00BB6B27"/>
    <w:rsid w:val="00CF0A17"/>
    <w:rsid w:val="00D53318"/>
    <w:rsid w:val="00DC52CF"/>
    <w:rsid w:val="00DE3283"/>
    <w:rsid w:val="00E45912"/>
    <w:rsid w:val="00F57308"/>
    <w:rsid w:val="00F60F1D"/>
    <w:rsid w:val="00F8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borisov.dpo</dc:creator>
  <cp:keywords/>
  <dc:description/>
  <cp:lastModifiedBy>Анжела</cp:lastModifiedBy>
  <cp:revision>3</cp:revision>
  <cp:lastPrinted>2015-02-20T06:49:00Z</cp:lastPrinted>
  <dcterms:created xsi:type="dcterms:W3CDTF">2017-02-22T05:08:00Z</dcterms:created>
  <dcterms:modified xsi:type="dcterms:W3CDTF">2017-02-22T05:24:00Z</dcterms:modified>
</cp:coreProperties>
</file>