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E6" w:rsidRPr="0046399D" w:rsidRDefault="00306CE6" w:rsidP="004C349D">
      <w:pPr>
        <w:jc w:val="center"/>
        <w:rPr>
          <w:rFonts w:ascii="Bradley Hand ITC" w:hAnsi="Bradley Hand ITC"/>
          <w:b/>
          <w:sz w:val="28"/>
          <w:szCs w:val="28"/>
        </w:rPr>
      </w:pPr>
      <w:r w:rsidRPr="0046399D">
        <w:rPr>
          <w:b/>
          <w:sz w:val="28"/>
          <w:szCs w:val="28"/>
        </w:rPr>
        <w:t>РАСПИСАНИЕ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ЗАНЯТИЙ</w:t>
      </w:r>
    </w:p>
    <w:p w:rsidR="00306CE6" w:rsidRPr="0046399D" w:rsidRDefault="00306CE6" w:rsidP="00E840F9">
      <w:pPr>
        <w:jc w:val="center"/>
        <w:rPr>
          <w:rFonts w:ascii="Bradley Hand ITC" w:hAnsi="Bradley Hand ITC"/>
          <w:b/>
          <w:sz w:val="28"/>
          <w:szCs w:val="28"/>
        </w:rPr>
      </w:pPr>
      <w:r w:rsidRPr="0046399D">
        <w:rPr>
          <w:b/>
          <w:sz w:val="28"/>
          <w:szCs w:val="28"/>
        </w:rPr>
        <w:t>теоретического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курса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учебных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групп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</w:p>
    <w:p w:rsidR="00306CE6" w:rsidRPr="0046399D" w:rsidRDefault="00306CE6" w:rsidP="00E840F9">
      <w:pPr>
        <w:jc w:val="center"/>
        <w:rPr>
          <w:rFonts w:ascii="Bradley Hand ITC" w:hAnsi="Bradley Hand ITC"/>
          <w:b/>
          <w:sz w:val="28"/>
          <w:szCs w:val="28"/>
        </w:rPr>
      </w:pPr>
      <w:r w:rsidRPr="0046399D">
        <w:rPr>
          <w:b/>
          <w:sz w:val="28"/>
          <w:szCs w:val="28"/>
        </w:rPr>
        <w:t>образовательного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учреждения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</w:p>
    <w:p w:rsidR="00306CE6" w:rsidRPr="0046399D" w:rsidRDefault="00306CE6" w:rsidP="00E840F9">
      <w:pPr>
        <w:jc w:val="center"/>
        <w:rPr>
          <w:rFonts w:ascii="Bradley Hand ITC" w:hAnsi="Bradley Hand ITC"/>
          <w:b/>
          <w:sz w:val="28"/>
          <w:szCs w:val="28"/>
        </w:rPr>
      </w:pPr>
      <w:r w:rsidRPr="0046399D">
        <w:rPr>
          <w:b/>
          <w:sz w:val="28"/>
          <w:szCs w:val="28"/>
        </w:rPr>
        <w:t>дополнительного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профессионального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образования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</w:p>
    <w:p w:rsidR="00306CE6" w:rsidRPr="0046399D" w:rsidRDefault="00306CE6" w:rsidP="00E840F9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46399D">
        <w:rPr>
          <w:rFonts w:ascii="Bradley Hand ITC" w:hAnsi="Bradley Hand ITC"/>
          <w:b/>
          <w:sz w:val="28"/>
          <w:szCs w:val="28"/>
        </w:rPr>
        <w:t>«</w:t>
      </w:r>
      <w:r w:rsidRPr="0046399D">
        <w:rPr>
          <w:b/>
          <w:sz w:val="28"/>
          <w:szCs w:val="28"/>
        </w:rPr>
        <w:t>Надымская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автошкола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ДОСААФ</w:t>
      </w:r>
      <w:r w:rsidRPr="0046399D">
        <w:rPr>
          <w:rFonts w:ascii="Bradley Hand ITC" w:hAnsi="Bradley Hand ITC"/>
          <w:b/>
          <w:sz w:val="28"/>
          <w:szCs w:val="28"/>
        </w:rPr>
        <w:t xml:space="preserve"> </w:t>
      </w:r>
      <w:r w:rsidRPr="0046399D">
        <w:rPr>
          <w:b/>
          <w:sz w:val="28"/>
          <w:szCs w:val="28"/>
        </w:rPr>
        <w:t>России</w:t>
      </w:r>
      <w:r w:rsidRPr="0046399D">
        <w:rPr>
          <w:rFonts w:ascii="Bradley Hand ITC" w:hAnsi="Bradley Hand ITC"/>
          <w:b/>
          <w:sz w:val="28"/>
          <w:szCs w:val="28"/>
        </w:rPr>
        <w:t>»</w:t>
      </w:r>
    </w:p>
    <w:p w:rsidR="00306CE6" w:rsidRPr="0046399D" w:rsidRDefault="00306CE6" w:rsidP="0046399D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46399D">
        <w:rPr>
          <w:b/>
          <w:sz w:val="32"/>
          <w:szCs w:val="32"/>
          <w:u w:val="single"/>
        </w:rPr>
        <w:t>на</w:t>
      </w:r>
      <w:r w:rsidRPr="0046399D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46399D">
        <w:rPr>
          <w:b/>
          <w:sz w:val="32"/>
          <w:szCs w:val="32"/>
          <w:u w:val="single"/>
        </w:rPr>
        <w:t>январь</w:t>
      </w:r>
      <w:r w:rsidRPr="0046399D">
        <w:rPr>
          <w:rFonts w:ascii="Bradley Hand ITC" w:hAnsi="Bradley Hand ITC"/>
          <w:b/>
          <w:sz w:val="32"/>
          <w:szCs w:val="32"/>
          <w:u w:val="single"/>
        </w:rPr>
        <w:t xml:space="preserve"> 2019  </w:t>
      </w:r>
      <w:r w:rsidRPr="0046399D">
        <w:rPr>
          <w:b/>
          <w:sz w:val="32"/>
          <w:szCs w:val="32"/>
          <w:u w:val="single"/>
        </w:rPr>
        <w:t>года</w:t>
      </w:r>
    </w:p>
    <w:p w:rsidR="00306CE6" w:rsidRPr="0046399D" w:rsidRDefault="00306CE6" w:rsidP="00615345">
      <w:pPr>
        <w:rPr>
          <w:rFonts w:ascii="Bradley Hand ITC" w:hAnsi="Bradley Hand ITC"/>
          <w:sz w:val="28"/>
          <w:szCs w:val="28"/>
        </w:rPr>
      </w:pPr>
      <w:r w:rsidRPr="0046399D">
        <w:rPr>
          <w:sz w:val="28"/>
          <w:szCs w:val="28"/>
        </w:rPr>
        <w:t>Подготовка</w:t>
      </w:r>
      <w:r w:rsidRPr="0046399D">
        <w:rPr>
          <w:rFonts w:ascii="Bradley Hand ITC" w:hAnsi="Bradley Hand ITC"/>
          <w:sz w:val="28"/>
          <w:szCs w:val="28"/>
        </w:rPr>
        <w:t xml:space="preserve"> (</w:t>
      </w:r>
      <w:r w:rsidRPr="0046399D">
        <w:rPr>
          <w:sz w:val="28"/>
          <w:szCs w:val="28"/>
        </w:rPr>
        <w:t>переподготовка</w:t>
      </w:r>
      <w:r w:rsidRPr="0046399D">
        <w:rPr>
          <w:rFonts w:ascii="Bradley Hand ITC" w:hAnsi="Bradley Hand ITC"/>
          <w:sz w:val="28"/>
          <w:szCs w:val="28"/>
        </w:rPr>
        <w:t xml:space="preserve">) </w:t>
      </w:r>
      <w:r w:rsidRPr="0046399D">
        <w:rPr>
          <w:sz w:val="28"/>
          <w:szCs w:val="28"/>
        </w:rPr>
        <w:t>специалистов</w:t>
      </w:r>
      <w:r w:rsidRPr="0046399D">
        <w:rPr>
          <w:rFonts w:ascii="Bradley Hand ITC" w:hAnsi="Bradley Hand ITC"/>
          <w:sz w:val="28"/>
          <w:szCs w:val="28"/>
        </w:rPr>
        <w:t xml:space="preserve"> </w:t>
      </w:r>
      <w:r w:rsidRPr="0046399D">
        <w:rPr>
          <w:sz w:val="28"/>
          <w:szCs w:val="28"/>
        </w:rPr>
        <w:t>массово</w:t>
      </w:r>
      <w:r w:rsidRPr="0046399D">
        <w:rPr>
          <w:rFonts w:ascii="Bradley Hand ITC" w:hAnsi="Bradley Hand ITC"/>
          <w:sz w:val="28"/>
          <w:szCs w:val="28"/>
        </w:rPr>
        <w:t>-</w:t>
      </w:r>
      <w:r w:rsidRPr="0046399D">
        <w:rPr>
          <w:sz w:val="28"/>
          <w:szCs w:val="28"/>
        </w:rPr>
        <w:t>технических</w:t>
      </w:r>
      <w:r w:rsidRPr="0046399D">
        <w:rPr>
          <w:rFonts w:ascii="Bradley Hand ITC" w:hAnsi="Bradley Hand ITC"/>
          <w:sz w:val="28"/>
          <w:szCs w:val="28"/>
        </w:rPr>
        <w:t xml:space="preserve"> </w:t>
      </w:r>
      <w:r w:rsidRPr="0046399D">
        <w:rPr>
          <w:sz w:val="28"/>
          <w:szCs w:val="28"/>
        </w:rPr>
        <w:t>профессий</w:t>
      </w:r>
      <w:r w:rsidRPr="0046399D">
        <w:rPr>
          <w:rFonts w:ascii="Bradley Hand ITC" w:hAnsi="Bradley Hand ITC"/>
          <w:sz w:val="28"/>
          <w:szCs w:val="28"/>
        </w:rPr>
        <w:t>: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4252"/>
        <w:gridCol w:w="2552"/>
        <w:gridCol w:w="1382"/>
      </w:tblGrid>
      <w:tr w:rsidR="00306CE6" w:rsidRPr="0046399D" w:rsidTr="0046399D">
        <w:trPr>
          <w:trHeight w:val="544"/>
        </w:trPr>
        <w:tc>
          <w:tcPr>
            <w:tcW w:w="2553" w:type="dxa"/>
            <w:vAlign w:val="center"/>
          </w:tcPr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Номер</w:t>
            </w:r>
          </w:p>
          <w:p w:rsidR="00306CE6" w:rsidRPr="0046399D" w:rsidRDefault="00306CE6" w:rsidP="00F56D14">
            <w:pPr>
              <w:jc w:val="center"/>
              <w:rPr>
                <w:rFonts w:ascii="Bradley Hand ITC" w:hAnsi="Bradley Hand ITC"/>
              </w:rPr>
            </w:pPr>
            <w:r w:rsidRPr="0046399D">
              <w:t>учебной</w:t>
            </w:r>
            <w:r w:rsidRPr="0046399D">
              <w:rPr>
                <w:rFonts w:ascii="Bradley Hand ITC" w:hAnsi="Bradley Hand ITC"/>
              </w:rPr>
              <w:t xml:space="preserve"> </w:t>
            </w:r>
            <w:r w:rsidRPr="0046399D">
              <w:t>группы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Ф</w:t>
            </w:r>
            <w:r w:rsidRPr="0046399D">
              <w:rPr>
                <w:rFonts w:ascii="Bradley Hand ITC" w:hAnsi="Bradley Hand ITC"/>
              </w:rPr>
              <w:t>.</w:t>
            </w:r>
            <w:r w:rsidRPr="0046399D">
              <w:t>И</w:t>
            </w:r>
            <w:r w:rsidRPr="0046399D">
              <w:rPr>
                <w:rFonts w:ascii="Bradley Hand ITC" w:hAnsi="Bradley Hand ITC"/>
              </w:rPr>
              <w:t>.</w:t>
            </w:r>
            <w:r w:rsidRPr="0046399D">
              <w:t>О</w:t>
            </w:r>
            <w:r w:rsidRPr="0046399D">
              <w:rPr>
                <w:rFonts w:ascii="Bradley Hand ITC" w:hAnsi="Bradley Hand ITC"/>
              </w:rPr>
              <w:t>.</w:t>
            </w:r>
          </w:p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Преподавателя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Дата</w:t>
            </w:r>
            <w:r w:rsidRPr="0046399D">
              <w:rPr>
                <w:rFonts w:ascii="Bradley Hand ITC" w:hAnsi="Bradley Hand ITC"/>
              </w:rPr>
              <w:t xml:space="preserve"> (</w:t>
            </w:r>
            <w:r w:rsidRPr="0046399D">
              <w:t>день</w:t>
            </w:r>
            <w:r w:rsidRPr="0046399D">
              <w:rPr>
                <w:rFonts w:ascii="Bradley Hand ITC" w:hAnsi="Bradley Hand ITC"/>
              </w:rPr>
              <w:t>)</w:t>
            </w:r>
          </w:p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Занятия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22027B">
            <w:pPr>
              <w:jc w:val="center"/>
              <w:rPr>
                <w:rFonts w:ascii="Bradley Hand ITC" w:hAnsi="Bradley Hand ITC"/>
              </w:rPr>
            </w:pPr>
            <w:r w:rsidRPr="0046399D">
              <w:t>Время</w:t>
            </w:r>
            <w:r w:rsidRPr="0046399D">
              <w:rPr>
                <w:rFonts w:ascii="Bradley Hand ITC" w:hAnsi="Bradley Hand ITC"/>
              </w:rPr>
              <w:t xml:space="preserve"> </w:t>
            </w:r>
            <w:r w:rsidRPr="0046399D">
              <w:t>занятия</w:t>
            </w:r>
          </w:p>
        </w:tc>
      </w:tr>
      <w:tr w:rsidR="00306CE6" w:rsidRPr="0046399D" w:rsidTr="00485B4E">
        <w:trPr>
          <w:trHeight w:val="353"/>
        </w:trPr>
        <w:tc>
          <w:tcPr>
            <w:tcW w:w="2553" w:type="dxa"/>
            <w:vAlign w:val="center"/>
          </w:tcPr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. 01-19-1 </w:t>
            </w:r>
          </w:p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14.01.19-06.05.19</w:t>
            </w:r>
          </w:p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Котоман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Роман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C6636B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Вторник</w:t>
            </w:r>
          </w:p>
          <w:p w:rsidR="00306CE6" w:rsidRPr="0046399D" w:rsidRDefault="00306CE6" w:rsidP="00C6636B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Четверг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19-00</w:t>
            </w:r>
          </w:p>
          <w:p w:rsidR="00306CE6" w:rsidRPr="0046399D" w:rsidRDefault="00306CE6" w:rsidP="00C6636B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19-00</w:t>
            </w:r>
          </w:p>
        </w:tc>
      </w:tr>
      <w:tr w:rsidR="00306CE6" w:rsidRPr="0046399D" w:rsidTr="00485B4E">
        <w:trPr>
          <w:trHeight w:val="1394"/>
        </w:trPr>
        <w:tc>
          <w:tcPr>
            <w:tcW w:w="2553" w:type="dxa"/>
            <w:vAlign w:val="center"/>
          </w:tcPr>
          <w:p w:rsidR="00306CE6" w:rsidRPr="0046399D" w:rsidRDefault="00306CE6" w:rsidP="00485B4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.12-18-1</w:t>
            </w:r>
          </w:p>
          <w:p w:rsidR="00306CE6" w:rsidRPr="0046399D" w:rsidRDefault="00306CE6" w:rsidP="00A13BC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30.11.18-25.01.19</w:t>
            </w:r>
          </w:p>
          <w:p w:rsidR="00306CE6" w:rsidRPr="0046399D" w:rsidRDefault="00306CE6" w:rsidP="00A13BC5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ВС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485B4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Нигматуллин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485B4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Руслан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003B7A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i/>
                <w:sz w:val="28"/>
                <w:szCs w:val="28"/>
                <w:u w:val="single"/>
              </w:rPr>
              <w:t>с</w:t>
            </w:r>
            <w:r w:rsidRPr="0046399D">
              <w:rPr>
                <w:rFonts w:ascii="Bradley Hand ITC" w:hAnsi="Bradley Hand ITC"/>
                <w:i/>
                <w:sz w:val="28"/>
                <w:szCs w:val="28"/>
                <w:u w:val="single"/>
              </w:rPr>
              <w:t xml:space="preserve"> 09.01.2018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46399D">
              <w:rPr>
                <w:sz w:val="28"/>
                <w:szCs w:val="28"/>
              </w:rPr>
              <w:t>Понедельник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Среда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26-</w:t>
            </w:r>
            <w:r w:rsidRPr="0046399D">
              <w:rPr>
                <w:sz w:val="28"/>
                <w:szCs w:val="28"/>
              </w:rPr>
              <w:t>экзамен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*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306CE6" w:rsidRPr="0046399D" w:rsidRDefault="00306CE6" w:rsidP="00485B4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306CE6" w:rsidRPr="0046399D" w:rsidRDefault="00306CE6" w:rsidP="00485B4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12-00</w:t>
            </w:r>
          </w:p>
        </w:tc>
      </w:tr>
      <w:tr w:rsidR="00306CE6" w:rsidRPr="0046399D" w:rsidTr="00485B4E">
        <w:trPr>
          <w:trHeight w:val="1413"/>
        </w:trPr>
        <w:tc>
          <w:tcPr>
            <w:tcW w:w="2553" w:type="dxa"/>
            <w:vAlign w:val="center"/>
          </w:tcPr>
          <w:p w:rsidR="00306CE6" w:rsidRPr="0046399D" w:rsidRDefault="00306CE6" w:rsidP="00C32ED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.11-18-1</w:t>
            </w:r>
          </w:p>
          <w:p w:rsidR="00306CE6" w:rsidRPr="0046399D" w:rsidRDefault="00306CE6" w:rsidP="00C32ED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30.11.18-25.01.19</w:t>
            </w:r>
          </w:p>
          <w:p w:rsidR="00306CE6" w:rsidRPr="0046399D" w:rsidRDefault="00306CE6" w:rsidP="00A13BC5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«</w:t>
            </w:r>
            <w:r w:rsidRPr="0046399D">
              <w:rPr>
                <w:sz w:val="28"/>
                <w:szCs w:val="28"/>
              </w:rPr>
              <w:t>С</w:t>
            </w:r>
            <w:r w:rsidRPr="0046399D">
              <w:rPr>
                <w:rFonts w:ascii="Bradley Hand ITC" w:hAnsi="Bradley Hand ITC"/>
                <w:sz w:val="28"/>
                <w:szCs w:val="28"/>
                <w:lang w:val="en-US"/>
              </w:rPr>
              <w:t>D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Воскресенский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Александр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Геннадьевич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4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9,15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11,18</w:t>
            </w:r>
          </w:p>
          <w:p w:rsidR="00306CE6" w:rsidRPr="0046399D" w:rsidRDefault="00306CE6" w:rsidP="00E64AEE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26-</w:t>
            </w:r>
            <w:r w:rsidRPr="0046399D">
              <w:rPr>
                <w:sz w:val="28"/>
                <w:szCs w:val="28"/>
              </w:rPr>
              <w:t>экзамен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*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11-00</w:t>
            </w:r>
          </w:p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20-00</w:t>
            </w:r>
          </w:p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19-00</w:t>
            </w:r>
          </w:p>
          <w:p w:rsidR="00306CE6" w:rsidRPr="0046399D" w:rsidRDefault="00306CE6" w:rsidP="00E64AE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12-00</w:t>
            </w:r>
          </w:p>
        </w:tc>
      </w:tr>
      <w:tr w:rsidR="00306CE6" w:rsidRPr="0046399D" w:rsidTr="00485B4E">
        <w:trPr>
          <w:trHeight w:val="1413"/>
        </w:trPr>
        <w:tc>
          <w:tcPr>
            <w:tcW w:w="2553" w:type="dxa"/>
            <w:vAlign w:val="center"/>
          </w:tcPr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.10-18-1</w:t>
            </w: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02.11.18-22.02.19</w:t>
            </w: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BA7ED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Нигматуллин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BA7ED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Руслан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003B7A">
            <w:pPr>
              <w:rPr>
                <w:rFonts w:ascii="Bradley Hand ITC" w:hAnsi="Bradley Hand ITC"/>
                <w:i/>
                <w:sz w:val="28"/>
                <w:szCs w:val="28"/>
                <w:u w:val="single"/>
              </w:rPr>
            </w:pPr>
            <w:r w:rsidRPr="0046399D">
              <w:rPr>
                <w:i/>
                <w:sz w:val="28"/>
                <w:szCs w:val="28"/>
                <w:u w:val="single"/>
              </w:rPr>
              <w:t>с</w:t>
            </w:r>
            <w:r w:rsidRPr="0046399D">
              <w:rPr>
                <w:rFonts w:ascii="Bradley Hand ITC" w:hAnsi="Bradley Hand ITC"/>
                <w:i/>
                <w:sz w:val="28"/>
                <w:szCs w:val="28"/>
                <w:u w:val="single"/>
              </w:rPr>
              <w:t xml:space="preserve"> 09.01.2018</w:t>
            </w:r>
          </w:p>
          <w:p w:rsidR="00306CE6" w:rsidRPr="0046399D" w:rsidRDefault="00306CE6" w:rsidP="00003B7A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Вторник</w:t>
            </w:r>
          </w:p>
          <w:p w:rsidR="00306CE6" w:rsidRPr="0046399D" w:rsidRDefault="00306CE6" w:rsidP="00003B7A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Четверг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  <w:p w:rsidR="00306CE6" w:rsidRPr="0046399D" w:rsidRDefault="00306CE6" w:rsidP="00003B7A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Пятница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306CE6" w:rsidRPr="0046399D" w:rsidRDefault="00306CE6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  <w:tr w:rsidR="00306CE6" w:rsidRPr="0046399D" w:rsidTr="00485B4E">
        <w:trPr>
          <w:trHeight w:val="1413"/>
        </w:trPr>
        <w:tc>
          <w:tcPr>
            <w:tcW w:w="2553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.09-18-1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03.10.18-23.01.19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Воскресенский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Александр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4</w:t>
            </w:r>
          </w:p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11,18,25</w:t>
            </w:r>
          </w:p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26-</w:t>
            </w:r>
            <w:r w:rsidRPr="0046399D">
              <w:rPr>
                <w:sz w:val="28"/>
                <w:szCs w:val="28"/>
              </w:rPr>
              <w:t>экзамен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*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10-00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10-00</w:t>
            </w:r>
          </w:p>
        </w:tc>
      </w:tr>
      <w:tr w:rsidR="00306CE6" w:rsidRPr="0046399D" w:rsidTr="00485B4E">
        <w:trPr>
          <w:trHeight w:val="1413"/>
        </w:trPr>
        <w:tc>
          <w:tcPr>
            <w:tcW w:w="2553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>.08-18-1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08.09.18-29.12.18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Котоман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Роман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3, 4, 5</w:t>
            </w:r>
          </w:p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9-</w:t>
            </w:r>
            <w:r w:rsidRPr="0046399D">
              <w:rPr>
                <w:sz w:val="28"/>
                <w:szCs w:val="28"/>
              </w:rPr>
              <w:t>экзамен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*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BA174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14-00</w:t>
            </w:r>
          </w:p>
          <w:p w:rsidR="00306CE6" w:rsidRPr="0046399D" w:rsidRDefault="00306CE6" w:rsidP="00BA174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  <w:tr w:rsidR="00306CE6" w:rsidRPr="0046399D" w:rsidTr="00485B4E">
        <w:trPr>
          <w:trHeight w:val="1413"/>
        </w:trPr>
        <w:tc>
          <w:tcPr>
            <w:tcW w:w="2553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гр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. 07-18-1 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школьники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07.09.18-28.12.18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sz w:val="28"/>
                <w:szCs w:val="28"/>
              </w:rPr>
              <w:t>Категория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46399D">
              <w:rPr>
                <w:sz w:val="28"/>
                <w:szCs w:val="28"/>
              </w:rPr>
              <w:t>В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Нигматуллин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46399D">
              <w:rPr>
                <w:b/>
                <w:sz w:val="28"/>
                <w:szCs w:val="28"/>
              </w:rPr>
              <w:t>Руслан</w:t>
            </w:r>
            <w:r w:rsidRPr="0046399D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6399D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306CE6" w:rsidRPr="0046399D" w:rsidRDefault="00306CE6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9-</w:t>
            </w:r>
            <w:r w:rsidRPr="0046399D">
              <w:rPr>
                <w:sz w:val="28"/>
                <w:szCs w:val="28"/>
              </w:rPr>
              <w:t>экзамен</w:t>
            </w:r>
            <w:r w:rsidRPr="0046399D">
              <w:rPr>
                <w:rFonts w:ascii="Bradley Hand ITC" w:hAnsi="Bradley Hand ITC"/>
                <w:sz w:val="28"/>
                <w:szCs w:val="28"/>
              </w:rPr>
              <w:t>*</w:t>
            </w:r>
          </w:p>
        </w:tc>
        <w:tc>
          <w:tcPr>
            <w:tcW w:w="1382" w:type="dxa"/>
            <w:vAlign w:val="center"/>
          </w:tcPr>
          <w:p w:rsidR="00306CE6" w:rsidRPr="0046399D" w:rsidRDefault="00306CE6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46399D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</w:tbl>
    <w:p w:rsidR="00306CE6" w:rsidRPr="0046399D" w:rsidRDefault="00306CE6" w:rsidP="00FE5B1F">
      <w:pPr>
        <w:tabs>
          <w:tab w:val="left" w:pos="142"/>
        </w:tabs>
        <w:ind w:right="-82"/>
        <w:jc w:val="both"/>
        <w:rPr>
          <w:rFonts w:ascii="Bradley Hand ITC" w:hAnsi="Bradley Hand ITC"/>
          <w:sz w:val="20"/>
          <w:szCs w:val="20"/>
        </w:rPr>
      </w:pPr>
      <w:r w:rsidRPr="0046399D">
        <w:rPr>
          <w:rFonts w:ascii="Bradley Hand ITC" w:hAnsi="Bradley Hand ITC"/>
          <w:sz w:val="20"/>
          <w:szCs w:val="20"/>
        </w:rPr>
        <w:t xml:space="preserve">* </w:t>
      </w:r>
      <w:r w:rsidRPr="0046399D">
        <w:rPr>
          <w:sz w:val="20"/>
          <w:szCs w:val="20"/>
        </w:rPr>
        <w:t>только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для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тех</w:t>
      </w:r>
      <w:r w:rsidRPr="0046399D">
        <w:rPr>
          <w:rFonts w:ascii="Bradley Hand ITC" w:hAnsi="Bradley Hand ITC"/>
          <w:sz w:val="20"/>
          <w:szCs w:val="20"/>
        </w:rPr>
        <w:t xml:space="preserve">,  </w:t>
      </w:r>
      <w:r w:rsidRPr="0046399D">
        <w:rPr>
          <w:sz w:val="20"/>
          <w:szCs w:val="20"/>
        </w:rPr>
        <w:t>кто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выполнил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объем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учебной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программы</w:t>
      </w:r>
      <w:r w:rsidRPr="0046399D">
        <w:rPr>
          <w:rFonts w:ascii="Bradley Hand ITC" w:hAnsi="Bradley Hand ITC"/>
          <w:sz w:val="20"/>
          <w:szCs w:val="20"/>
        </w:rPr>
        <w:t xml:space="preserve"> (</w:t>
      </w:r>
      <w:r w:rsidRPr="0046399D">
        <w:rPr>
          <w:sz w:val="20"/>
          <w:szCs w:val="20"/>
        </w:rPr>
        <w:t>теоретический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курс</w:t>
      </w:r>
      <w:r w:rsidRPr="0046399D">
        <w:rPr>
          <w:rFonts w:ascii="Bradley Hand ITC" w:hAnsi="Bradley Hand ITC"/>
          <w:sz w:val="20"/>
          <w:szCs w:val="20"/>
        </w:rPr>
        <w:t xml:space="preserve">, </w:t>
      </w:r>
      <w:r w:rsidRPr="0046399D">
        <w:rPr>
          <w:sz w:val="20"/>
          <w:szCs w:val="20"/>
        </w:rPr>
        <w:t>практический</w:t>
      </w:r>
      <w:r w:rsidRPr="0046399D">
        <w:rPr>
          <w:rFonts w:ascii="Bradley Hand ITC" w:hAnsi="Bradley Hand ITC"/>
          <w:sz w:val="20"/>
          <w:szCs w:val="20"/>
        </w:rPr>
        <w:t xml:space="preserve"> </w:t>
      </w:r>
      <w:r w:rsidRPr="0046399D">
        <w:rPr>
          <w:sz w:val="20"/>
          <w:szCs w:val="20"/>
        </w:rPr>
        <w:t>курс</w:t>
      </w:r>
      <w:r w:rsidRPr="0046399D">
        <w:rPr>
          <w:rFonts w:ascii="Bradley Hand ITC" w:hAnsi="Bradley Hand ITC"/>
          <w:sz w:val="20"/>
          <w:szCs w:val="20"/>
        </w:rPr>
        <w:t>)</w:t>
      </w:r>
    </w:p>
    <w:p w:rsidR="00306CE6" w:rsidRPr="0046399D" w:rsidRDefault="00306CE6" w:rsidP="00FE5B1F">
      <w:pPr>
        <w:tabs>
          <w:tab w:val="left" w:pos="142"/>
        </w:tabs>
        <w:ind w:left="-960" w:right="-82"/>
        <w:jc w:val="both"/>
        <w:rPr>
          <w:rFonts w:ascii="Bradley Hand ITC" w:hAnsi="Bradley Hand ITC"/>
          <w:sz w:val="20"/>
          <w:szCs w:val="20"/>
        </w:rPr>
      </w:pPr>
    </w:p>
    <w:p w:rsidR="00306CE6" w:rsidRPr="0046399D" w:rsidRDefault="00306CE6" w:rsidP="00FE5B1F">
      <w:pPr>
        <w:tabs>
          <w:tab w:val="left" w:pos="142"/>
        </w:tabs>
        <w:ind w:left="-960" w:right="-82"/>
        <w:jc w:val="center"/>
        <w:rPr>
          <w:rFonts w:ascii="Bradley Hand ITC" w:hAnsi="Bradley Hand ITC"/>
          <w:b/>
          <w:sz w:val="20"/>
          <w:szCs w:val="20"/>
        </w:rPr>
      </w:pPr>
      <w:r w:rsidRPr="0046399D">
        <w:rPr>
          <w:rFonts w:ascii="Bradley Hand ITC" w:hAnsi="Bradley Hand ITC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0.75pt">
            <v:imagedata r:id="rId5" o:title=""/>
          </v:shape>
        </w:pict>
      </w:r>
    </w:p>
    <w:sectPr w:rsidR="00306CE6" w:rsidRPr="0046399D" w:rsidSect="00261D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2FB"/>
    <w:multiLevelType w:val="hybridMultilevel"/>
    <w:tmpl w:val="43E4F1E6"/>
    <w:lvl w:ilvl="0" w:tplc="028C0A2A">
      <w:start w:val="18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2C9B"/>
    <w:rsid w:val="0000362A"/>
    <w:rsid w:val="00003B7A"/>
    <w:rsid w:val="0000646E"/>
    <w:rsid w:val="00014E52"/>
    <w:rsid w:val="000211AD"/>
    <w:rsid w:val="00025FE0"/>
    <w:rsid w:val="00026628"/>
    <w:rsid w:val="00031017"/>
    <w:rsid w:val="00031681"/>
    <w:rsid w:val="00034384"/>
    <w:rsid w:val="00043AB4"/>
    <w:rsid w:val="00056E64"/>
    <w:rsid w:val="00061D04"/>
    <w:rsid w:val="00061DF0"/>
    <w:rsid w:val="00063D6E"/>
    <w:rsid w:val="000648FE"/>
    <w:rsid w:val="00076738"/>
    <w:rsid w:val="00076A32"/>
    <w:rsid w:val="00076AFA"/>
    <w:rsid w:val="00082371"/>
    <w:rsid w:val="00082E0C"/>
    <w:rsid w:val="0008640A"/>
    <w:rsid w:val="0009680F"/>
    <w:rsid w:val="00096DEB"/>
    <w:rsid w:val="0009712E"/>
    <w:rsid w:val="000B1229"/>
    <w:rsid w:val="000B26A7"/>
    <w:rsid w:val="000B58C3"/>
    <w:rsid w:val="000B5B57"/>
    <w:rsid w:val="000B677B"/>
    <w:rsid w:val="000C50EE"/>
    <w:rsid w:val="000C5A2C"/>
    <w:rsid w:val="000D2138"/>
    <w:rsid w:val="000D23C5"/>
    <w:rsid w:val="000D3DEC"/>
    <w:rsid w:val="000E1686"/>
    <w:rsid w:val="000E68F0"/>
    <w:rsid w:val="000E70C8"/>
    <w:rsid w:val="000F06F8"/>
    <w:rsid w:val="000F29E5"/>
    <w:rsid w:val="000F54E3"/>
    <w:rsid w:val="000F646D"/>
    <w:rsid w:val="001019C5"/>
    <w:rsid w:val="00101FAC"/>
    <w:rsid w:val="0010579C"/>
    <w:rsid w:val="001106D3"/>
    <w:rsid w:val="00111BB7"/>
    <w:rsid w:val="00112A8A"/>
    <w:rsid w:val="0011474B"/>
    <w:rsid w:val="001149AE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32C0"/>
    <w:rsid w:val="00195E15"/>
    <w:rsid w:val="001A5776"/>
    <w:rsid w:val="001B455E"/>
    <w:rsid w:val="001B487F"/>
    <w:rsid w:val="001D2559"/>
    <w:rsid w:val="001D47CB"/>
    <w:rsid w:val="001D6CE0"/>
    <w:rsid w:val="001D76E1"/>
    <w:rsid w:val="001D7A89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1D17"/>
    <w:rsid w:val="00262290"/>
    <w:rsid w:val="00262D62"/>
    <w:rsid w:val="00270EC4"/>
    <w:rsid w:val="00275CF1"/>
    <w:rsid w:val="00277FD7"/>
    <w:rsid w:val="002805A0"/>
    <w:rsid w:val="00282C7B"/>
    <w:rsid w:val="002906C0"/>
    <w:rsid w:val="00296D2D"/>
    <w:rsid w:val="002A1494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06CE6"/>
    <w:rsid w:val="00307021"/>
    <w:rsid w:val="0031113D"/>
    <w:rsid w:val="00311E07"/>
    <w:rsid w:val="0031747B"/>
    <w:rsid w:val="003174C3"/>
    <w:rsid w:val="003212DE"/>
    <w:rsid w:val="00323848"/>
    <w:rsid w:val="003301F7"/>
    <w:rsid w:val="0033058C"/>
    <w:rsid w:val="0033240A"/>
    <w:rsid w:val="00345BEC"/>
    <w:rsid w:val="003475A4"/>
    <w:rsid w:val="003508B0"/>
    <w:rsid w:val="003559B1"/>
    <w:rsid w:val="00356CA9"/>
    <w:rsid w:val="00386A44"/>
    <w:rsid w:val="003870B5"/>
    <w:rsid w:val="0039271D"/>
    <w:rsid w:val="00392AF4"/>
    <w:rsid w:val="00393477"/>
    <w:rsid w:val="00395FF1"/>
    <w:rsid w:val="00396ACA"/>
    <w:rsid w:val="003A159B"/>
    <w:rsid w:val="003A2A95"/>
    <w:rsid w:val="003A2D9D"/>
    <w:rsid w:val="003A6AD0"/>
    <w:rsid w:val="003C071B"/>
    <w:rsid w:val="003C2665"/>
    <w:rsid w:val="003C2881"/>
    <w:rsid w:val="003C3BF2"/>
    <w:rsid w:val="003C7931"/>
    <w:rsid w:val="003D1F8F"/>
    <w:rsid w:val="003D2827"/>
    <w:rsid w:val="003E0A91"/>
    <w:rsid w:val="003E728F"/>
    <w:rsid w:val="003F40C6"/>
    <w:rsid w:val="003F4D48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6399D"/>
    <w:rsid w:val="004639D5"/>
    <w:rsid w:val="00463AFE"/>
    <w:rsid w:val="00470BC8"/>
    <w:rsid w:val="00472F9B"/>
    <w:rsid w:val="00473764"/>
    <w:rsid w:val="00485B4E"/>
    <w:rsid w:val="004A5383"/>
    <w:rsid w:val="004A718F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92B"/>
    <w:rsid w:val="00500E5F"/>
    <w:rsid w:val="00500F98"/>
    <w:rsid w:val="00501B19"/>
    <w:rsid w:val="00505A53"/>
    <w:rsid w:val="005073E9"/>
    <w:rsid w:val="00522D7E"/>
    <w:rsid w:val="0052767F"/>
    <w:rsid w:val="00535B17"/>
    <w:rsid w:val="00543449"/>
    <w:rsid w:val="0054424A"/>
    <w:rsid w:val="00545770"/>
    <w:rsid w:val="0054625E"/>
    <w:rsid w:val="005531F7"/>
    <w:rsid w:val="005607CC"/>
    <w:rsid w:val="00574904"/>
    <w:rsid w:val="00597ACF"/>
    <w:rsid w:val="005A03E4"/>
    <w:rsid w:val="005A1BDD"/>
    <w:rsid w:val="005A4485"/>
    <w:rsid w:val="005A47FF"/>
    <w:rsid w:val="005A4E9B"/>
    <w:rsid w:val="005A6A17"/>
    <w:rsid w:val="005B1F93"/>
    <w:rsid w:val="005B2E06"/>
    <w:rsid w:val="005B4596"/>
    <w:rsid w:val="005B770A"/>
    <w:rsid w:val="005C1AAC"/>
    <w:rsid w:val="005C4920"/>
    <w:rsid w:val="005E2984"/>
    <w:rsid w:val="005E34E3"/>
    <w:rsid w:val="005F1C65"/>
    <w:rsid w:val="005F4B91"/>
    <w:rsid w:val="0060055A"/>
    <w:rsid w:val="0061076C"/>
    <w:rsid w:val="00610B43"/>
    <w:rsid w:val="006138D2"/>
    <w:rsid w:val="00615345"/>
    <w:rsid w:val="006218FF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09DD"/>
    <w:rsid w:val="0067530C"/>
    <w:rsid w:val="006754EA"/>
    <w:rsid w:val="00681719"/>
    <w:rsid w:val="006826E1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01A0"/>
    <w:rsid w:val="00751C32"/>
    <w:rsid w:val="00753E34"/>
    <w:rsid w:val="00757908"/>
    <w:rsid w:val="00757A14"/>
    <w:rsid w:val="00765F1D"/>
    <w:rsid w:val="00771669"/>
    <w:rsid w:val="007723A2"/>
    <w:rsid w:val="00774FD1"/>
    <w:rsid w:val="00780F48"/>
    <w:rsid w:val="007810F3"/>
    <w:rsid w:val="007812B5"/>
    <w:rsid w:val="007816DC"/>
    <w:rsid w:val="007869D9"/>
    <w:rsid w:val="00786BA9"/>
    <w:rsid w:val="00786C4C"/>
    <w:rsid w:val="0078774C"/>
    <w:rsid w:val="00791ABE"/>
    <w:rsid w:val="007A1720"/>
    <w:rsid w:val="007A1FF9"/>
    <w:rsid w:val="007A2CD3"/>
    <w:rsid w:val="007A6550"/>
    <w:rsid w:val="007B2FD7"/>
    <w:rsid w:val="007B6A70"/>
    <w:rsid w:val="007B7475"/>
    <w:rsid w:val="007C652E"/>
    <w:rsid w:val="007D0C0D"/>
    <w:rsid w:val="007D173F"/>
    <w:rsid w:val="007D64FA"/>
    <w:rsid w:val="007E069C"/>
    <w:rsid w:val="007E255F"/>
    <w:rsid w:val="007E2A3F"/>
    <w:rsid w:val="007E2FBF"/>
    <w:rsid w:val="007E3A9F"/>
    <w:rsid w:val="007E68E9"/>
    <w:rsid w:val="007E7CEB"/>
    <w:rsid w:val="007F1098"/>
    <w:rsid w:val="007F31DA"/>
    <w:rsid w:val="0080350A"/>
    <w:rsid w:val="00807B65"/>
    <w:rsid w:val="00812C88"/>
    <w:rsid w:val="00813EAD"/>
    <w:rsid w:val="00825C77"/>
    <w:rsid w:val="008320E7"/>
    <w:rsid w:val="00832A64"/>
    <w:rsid w:val="00832AF7"/>
    <w:rsid w:val="00832DA9"/>
    <w:rsid w:val="00833735"/>
    <w:rsid w:val="0084294B"/>
    <w:rsid w:val="00842F57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481E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6F6A"/>
    <w:rsid w:val="008B7FC2"/>
    <w:rsid w:val="008C0ECC"/>
    <w:rsid w:val="008C29A8"/>
    <w:rsid w:val="008C7F3F"/>
    <w:rsid w:val="008D1086"/>
    <w:rsid w:val="008D4977"/>
    <w:rsid w:val="008D4ECB"/>
    <w:rsid w:val="008E4455"/>
    <w:rsid w:val="00904A6F"/>
    <w:rsid w:val="00907917"/>
    <w:rsid w:val="00916132"/>
    <w:rsid w:val="00917DA5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93092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344B"/>
    <w:rsid w:val="00A04894"/>
    <w:rsid w:val="00A13BC5"/>
    <w:rsid w:val="00A14650"/>
    <w:rsid w:val="00A32892"/>
    <w:rsid w:val="00A36AA3"/>
    <w:rsid w:val="00A4260A"/>
    <w:rsid w:val="00A42FF6"/>
    <w:rsid w:val="00A452E2"/>
    <w:rsid w:val="00A46BFA"/>
    <w:rsid w:val="00A50E09"/>
    <w:rsid w:val="00A51987"/>
    <w:rsid w:val="00A62C13"/>
    <w:rsid w:val="00A67BF4"/>
    <w:rsid w:val="00A701A4"/>
    <w:rsid w:val="00A7152A"/>
    <w:rsid w:val="00A76CAC"/>
    <w:rsid w:val="00A81EC1"/>
    <w:rsid w:val="00A85188"/>
    <w:rsid w:val="00A86DA1"/>
    <w:rsid w:val="00A87AD8"/>
    <w:rsid w:val="00A90BF2"/>
    <w:rsid w:val="00A91F37"/>
    <w:rsid w:val="00AA6727"/>
    <w:rsid w:val="00AB2470"/>
    <w:rsid w:val="00AB4C05"/>
    <w:rsid w:val="00AB6E97"/>
    <w:rsid w:val="00AC1E24"/>
    <w:rsid w:val="00AC5D5F"/>
    <w:rsid w:val="00AD3C7A"/>
    <w:rsid w:val="00AD6B02"/>
    <w:rsid w:val="00AE3910"/>
    <w:rsid w:val="00AF0879"/>
    <w:rsid w:val="00AF0A8C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780"/>
    <w:rsid w:val="00B36F26"/>
    <w:rsid w:val="00B4059B"/>
    <w:rsid w:val="00B42101"/>
    <w:rsid w:val="00B44075"/>
    <w:rsid w:val="00B46A8C"/>
    <w:rsid w:val="00B478AA"/>
    <w:rsid w:val="00B50C5D"/>
    <w:rsid w:val="00B5686C"/>
    <w:rsid w:val="00B608B4"/>
    <w:rsid w:val="00B64C7A"/>
    <w:rsid w:val="00B7147C"/>
    <w:rsid w:val="00B74F13"/>
    <w:rsid w:val="00B84101"/>
    <w:rsid w:val="00BA1748"/>
    <w:rsid w:val="00BA31C2"/>
    <w:rsid w:val="00BA7353"/>
    <w:rsid w:val="00BA7ED6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10925"/>
    <w:rsid w:val="00C13B01"/>
    <w:rsid w:val="00C250C4"/>
    <w:rsid w:val="00C253D6"/>
    <w:rsid w:val="00C278BD"/>
    <w:rsid w:val="00C31F29"/>
    <w:rsid w:val="00C32ED5"/>
    <w:rsid w:val="00C3323F"/>
    <w:rsid w:val="00C40533"/>
    <w:rsid w:val="00C42B0E"/>
    <w:rsid w:val="00C445F8"/>
    <w:rsid w:val="00C47D1E"/>
    <w:rsid w:val="00C60DE2"/>
    <w:rsid w:val="00C62A39"/>
    <w:rsid w:val="00C6636B"/>
    <w:rsid w:val="00C736C0"/>
    <w:rsid w:val="00C82B0E"/>
    <w:rsid w:val="00C83BEC"/>
    <w:rsid w:val="00C907EB"/>
    <w:rsid w:val="00C929DC"/>
    <w:rsid w:val="00C9434D"/>
    <w:rsid w:val="00CA0B48"/>
    <w:rsid w:val="00CA3EB9"/>
    <w:rsid w:val="00CA5DAD"/>
    <w:rsid w:val="00CB4370"/>
    <w:rsid w:val="00CF301A"/>
    <w:rsid w:val="00CF4B09"/>
    <w:rsid w:val="00D027A5"/>
    <w:rsid w:val="00D061C1"/>
    <w:rsid w:val="00D078DC"/>
    <w:rsid w:val="00D15D4B"/>
    <w:rsid w:val="00D2261A"/>
    <w:rsid w:val="00D236C5"/>
    <w:rsid w:val="00D3304E"/>
    <w:rsid w:val="00D36B5E"/>
    <w:rsid w:val="00D36DDB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344D"/>
    <w:rsid w:val="00D94CBE"/>
    <w:rsid w:val="00D958C9"/>
    <w:rsid w:val="00DA12BB"/>
    <w:rsid w:val="00DA6173"/>
    <w:rsid w:val="00DA759B"/>
    <w:rsid w:val="00DB0D40"/>
    <w:rsid w:val="00DB1512"/>
    <w:rsid w:val="00DB17B4"/>
    <w:rsid w:val="00DB525B"/>
    <w:rsid w:val="00DB6BA3"/>
    <w:rsid w:val="00DC5468"/>
    <w:rsid w:val="00DC6FEE"/>
    <w:rsid w:val="00DD655C"/>
    <w:rsid w:val="00DE636B"/>
    <w:rsid w:val="00DE67F8"/>
    <w:rsid w:val="00DF13C0"/>
    <w:rsid w:val="00DF55C7"/>
    <w:rsid w:val="00E0040A"/>
    <w:rsid w:val="00E06233"/>
    <w:rsid w:val="00E07441"/>
    <w:rsid w:val="00E17231"/>
    <w:rsid w:val="00E268C6"/>
    <w:rsid w:val="00E314C8"/>
    <w:rsid w:val="00E346FD"/>
    <w:rsid w:val="00E34FD1"/>
    <w:rsid w:val="00E45286"/>
    <w:rsid w:val="00E47321"/>
    <w:rsid w:val="00E60FA0"/>
    <w:rsid w:val="00E63692"/>
    <w:rsid w:val="00E64AEE"/>
    <w:rsid w:val="00E77336"/>
    <w:rsid w:val="00E840F9"/>
    <w:rsid w:val="00E86139"/>
    <w:rsid w:val="00E86B1B"/>
    <w:rsid w:val="00E9051A"/>
    <w:rsid w:val="00E906FD"/>
    <w:rsid w:val="00E91F45"/>
    <w:rsid w:val="00E92792"/>
    <w:rsid w:val="00E95A59"/>
    <w:rsid w:val="00EA0696"/>
    <w:rsid w:val="00EA35D5"/>
    <w:rsid w:val="00EA6067"/>
    <w:rsid w:val="00EA63FF"/>
    <w:rsid w:val="00EB1259"/>
    <w:rsid w:val="00EB166E"/>
    <w:rsid w:val="00EB357C"/>
    <w:rsid w:val="00EB5568"/>
    <w:rsid w:val="00EB7AEF"/>
    <w:rsid w:val="00EC0679"/>
    <w:rsid w:val="00EC22AE"/>
    <w:rsid w:val="00EC2F27"/>
    <w:rsid w:val="00EC3C88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2747D"/>
    <w:rsid w:val="00F300E0"/>
    <w:rsid w:val="00F34872"/>
    <w:rsid w:val="00F40AD0"/>
    <w:rsid w:val="00F50469"/>
    <w:rsid w:val="00F50E4C"/>
    <w:rsid w:val="00F514F8"/>
    <w:rsid w:val="00F51628"/>
    <w:rsid w:val="00F55A34"/>
    <w:rsid w:val="00F56D14"/>
    <w:rsid w:val="00F610C2"/>
    <w:rsid w:val="00F74D46"/>
    <w:rsid w:val="00F76AC1"/>
    <w:rsid w:val="00F77EDA"/>
    <w:rsid w:val="00F81F3B"/>
    <w:rsid w:val="00F86B59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B4ACF"/>
    <w:rsid w:val="00FB7E46"/>
    <w:rsid w:val="00FD050C"/>
    <w:rsid w:val="00FD3B19"/>
    <w:rsid w:val="00FD72F5"/>
    <w:rsid w:val="00FE0F6D"/>
    <w:rsid w:val="00FE2784"/>
    <w:rsid w:val="00FE36C2"/>
    <w:rsid w:val="00FE54CF"/>
    <w:rsid w:val="00FE5B1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187</Words>
  <Characters>1072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7</cp:revision>
  <cp:lastPrinted>2019-01-10T14:25:00Z</cp:lastPrinted>
  <dcterms:created xsi:type="dcterms:W3CDTF">2018-12-21T11:13:00Z</dcterms:created>
  <dcterms:modified xsi:type="dcterms:W3CDTF">2019-01-10T14:25:00Z</dcterms:modified>
</cp:coreProperties>
</file>