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EA" w:rsidRPr="00E840F9" w:rsidRDefault="006754EA" w:rsidP="00A14650">
      <w:pPr>
        <w:rPr>
          <w:b/>
        </w:rPr>
      </w:pPr>
    </w:p>
    <w:p w:rsidR="006754EA" w:rsidRDefault="006754EA" w:rsidP="004C349D">
      <w:pPr>
        <w:jc w:val="center"/>
        <w:rPr>
          <w:b/>
        </w:rPr>
      </w:pPr>
    </w:p>
    <w:p w:rsidR="006754EA" w:rsidRPr="00E840F9" w:rsidRDefault="006754EA" w:rsidP="004C349D">
      <w:pPr>
        <w:jc w:val="center"/>
        <w:rPr>
          <w:b/>
        </w:rPr>
      </w:pPr>
      <w:r w:rsidRPr="00E840F9">
        <w:rPr>
          <w:b/>
        </w:rPr>
        <w:t>РАСПИСАНИЕ ЗАНЯТИЙ</w:t>
      </w:r>
    </w:p>
    <w:p w:rsidR="006754EA" w:rsidRPr="00833735" w:rsidRDefault="006754EA" w:rsidP="00E840F9">
      <w:pPr>
        <w:jc w:val="center"/>
        <w:rPr>
          <w:b/>
        </w:rPr>
      </w:pPr>
      <w:r w:rsidRPr="00833735">
        <w:rPr>
          <w:b/>
        </w:rPr>
        <w:t xml:space="preserve">теоретического курса учебных групп </w:t>
      </w:r>
    </w:p>
    <w:p w:rsidR="006754EA" w:rsidRPr="00E840F9" w:rsidRDefault="006754EA" w:rsidP="00E840F9">
      <w:pPr>
        <w:jc w:val="center"/>
        <w:rPr>
          <w:b/>
          <w:u w:val="single"/>
        </w:rPr>
      </w:pPr>
      <w:r>
        <w:rPr>
          <w:b/>
        </w:rPr>
        <w:t>о</w:t>
      </w:r>
      <w:r w:rsidRPr="00E840F9">
        <w:rPr>
          <w:b/>
        </w:rPr>
        <w:t>бразовательного учреждения дополнительного профессионального образования «Надымская автошкола ДОСААФ России»</w:t>
      </w:r>
    </w:p>
    <w:p w:rsidR="006754EA" w:rsidRDefault="006754EA" w:rsidP="003E728F">
      <w:pPr>
        <w:jc w:val="center"/>
        <w:rPr>
          <w:b/>
          <w:u w:val="single"/>
        </w:rPr>
      </w:pPr>
      <w:r>
        <w:rPr>
          <w:b/>
          <w:u w:val="single"/>
        </w:rPr>
        <w:t>на февраль 2018</w:t>
      </w:r>
      <w:r w:rsidRPr="00E840F9">
        <w:rPr>
          <w:b/>
          <w:u w:val="single"/>
        </w:rPr>
        <w:t xml:space="preserve"> год</w:t>
      </w:r>
      <w:r>
        <w:rPr>
          <w:b/>
          <w:u w:val="single"/>
        </w:rPr>
        <w:t>а</w:t>
      </w:r>
    </w:p>
    <w:p w:rsidR="006754EA" w:rsidRDefault="006754EA" w:rsidP="003E728F">
      <w:pPr>
        <w:jc w:val="center"/>
        <w:rPr>
          <w:b/>
          <w:u w:val="single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2552"/>
        <w:gridCol w:w="1134"/>
      </w:tblGrid>
      <w:tr w:rsidR="006754EA" w:rsidRPr="00A81EC1" w:rsidTr="00C253D6">
        <w:tc>
          <w:tcPr>
            <w:tcW w:w="2127" w:type="dxa"/>
            <w:vAlign w:val="center"/>
          </w:tcPr>
          <w:p w:rsidR="006754EA" w:rsidRPr="00A81EC1" w:rsidRDefault="006754EA" w:rsidP="0022027B">
            <w:pPr>
              <w:jc w:val="center"/>
              <w:rPr>
                <w:b/>
              </w:rPr>
            </w:pPr>
          </w:p>
          <w:p w:rsidR="006754EA" w:rsidRPr="00A81EC1" w:rsidRDefault="006754EA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Номер</w:t>
            </w:r>
          </w:p>
          <w:p w:rsidR="006754EA" w:rsidRPr="00A81EC1" w:rsidRDefault="006754EA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учебной группы</w:t>
            </w:r>
          </w:p>
          <w:p w:rsidR="006754EA" w:rsidRPr="00A81EC1" w:rsidRDefault="006754EA" w:rsidP="0022027B">
            <w:pPr>
              <w:jc w:val="center"/>
              <w:rPr>
                <w:i/>
              </w:rPr>
            </w:pPr>
            <w:r w:rsidRPr="00A81EC1">
              <w:rPr>
                <w:i/>
              </w:rPr>
              <w:t>период обучения</w:t>
            </w:r>
          </w:p>
        </w:tc>
        <w:tc>
          <w:tcPr>
            <w:tcW w:w="4678" w:type="dxa"/>
            <w:vAlign w:val="center"/>
          </w:tcPr>
          <w:p w:rsidR="006754EA" w:rsidRPr="00A81EC1" w:rsidRDefault="006754EA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Ф.И.О.</w:t>
            </w:r>
          </w:p>
          <w:p w:rsidR="006754EA" w:rsidRPr="00A81EC1" w:rsidRDefault="006754EA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преподавателя</w:t>
            </w:r>
          </w:p>
        </w:tc>
        <w:tc>
          <w:tcPr>
            <w:tcW w:w="2552" w:type="dxa"/>
            <w:vAlign w:val="center"/>
          </w:tcPr>
          <w:p w:rsidR="006754EA" w:rsidRPr="00A81EC1" w:rsidRDefault="006754EA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Дата (день)</w:t>
            </w:r>
          </w:p>
          <w:p w:rsidR="006754EA" w:rsidRPr="00A81EC1" w:rsidRDefault="006754EA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6754EA" w:rsidRPr="00A81EC1" w:rsidRDefault="006754EA" w:rsidP="0022027B">
            <w:pPr>
              <w:jc w:val="center"/>
              <w:rPr>
                <w:b/>
              </w:rPr>
            </w:pPr>
            <w:r w:rsidRPr="00A81EC1">
              <w:rPr>
                <w:b/>
              </w:rPr>
              <w:t>Время занятия</w:t>
            </w:r>
          </w:p>
        </w:tc>
      </w:tr>
      <w:tr w:rsidR="006754EA" w:rsidRPr="00A81EC1" w:rsidTr="00076A32">
        <w:trPr>
          <w:trHeight w:val="255"/>
        </w:trPr>
        <w:tc>
          <w:tcPr>
            <w:tcW w:w="2127" w:type="dxa"/>
            <w:vAlign w:val="center"/>
          </w:tcPr>
          <w:p w:rsidR="006754EA" w:rsidRDefault="006754EA" w:rsidP="00076A32">
            <w:pPr>
              <w:jc w:val="center"/>
              <w:rPr>
                <w:b/>
              </w:rPr>
            </w:pPr>
          </w:p>
          <w:p w:rsidR="006754EA" w:rsidRPr="00A81EC1" w:rsidRDefault="006754EA" w:rsidP="00076A32">
            <w:pPr>
              <w:jc w:val="center"/>
              <w:rPr>
                <w:b/>
              </w:rPr>
            </w:pPr>
            <w:r>
              <w:rPr>
                <w:b/>
              </w:rPr>
              <w:t>гр. 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-18</w:t>
            </w:r>
            <w:r w:rsidRPr="00A81EC1">
              <w:rPr>
                <w:b/>
              </w:rPr>
              <w:t>-1</w:t>
            </w:r>
          </w:p>
          <w:p w:rsidR="006754EA" w:rsidRDefault="006754EA" w:rsidP="00076A32">
            <w:pPr>
              <w:jc w:val="center"/>
              <w:rPr>
                <w:i/>
              </w:rPr>
            </w:pPr>
            <w:r>
              <w:rPr>
                <w:b/>
              </w:rPr>
              <w:t>кат. «А1</w:t>
            </w:r>
            <w:r w:rsidRPr="00A81EC1">
              <w:rPr>
                <w:b/>
              </w:rPr>
              <w:t>»</w:t>
            </w:r>
            <w:r>
              <w:rPr>
                <w:b/>
              </w:rPr>
              <w:t xml:space="preserve">                </w:t>
            </w:r>
            <w:r>
              <w:rPr>
                <w:i/>
              </w:rPr>
              <w:t xml:space="preserve">с </w:t>
            </w:r>
            <w:r>
              <w:rPr>
                <w:i/>
                <w:lang w:val="en-US"/>
              </w:rPr>
              <w:t>06</w:t>
            </w:r>
            <w:r>
              <w:rPr>
                <w:i/>
              </w:rPr>
              <w:t>.0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.2019 по 21.03</w:t>
            </w:r>
            <w:r w:rsidRPr="00A81EC1">
              <w:rPr>
                <w:i/>
              </w:rPr>
              <w:t>.2018</w:t>
            </w:r>
          </w:p>
          <w:p w:rsidR="006754EA" w:rsidRPr="00A81EC1" w:rsidRDefault="006754EA" w:rsidP="002512B9">
            <w:pPr>
              <w:jc w:val="center"/>
              <w:rPr>
                <w:i/>
              </w:rPr>
            </w:pPr>
          </w:p>
        </w:tc>
        <w:tc>
          <w:tcPr>
            <w:tcW w:w="4678" w:type="dxa"/>
            <w:vAlign w:val="center"/>
          </w:tcPr>
          <w:p w:rsidR="006754EA" w:rsidRPr="00061DF0" w:rsidRDefault="006754EA" w:rsidP="00076A32">
            <w:pPr>
              <w:jc w:val="center"/>
              <w:rPr>
                <w:b/>
              </w:rPr>
            </w:pPr>
            <w:r w:rsidRPr="00061DF0">
              <w:rPr>
                <w:b/>
              </w:rPr>
              <w:t>Нигматуллин   Руслан Дамирович</w:t>
            </w:r>
          </w:p>
          <w:p w:rsidR="006754EA" w:rsidRPr="00A81EC1" w:rsidRDefault="006754EA" w:rsidP="00F74D46">
            <w:pPr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6754EA" w:rsidRDefault="006754EA" w:rsidP="00ED5A4B">
            <w:pPr>
              <w:jc w:val="center"/>
            </w:pPr>
            <w:r w:rsidRPr="00A81EC1">
              <w:t xml:space="preserve">вторник, </w:t>
            </w:r>
          </w:p>
          <w:p w:rsidR="006754EA" w:rsidRDefault="006754EA" w:rsidP="00ED5A4B">
            <w:pPr>
              <w:jc w:val="center"/>
            </w:pPr>
            <w:r w:rsidRPr="00A81EC1">
              <w:t xml:space="preserve">среда, </w:t>
            </w:r>
          </w:p>
          <w:p w:rsidR="006754EA" w:rsidRPr="00A81EC1" w:rsidRDefault="006754EA" w:rsidP="00ED5A4B">
            <w:pPr>
              <w:jc w:val="center"/>
            </w:pPr>
            <w:r w:rsidRPr="00A81EC1">
              <w:t>четверг</w:t>
            </w:r>
          </w:p>
        </w:tc>
        <w:tc>
          <w:tcPr>
            <w:tcW w:w="1134" w:type="dxa"/>
            <w:vAlign w:val="center"/>
          </w:tcPr>
          <w:p w:rsidR="006754EA" w:rsidRPr="00A81EC1" w:rsidRDefault="006754EA" w:rsidP="00ED5A4B">
            <w:pPr>
              <w:jc w:val="center"/>
            </w:pPr>
            <w:r>
              <w:t>18-3</w:t>
            </w:r>
            <w:r w:rsidRPr="00A81EC1">
              <w:t>0</w:t>
            </w:r>
          </w:p>
        </w:tc>
      </w:tr>
      <w:tr w:rsidR="006754EA" w:rsidRPr="00A81EC1" w:rsidTr="002512B9">
        <w:trPr>
          <w:trHeight w:val="1380"/>
        </w:trPr>
        <w:tc>
          <w:tcPr>
            <w:tcW w:w="2127" w:type="dxa"/>
            <w:vAlign w:val="center"/>
          </w:tcPr>
          <w:p w:rsidR="006754EA" w:rsidRPr="00A81EC1" w:rsidRDefault="006754EA" w:rsidP="002512B9">
            <w:pPr>
              <w:jc w:val="center"/>
              <w:rPr>
                <w:b/>
              </w:rPr>
            </w:pPr>
            <w:r>
              <w:rPr>
                <w:b/>
              </w:rPr>
              <w:t>гр. 01-18</w:t>
            </w:r>
            <w:r w:rsidRPr="00A81EC1">
              <w:rPr>
                <w:b/>
              </w:rPr>
              <w:t>-1</w:t>
            </w:r>
          </w:p>
          <w:p w:rsidR="006754EA" w:rsidRDefault="006754EA" w:rsidP="002512B9">
            <w:pPr>
              <w:jc w:val="center"/>
              <w:rPr>
                <w:i/>
              </w:rPr>
            </w:pPr>
            <w:r w:rsidRPr="00A81EC1">
              <w:rPr>
                <w:b/>
              </w:rPr>
              <w:t>кат. «В»</w:t>
            </w:r>
            <w:r>
              <w:rPr>
                <w:b/>
              </w:rPr>
              <w:t xml:space="preserve">                </w:t>
            </w:r>
            <w:r>
              <w:rPr>
                <w:i/>
              </w:rPr>
              <w:t>с 19.01.2019 по 11.05</w:t>
            </w:r>
            <w:r w:rsidRPr="00A81EC1">
              <w:rPr>
                <w:i/>
              </w:rPr>
              <w:t>.2018</w:t>
            </w:r>
          </w:p>
          <w:p w:rsidR="006754EA" w:rsidRPr="00A81EC1" w:rsidRDefault="006754EA" w:rsidP="002512B9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754EA" w:rsidRPr="00A81EC1" w:rsidRDefault="006754EA" w:rsidP="002512B9">
            <w:pPr>
              <w:jc w:val="center"/>
              <w:rPr>
                <w:b/>
              </w:rPr>
            </w:pPr>
            <w:r w:rsidRPr="00A81EC1">
              <w:rPr>
                <w:b/>
              </w:rPr>
              <w:t>Воскресенский Александр Геннадьевич</w:t>
            </w:r>
          </w:p>
          <w:p w:rsidR="006754EA" w:rsidRDefault="006754EA" w:rsidP="002512B9">
            <w:pPr>
              <w:jc w:val="center"/>
              <w:rPr>
                <w:b/>
              </w:rPr>
            </w:pPr>
            <w:r w:rsidRPr="00A81EC1">
              <w:rPr>
                <w:i/>
              </w:rPr>
              <w:t>(Учебные предметы базового, специального, профессионального цикла)</w:t>
            </w:r>
          </w:p>
          <w:p w:rsidR="006754EA" w:rsidRDefault="006754EA" w:rsidP="00F74D46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6754EA" w:rsidRDefault="006754EA" w:rsidP="00D061C1">
            <w:pPr>
              <w:jc w:val="center"/>
            </w:pPr>
            <w:r>
              <w:t>2,6,8,14,16,20,22,27</w:t>
            </w:r>
          </w:p>
        </w:tc>
        <w:tc>
          <w:tcPr>
            <w:tcW w:w="1134" w:type="dxa"/>
            <w:vAlign w:val="center"/>
          </w:tcPr>
          <w:p w:rsidR="006754EA" w:rsidRDefault="006754EA" w:rsidP="00A76CAC">
            <w:pPr>
              <w:jc w:val="center"/>
            </w:pPr>
            <w:r>
              <w:t>18-00</w:t>
            </w:r>
          </w:p>
          <w:p w:rsidR="006754EA" w:rsidRDefault="006754EA" w:rsidP="00A76CAC">
            <w:pPr>
              <w:jc w:val="center"/>
            </w:pPr>
          </w:p>
        </w:tc>
      </w:tr>
      <w:tr w:rsidR="006754EA" w:rsidRPr="00A81EC1" w:rsidTr="00C253D6">
        <w:trPr>
          <w:trHeight w:val="1020"/>
        </w:trPr>
        <w:tc>
          <w:tcPr>
            <w:tcW w:w="2127" w:type="dxa"/>
            <w:vMerge w:val="restart"/>
            <w:vAlign w:val="center"/>
          </w:tcPr>
          <w:p w:rsidR="006754EA" w:rsidRPr="00A81EC1" w:rsidRDefault="006754EA" w:rsidP="002512B9">
            <w:pPr>
              <w:jc w:val="center"/>
              <w:rPr>
                <w:b/>
              </w:rPr>
            </w:pPr>
            <w:r w:rsidRPr="00A81EC1">
              <w:rPr>
                <w:b/>
              </w:rPr>
              <w:t>гр. 12-17-1</w:t>
            </w:r>
          </w:p>
          <w:p w:rsidR="006754EA" w:rsidRPr="00A81EC1" w:rsidRDefault="006754EA" w:rsidP="002512B9">
            <w:pPr>
              <w:jc w:val="center"/>
              <w:rPr>
                <w:b/>
              </w:rPr>
            </w:pPr>
            <w:r w:rsidRPr="00A81EC1">
              <w:rPr>
                <w:b/>
              </w:rPr>
              <w:t>кат. «В»</w:t>
            </w:r>
            <w:r>
              <w:rPr>
                <w:b/>
              </w:rPr>
              <w:t xml:space="preserve">                </w:t>
            </w:r>
            <w:r w:rsidRPr="00A81EC1">
              <w:rPr>
                <w:i/>
              </w:rPr>
              <w:t>с 20.11.2017 по 12.03.2018</w:t>
            </w:r>
          </w:p>
        </w:tc>
        <w:tc>
          <w:tcPr>
            <w:tcW w:w="4678" w:type="dxa"/>
            <w:vAlign w:val="center"/>
          </w:tcPr>
          <w:p w:rsidR="006754EA" w:rsidRPr="00A81EC1" w:rsidRDefault="006754EA" w:rsidP="000015A6">
            <w:pPr>
              <w:jc w:val="center"/>
              <w:rPr>
                <w:b/>
              </w:rPr>
            </w:pPr>
            <w:r w:rsidRPr="00A81EC1">
              <w:rPr>
                <w:b/>
              </w:rPr>
              <w:t>Котоман Роман Иванович</w:t>
            </w:r>
          </w:p>
          <w:p w:rsidR="006754EA" w:rsidRDefault="006754EA" w:rsidP="00F74D46">
            <w:pPr>
              <w:jc w:val="center"/>
              <w:rPr>
                <w:b/>
              </w:rPr>
            </w:pPr>
            <w:r w:rsidRPr="00A81EC1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2552" w:type="dxa"/>
            <w:vAlign w:val="center"/>
          </w:tcPr>
          <w:p w:rsidR="006754EA" w:rsidRDefault="006754EA" w:rsidP="0042048C">
            <w:pPr>
              <w:jc w:val="center"/>
            </w:pPr>
            <w:r w:rsidRPr="00A81EC1">
              <w:t xml:space="preserve">вторник, </w:t>
            </w:r>
          </w:p>
          <w:p w:rsidR="006754EA" w:rsidRDefault="006754EA" w:rsidP="0042048C">
            <w:pPr>
              <w:jc w:val="center"/>
            </w:pPr>
            <w:r w:rsidRPr="00A81EC1">
              <w:t xml:space="preserve">среда, </w:t>
            </w:r>
          </w:p>
          <w:p w:rsidR="006754EA" w:rsidRPr="00A81EC1" w:rsidRDefault="006754EA" w:rsidP="0042048C">
            <w:pPr>
              <w:jc w:val="center"/>
            </w:pPr>
            <w:r w:rsidRPr="00A81EC1">
              <w:t>четверг</w:t>
            </w:r>
          </w:p>
        </w:tc>
        <w:tc>
          <w:tcPr>
            <w:tcW w:w="1134" w:type="dxa"/>
            <w:vAlign w:val="center"/>
          </w:tcPr>
          <w:p w:rsidR="006754EA" w:rsidRPr="00A81EC1" w:rsidRDefault="006754EA" w:rsidP="0042048C">
            <w:pPr>
              <w:jc w:val="center"/>
            </w:pPr>
            <w:r>
              <w:t>19-0</w:t>
            </w:r>
            <w:r w:rsidRPr="00A81EC1">
              <w:t>0</w:t>
            </w:r>
          </w:p>
        </w:tc>
      </w:tr>
      <w:tr w:rsidR="006754EA" w:rsidRPr="00A81EC1" w:rsidTr="00646947">
        <w:trPr>
          <w:trHeight w:val="600"/>
        </w:trPr>
        <w:tc>
          <w:tcPr>
            <w:tcW w:w="2127" w:type="dxa"/>
            <w:vMerge/>
            <w:vAlign w:val="center"/>
          </w:tcPr>
          <w:p w:rsidR="006754EA" w:rsidRPr="00A81EC1" w:rsidRDefault="006754EA" w:rsidP="00A76CA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754EA" w:rsidRPr="00A81EC1" w:rsidRDefault="006754EA" w:rsidP="00082E0C">
            <w:pPr>
              <w:jc w:val="center"/>
              <w:rPr>
                <w:b/>
              </w:rPr>
            </w:pPr>
            <w:r w:rsidRPr="00A81EC1">
              <w:rPr>
                <w:b/>
              </w:rPr>
              <w:t>Панов Сергей Иванович</w:t>
            </w:r>
          </w:p>
          <w:p w:rsidR="006754EA" w:rsidRPr="00A81EC1" w:rsidRDefault="006754EA" w:rsidP="00082E0C">
            <w:pPr>
              <w:jc w:val="center"/>
              <w:rPr>
                <w:i/>
              </w:rPr>
            </w:pPr>
            <w:r w:rsidRPr="00A81EC1">
              <w:rPr>
                <w:i/>
              </w:rPr>
              <w:t>(Первая помощь при          дорожно-транспортном происшествии)</w:t>
            </w:r>
          </w:p>
          <w:p w:rsidR="006754EA" w:rsidRPr="00A81EC1" w:rsidRDefault="006754EA" w:rsidP="00082E0C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6754EA" w:rsidRDefault="006754EA" w:rsidP="00082E0C">
            <w:pPr>
              <w:jc w:val="center"/>
            </w:pPr>
          </w:p>
          <w:p w:rsidR="006754EA" w:rsidRPr="00A81EC1" w:rsidRDefault="006754EA" w:rsidP="00082E0C">
            <w:pPr>
              <w:jc w:val="center"/>
            </w:pPr>
            <w:r>
              <w:t>31 января</w:t>
            </w:r>
          </w:p>
        </w:tc>
        <w:tc>
          <w:tcPr>
            <w:tcW w:w="1134" w:type="dxa"/>
          </w:tcPr>
          <w:p w:rsidR="006754EA" w:rsidRPr="00A81EC1" w:rsidRDefault="006754EA" w:rsidP="00082E0C">
            <w:pPr>
              <w:jc w:val="center"/>
            </w:pPr>
          </w:p>
          <w:p w:rsidR="006754EA" w:rsidRPr="00A81EC1" w:rsidRDefault="006754EA" w:rsidP="00082E0C">
            <w:pPr>
              <w:jc w:val="center"/>
            </w:pPr>
            <w:r w:rsidRPr="00A81EC1">
              <w:t>18-00</w:t>
            </w:r>
          </w:p>
        </w:tc>
      </w:tr>
      <w:tr w:rsidR="006754EA" w:rsidRPr="00A81EC1" w:rsidTr="00C253D6">
        <w:trPr>
          <w:trHeight w:val="1035"/>
        </w:trPr>
        <w:tc>
          <w:tcPr>
            <w:tcW w:w="2127" w:type="dxa"/>
            <w:vMerge/>
            <w:vAlign w:val="center"/>
          </w:tcPr>
          <w:p w:rsidR="006754EA" w:rsidRPr="00A81EC1" w:rsidRDefault="006754EA" w:rsidP="00A76CA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6754EA" w:rsidRPr="00A81EC1" w:rsidRDefault="006754EA" w:rsidP="00082E0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754EA" w:rsidRPr="002D7124" w:rsidRDefault="006754EA" w:rsidP="00082E0C">
            <w:pPr>
              <w:jc w:val="center"/>
            </w:pPr>
            <w:r w:rsidRPr="002D7124">
              <w:t>02,</w:t>
            </w:r>
            <w:r>
              <w:t xml:space="preserve"> </w:t>
            </w:r>
            <w:r w:rsidRPr="002D7124">
              <w:t>05,</w:t>
            </w:r>
            <w:r>
              <w:t xml:space="preserve"> </w:t>
            </w:r>
            <w:r w:rsidRPr="002D7124">
              <w:t>07,</w:t>
            </w:r>
            <w:r>
              <w:t xml:space="preserve"> </w:t>
            </w:r>
            <w:r w:rsidRPr="002D7124">
              <w:t xml:space="preserve">09,12,14,16,19 </w:t>
            </w:r>
            <w:r w:rsidRPr="00646947">
              <w:t>февраля</w:t>
            </w:r>
          </w:p>
          <w:p w:rsidR="006754EA" w:rsidRDefault="006754EA" w:rsidP="00082E0C">
            <w:pPr>
              <w:jc w:val="center"/>
            </w:pPr>
            <w:r w:rsidRPr="00A81EC1">
              <w:rPr>
                <w:b/>
                <w:i/>
              </w:rPr>
              <w:t>Явка курсантов обязательна</w:t>
            </w:r>
          </w:p>
        </w:tc>
        <w:tc>
          <w:tcPr>
            <w:tcW w:w="1134" w:type="dxa"/>
          </w:tcPr>
          <w:p w:rsidR="006754EA" w:rsidRDefault="006754EA" w:rsidP="00082E0C">
            <w:pPr>
              <w:jc w:val="center"/>
            </w:pPr>
          </w:p>
          <w:p w:rsidR="006754EA" w:rsidRDefault="006754EA" w:rsidP="00082E0C">
            <w:pPr>
              <w:jc w:val="center"/>
            </w:pPr>
            <w:r>
              <w:t>18-00</w:t>
            </w:r>
          </w:p>
          <w:p w:rsidR="006754EA" w:rsidRPr="00A81EC1" w:rsidRDefault="006754EA" w:rsidP="00082E0C">
            <w:pPr>
              <w:jc w:val="center"/>
            </w:pPr>
          </w:p>
        </w:tc>
      </w:tr>
      <w:tr w:rsidR="006754EA" w:rsidRPr="00A81EC1" w:rsidTr="00C253D6">
        <w:trPr>
          <w:trHeight w:val="1450"/>
        </w:trPr>
        <w:tc>
          <w:tcPr>
            <w:tcW w:w="2127" w:type="dxa"/>
            <w:vAlign w:val="center"/>
          </w:tcPr>
          <w:p w:rsidR="006754EA" w:rsidRPr="00A81EC1" w:rsidRDefault="006754EA" w:rsidP="00D3304E">
            <w:pPr>
              <w:jc w:val="center"/>
              <w:rPr>
                <w:b/>
              </w:rPr>
            </w:pPr>
            <w:r w:rsidRPr="00A81EC1">
              <w:rPr>
                <w:b/>
              </w:rPr>
              <w:t>Гр. 11-17-1</w:t>
            </w:r>
          </w:p>
          <w:p w:rsidR="006754EA" w:rsidRPr="00A81EC1" w:rsidRDefault="006754EA" w:rsidP="00D3304E">
            <w:pPr>
              <w:jc w:val="center"/>
              <w:rPr>
                <w:b/>
              </w:rPr>
            </w:pPr>
            <w:r w:rsidRPr="00A81EC1">
              <w:rPr>
                <w:b/>
              </w:rPr>
              <w:t>кат. «В»</w:t>
            </w:r>
          </w:p>
          <w:p w:rsidR="006754EA" w:rsidRPr="00A81EC1" w:rsidRDefault="006754EA" w:rsidP="00D3304E">
            <w:pPr>
              <w:jc w:val="center"/>
              <w:rPr>
                <w:b/>
              </w:rPr>
            </w:pPr>
            <w:r w:rsidRPr="00A81EC1">
              <w:rPr>
                <w:i/>
              </w:rPr>
              <w:t>с 12.10.2017 по 01.02.2018</w:t>
            </w:r>
          </w:p>
        </w:tc>
        <w:tc>
          <w:tcPr>
            <w:tcW w:w="4678" w:type="dxa"/>
            <w:vAlign w:val="center"/>
          </w:tcPr>
          <w:p w:rsidR="006754EA" w:rsidRPr="00061DF0" w:rsidRDefault="006754EA" w:rsidP="00D3304E">
            <w:pPr>
              <w:jc w:val="center"/>
              <w:rPr>
                <w:b/>
              </w:rPr>
            </w:pPr>
            <w:r w:rsidRPr="00061DF0">
              <w:rPr>
                <w:b/>
              </w:rPr>
              <w:t>Нигматуллин   Руслан Дамирович</w:t>
            </w:r>
          </w:p>
          <w:p w:rsidR="006754EA" w:rsidRPr="00061DF0" w:rsidRDefault="006754EA" w:rsidP="00D3304E">
            <w:pPr>
              <w:jc w:val="center"/>
              <w:rPr>
                <w:b/>
              </w:rPr>
            </w:pPr>
            <w:r w:rsidRPr="00061DF0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2552" w:type="dxa"/>
            <w:vAlign w:val="center"/>
          </w:tcPr>
          <w:p w:rsidR="006754EA" w:rsidRPr="00061DF0" w:rsidRDefault="006754EA" w:rsidP="00D3304E">
            <w:pPr>
              <w:jc w:val="center"/>
            </w:pPr>
          </w:p>
          <w:p w:rsidR="006754EA" w:rsidRPr="00061DF0" w:rsidRDefault="006754EA" w:rsidP="00D3304E">
            <w:pPr>
              <w:jc w:val="center"/>
            </w:pPr>
            <w:r>
              <w:t xml:space="preserve">01 февраля 2018 </w:t>
            </w:r>
            <w:r w:rsidRPr="00851B01">
              <w:rPr>
                <w:b/>
                <w:i/>
              </w:rPr>
              <w:t>-</w:t>
            </w:r>
            <w:r w:rsidRPr="00A81EC1">
              <w:rPr>
                <w:b/>
                <w:i/>
              </w:rPr>
              <w:t xml:space="preserve"> теоретический клубный экзамен</w:t>
            </w:r>
          </w:p>
          <w:p w:rsidR="006754EA" w:rsidRPr="00061DF0" w:rsidRDefault="006754EA" w:rsidP="00D3304E">
            <w:pPr>
              <w:jc w:val="center"/>
            </w:pPr>
          </w:p>
        </w:tc>
        <w:tc>
          <w:tcPr>
            <w:tcW w:w="1134" w:type="dxa"/>
          </w:tcPr>
          <w:p w:rsidR="006754EA" w:rsidRDefault="006754EA" w:rsidP="00061DF0">
            <w:pPr>
              <w:jc w:val="center"/>
            </w:pPr>
          </w:p>
          <w:p w:rsidR="006754EA" w:rsidRDefault="006754EA" w:rsidP="00061DF0">
            <w:pPr>
              <w:jc w:val="center"/>
            </w:pPr>
          </w:p>
          <w:p w:rsidR="006754EA" w:rsidRPr="00061DF0" w:rsidRDefault="006754EA" w:rsidP="00061DF0">
            <w:pPr>
              <w:jc w:val="center"/>
            </w:pPr>
            <w:r>
              <w:t>18-00</w:t>
            </w:r>
          </w:p>
        </w:tc>
      </w:tr>
    </w:tbl>
    <w:p w:rsidR="006754EA" w:rsidRPr="004C28F6" w:rsidRDefault="006754EA" w:rsidP="002906C0">
      <w:pPr>
        <w:tabs>
          <w:tab w:val="left" w:pos="142"/>
        </w:tabs>
        <w:ind w:left="-993" w:right="-541"/>
        <w:jc w:val="both"/>
        <w:rPr>
          <w:b/>
        </w:rPr>
      </w:pPr>
    </w:p>
    <w:sectPr w:rsidR="006754EA" w:rsidRPr="004C28F6" w:rsidSect="00C25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15A6"/>
    <w:rsid w:val="0000362A"/>
    <w:rsid w:val="0000646E"/>
    <w:rsid w:val="00014E52"/>
    <w:rsid w:val="000211AD"/>
    <w:rsid w:val="00026628"/>
    <w:rsid w:val="00031681"/>
    <w:rsid w:val="00056E64"/>
    <w:rsid w:val="00061DF0"/>
    <w:rsid w:val="000648FE"/>
    <w:rsid w:val="00076738"/>
    <w:rsid w:val="00076A32"/>
    <w:rsid w:val="00082371"/>
    <w:rsid w:val="00082E0C"/>
    <w:rsid w:val="00096DEB"/>
    <w:rsid w:val="000B677B"/>
    <w:rsid w:val="000C5A2C"/>
    <w:rsid w:val="000D2138"/>
    <w:rsid w:val="000D23C5"/>
    <w:rsid w:val="000D3DEC"/>
    <w:rsid w:val="000E1686"/>
    <w:rsid w:val="000E70C8"/>
    <w:rsid w:val="000F29E5"/>
    <w:rsid w:val="000F54E3"/>
    <w:rsid w:val="000F646D"/>
    <w:rsid w:val="001019C5"/>
    <w:rsid w:val="0010579C"/>
    <w:rsid w:val="001106D3"/>
    <w:rsid w:val="00112A8A"/>
    <w:rsid w:val="0011474B"/>
    <w:rsid w:val="00120D48"/>
    <w:rsid w:val="001246A9"/>
    <w:rsid w:val="00143C38"/>
    <w:rsid w:val="0014432D"/>
    <w:rsid w:val="00152E10"/>
    <w:rsid w:val="00155B78"/>
    <w:rsid w:val="00160276"/>
    <w:rsid w:val="001656FE"/>
    <w:rsid w:val="00165ADB"/>
    <w:rsid w:val="00171CCC"/>
    <w:rsid w:val="00175578"/>
    <w:rsid w:val="00181BD8"/>
    <w:rsid w:val="00187C47"/>
    <w:rsid w:val="00190EEE"/>
    <w:rsid w:val="00192AAE"/>
    <w:rsid w:val="00195E15"/>
    <w:rsid w:val="001A5776"/>
    <w:rsid w:val="001B455E"/>
    <w:rsid w:val="001B487F"/>
    <w:rsid w:val="001D2559"/>
    <w:rsid w:val="001D47CB"/>
    <w:rsid w:val="001D6CE0"/>
    <w:rsid w:val="001E073D"/>
    <w:rsid w:val="001E2E06"/>
    <w:rsid w:val="001E6E88"/>
    <w:rsid w:val="001E7FF2"/>
    <w:rsid w:val="001F6303"/>
    <w:rsid w:val="001F742B"/>
    <w:rsid w:val="0020011F"/>
    <w:rsid w:val="002019C6"/>
    <w:rsid w:val="00204BBE"/>
    <w:rsid w:val="0022010F"/>
    <w:rsid w:val="0022027B"/>
    <w:rsid w:val="00231366"/>
    <w:rsid w:val="00250BCB"/>
    <w:rsid w:val="002512B9"/>
    <w:rsid w:val="00252320"/>
    <w:rsid w:val="00255607"/>
    <w:rsid w:val="002556D1"/>
    <w:rsid w:val="00257A7F"/>
    <w:rsid w:val="002611C4"/>
    <w:rsid w:val="00262D62"/>
    <w:rsid w:val="00270EC4"/>
    <w:rsid w:val="00275CF1"/>
    <w:rsid w:val="00277FD7"/>
    <w:rsid w:val="002805A0"/>
    <w:rsid w:val="00282C7B"/>
    <w:rsid w:val="002906C0"/>
    <w:rsid w:val="00296D2D"/>
    <w:rsid w:val="002A192C"/>
    <w:rsid w:val="002A1E3A"/>
    <w:rsid w:val="002A3520"/>
    <w:rsid w:val="002B04C0"/>
    <w:rsid w:val="002C7578"/>
    <w:rsid w:val="002C7CFF"/>
    <w:rsid w:val="002D05AD"/>
    <w:rsid w:val="002D0AD7"/>
    <w:rsid w:val="002D7124"/>
    <w:rsid w:val="002E576C"/>
    <w:rsid w:val="002E6978"/>
    <w:rsid w:val="002F230C"/>
    <w:rsid w:val="002F4955"/>
    <w:rsid w:val="0030233F"/>
    <w:rsid w:val="00303192"/>
    <w:rsid w:val="00304109"/>
    <w:rsid w:val="00304FAB"/>
    <w:rsid w:val="0031113D"/>
    <w:rsid w:val="00311E07"/>
    <w:rsid w:val="0031747B"/>
    <w:rsid w:val="003174C3"/>
    <w:rsid w:val="003212DE"/>
    <w:rsid w:val="00323848"/>
    <w:rsid w:val="003301F7"/>
    <w:rsid w:val="0033058C"/>
    <w:rsid w:val="00345BEC"/>
    <w:rsid w:val="003475A4"/>
    <w:rsid w:val="003508B0"/>
    <w:rsid w:val="003559B1"/>
    <w:rsid w:val="00356CA9"/>
    <w:rsid w:val="00386A44"/>
    <w:rsid w:val="00393477"/>
    <w:rsid w:val="00395FF1"/>
    <w:rsid w:val="003A159B"/>
    <w:rsid w:val="003A2A95"/>
    <w:rsid w:val="003A2D9D"/>
    <w:rsid w:val="003A6AD0"/>
    <w:rsid w:val="003C071B"/>
    <w:rsid w:val="003C2665"/>
    <w:rsid w:val="003C3BF2"/>
    <w:rsid w:val="003C7931"/>
    <w:rsid w:val="003D2827"/>
    <w:rsid w:val="003E0A91"/>
    <w:rsid w:val="003E728F"/>
    <w:rsid w:val="003F40C6"/>
    <w:rsid w:val="0040002F"/>
    <w:rsid w:val="0040683C"/>
    <w:rsid w:val="00415B5C"/>
    <w:rsid w:val="0042007D"/>
    <w:rsid w:val="0042048C"/>
    <w:rsid w:val="00434DFD"/>
    <w:rsid w:val="00436349"/>
    <w:rsid w:val="0043668B"/>
    <w:rsid w:val="004450E3"/>
    <w:rsid w:val="00447212"/>
    <w:rsid w:val="004508D4"/>
    <w:rsid w:val="0045158E"/>
    <w:rsid w:val="004625A8"/>
    <w:rsid w:val="0046273A"/>
    <w:rsid w:val="00470BC8"/>
    <w:rsid w:val="00473764"/>
    <w:rsid w:val="004A5383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E5F"/>
    <w:rsid w:val="00501B19"/>
    <w:rsid w:val="00505A53"/>
    <w:rsid w:val="0052767F"/>
    <w:rsid w:val="00535B17"/>
    <w:rsid w:val="00543449"/>
    <w:rsid w:val="00545770"/>
    <w:rsid w:val="005531F7"/>
    <w:rsid w:val="00597ACF"/>
    <w:rsid w:val="005A03E4"/>
    <w:rsid w:val="005A1BDD"/>
    <w:rsid w:val="005A4485"/>
    <w:rsid w:val="005A47FF"/>
    <w:rsid w:val="005A4E9B"/>
    <w:rsid w:val="005A6A17"/>
    <w:rsid w:val="005B2E06"/>
    <w:rsid w:val="005B770A"/>
    <w:rsid w:val="005C1AAC"/>
    <w:rsid w:val="005C4920"/>
    <w:rsid w:val="005E34E3"/>
    <w:rsid w:val="005F1C65"/>
    <w:rsid w:val="005F4B91"/>
    <w:rsid w:val="0060055A"/>
    <w:rsid w:val="00610B43"/>
    <w:rsid w:val="006138D2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5FFA"/>
    <w:rsid w:val="00646947"/>
    <w:rsid w:val="006502E3"/>
    <w:rsid w:val="00651364"/>
    <w:rsid w:val="00656EE5"/>
    <w:rsid w:val="00670571"/>
    <w:rsid w:val="0067530C"/>
    <w:rsid w:val="006754EA"/>
    <w:rsid w:val="00681719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0E80"/>
    <w:rsid w:val="006D7629"/>
    <w:rsid w:val="006D7D23"/>
    <w:rsid w:val="006F1253"/>
    <w:rsid w:val="0070454F"/>
    <w:rsid w:val="0070738D"/>
    <w:rsid w:val="00721237"/>
    <w:rsid w:val="00725CD2"/>
    <w:rsid w:val="00730504"/>
    <w:rsid w:val="0074717B"/>
    <w:rsid w:val="00753E34"/>
    <w:rsid w:val="00757908"/>
    <w:rsid w:val="00757A14"/>
    <w:rsid w:val="007723A2"/>
    <w:rsid w:val="00774FD1"/>
    <w:rsid w:val="00780F48"/>
    <w:rsid w:val="007810F3"/>
    <w:rsid w:val="007812B5"/>
    <w:rsid w:val="007869D9"/>
    <w:rsid w:val="00786BA9"/>
    <w:rsid w:val="00786C4C"/>
    <w:rsid w:val="0078774C"/>
    <w:rsid w:val="00791ABE"/>
    <w:rsid w:val="007A1720"/>
    <w:rsid w:val="007A1FF9"/>
    <w:rsid w:val="007A6550"/>
    <w:rsid w:val="007B2FD7"/>
    <w:rsid w:val="007B6A70"/>
    <w:rsid w:val="007D0C0D"/>
    <w:rsid w:val="007D173F"/>
    <w:rsid w:val="007D64FA"/>
    <w:rsid w:val="007E069C"/>
    <w:rsid w:val="007E255F"/>
    <w:rsid w:val="007E2A3F"/>
    <w:rsid w:val="007E2FBF"/>
    <w:rsid w:val="007E68E9"/>
    <w:rsid w:val="007E7CEB"/>
    <w:rsid w:val="007F1098"/>
    <w:rsid w:val="0080350A"/>
    <w:rsid w:val="00807B65"/>
    <w:rsid w:val="00812C88"/>
    <w:rsid w:val="00825C77"/>
    <w:rsid w:val="008320E7"/>
    <w:rsid w:val="00832A64"/>
    <w:rsid w:val="00832AF7"/>
    <w:rsid w:val="00832DA9"/>
    <w:rsid w:val="00833735"/>
    <w:rsid w:val="0084294B"/>
    <w:rsid w:val="00845891"/>
    <w:rsid w:val="00850CD6"/>
    <w:rsid w:val="00851B01"/>
    <w:rsid w:val="00854F34"/>
    <w:rsid w:val="008557C1"/>
    <w:rsid w:val="00855998"/>
    <w:rsid w:val="00861BF0"/>
    <w:rsid w:val="008633A4"/>
    <w:rsid w:val="00870868"/>
    <w:rsid w:val="00871E47"/>
    <w:rsid w:val="00874566"/>
    <w:rsid w:val="00881277"/>
    <w:rsid w:val="00886A92"/>
    <w:rsid w:val="00887EA9"/>
    <w:rsid w:val="00892D3F"/>
    <w:rsid w:val="00897A14"/>
    <w:rsid w:val="008A2473"/>
    <w:rsid w:val="008B4E8A"/>
    <w:rsid w:val="008B6324"/>
    <w:rsid w:val="008B7FC2"/>
    <w:rsid w:val="008C0ECC"/>
    <w:rsid w:val="008C29A8"/>
    <w:rsid w:val="008D1086"/>
    <w:rsid w:val="008D4977"/>
    <w:rsid w:val="008D4ECB"/>
    <w:rsid w:val="008E4455"/>
    <w:rsid w:val="00904A6F"/>
    <w:rsid w:val="00907917"/>
    <w:rsid w:val="00916132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A00B4"/>
    <w:rsid w:val="009A32E9"/>
    <w:rsid w:val="009A4DAE"/>
    <w:rsid w:val="009A66B3"/>
    <w:rsid w:val="009D4D5F"/>
    <w:rsid w:val="009E7D42"/>
    <w:rsid w:val="009F05E1"/>
    <w:rsid w:val="009F5D2F"/>
    <w:rsid w:val="00A008A7"/>
    <w:rsid w:val="00A04894"/>
    <w:rsid w:val="00A14650"/>
    <w:rsid w:val="00A32892"/>
    <w:rsid w:val="00A4260A"/>
    <w:rsid w:val="00A42FF6"/>
    <w:rsid w:val="00A452E2"/>
    <w:rsid w:val="00A51987"/>
    <w:rsid w:val="00A701A4"/>
    <w:rsid w:val="00A7152A"/>
    <w:rsid w:val="00A76CAC"/>
    <w:rsid w:val="00A81EC1"/>
    <w:rsid w:val="00A85188"/>
    <w:rsid w:val="00A86DA1"/>
    <w:rsid w:val="00A87AD8"/>
    <w:rsid w:val="00AA6727"/>
    <w:rsid w:val="00AB2470"/>
    <w:rsid w:val="00AB4C05"/>
    <w:rsid w:val="00AB6E97"/>
    <w:rsid w:val="00AC1E24"/>
    <w:rsid w:val="00AD6B02"/>
    <w:rsid w:val="00AE3910"/>
    <w:rsid w:val="00AF0879"/>
    <w:rsid w:val="00AF2CBC"/>
    <w:rsid w:val="00AF4F94"/>
    <w:rsid w:val="00B03816"/>
    <w:rsid w:val="00B04948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4059B"/>
    <w:rsid w:val="00B42101"/>
    <w:rsid w:val="00B50C5D"/>
    <w:rsid w:val="00B5686C"/>
    <w:rsid w:val="00B608B4"/>
    <w:rsid w:val="00B64C7A"/>
    <w:rsid w:val="00B7147C"/>
    <w:rsid w:val="00B74F13"/>
    <w:rsid w:val="00B84101"/>
    <w:rsid w:val="00BA31C2"/>
    <w:rsid w:val="00BB08A5"/>
    <w:rsid w:val="00BC04AF"/>
    <w:rsid w:val="00BC060B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253D6"/>
    <w:rsid w:val="00C278BD"/>
    <w:rsid w:val="00C31F29"/>
    <w:rsid w:val="00C3323F"/>
    <w:rsid w:val="00C40533"/>
    <w:rsid w:val="00C42B0E"/>
    <w:rsid w:val="00C445F8"/>
    <w:rsid w:val="00C60DE2"/>
    <w:rsid w:val="00C62A39"/>
    <w:rsid w:val="00C736C0"/>
    <w:rsid w:val="00C82B0E"/>
    <w:rsid w:val="00C907EB"/>
    <w:rsid w:val="00C929DC"/>
    <w:rsid w:val="00C9434D"/>
    <w:rsid w:val="00CA0B48"/>
    <w:rsid w:val="00CF301A"/>
    <w:rsid w:val="00D027A5"/>
    <w:rsid w:val="00D061C1"/>
    <w:rsid w:val="00D078DC"/>
    <w:rsid w:val="00D15D4B"/>
    <w:rsid w:val="00D236C5"/>
    <w:rsid w:val="00D3304E"/>
    <w:rsid w:val="00D36B5E"/>
    <w:rsid w:val="00D41DFB"/>
    <w:rsid w:val="00D4655C"/>
    <w:rsid w:val="00D467CC"/>
    <w:rsid w:val="00D61063"/>
    <w:rsid w:val="00D728E4"/>
    <w:rsid w:val="00D729A6"/>
    <w:rsid w:val="00D83285"/>
    <w:rsid w:val="00D84286"/>
    <w:rsid w:val="00D94CBE"/>
    <w:rsid w:val="00D958C9"/>
    <w:rsid w:val="00DA12BB"/>
    <w:rsid w:val="00DA6173"/>
    <w:rsid w:val="00DB0D40"/>
    <w:rsid w:val="00DB1512"/>
    <w:rsid w:val="00DB17B4"/>
    <w:rsid w:val="00DB525B"/>
    <w:rsid w:val="00DB6BA3"/>
    <w:rsid w:val="00DE636B"/>
    <w:rsid w:val="00DE67F8"/>
    <w:rsid w:val="00DF13C0"/>
    <w:rsid w:val="00DF55C7"/>
    <w:rsid w:val="00E0040A"/>
    <w:rsid w:val="00E07441"/>
    <w:rsid w:val="00E17231"/>
    <w:rsid w:val="00E268C6"/>
    <w:rsid w:val="00E346FD"/>
    <w:rsid w:val="00E34FD1"/>
    <w:rsid w:val="00E45286"/>
    <w:rsid w:val="00E60FA0"/>
    <w:rsid w:val="00E63692"/>
    <w:rsid w:val="00E77336"/>
    <w:rsid w:val="00E840F9"/>
    <w:rsid w:val="00E86139"/>
    <w:rsid w:val="00E86B1B"/>
    <w:rsid w:val="00E906FD"/>
    <w:rsid w:val="00E91F45"/>
    <w:rsid w:val="00E92792"/>
    <w:rsid w:val="00EA35D5"/>
    <w:rsid w:val="00EA6067"/>
    <w:rsid w:val="00EB1259"/>
    <w:rsid w:val="00EB166E"/>
    <w:rsid w:val="00EB357C"/>
    <w:rsid w:val="00EB5568"/>
    <w:rsid w:val="00EB7AEF"/>
    <w:rsid w:val="00EC0679"/>
    <w:rsid w:val="00EC22AE"/>
    <w:rsid w:val="00EC2F27"/>
    <w:rsid w:val="00EC73F8"/>
    <w:rsid w:val="00ED5A4B"/>
    <w:rsid w:val="00EE470D"/>
    <w:rsid w:val="00EE5B9E"/>
    <w:rsid w:val="00EF48C0"/>
    <w:rsid w:val="00EF78E3"/>
    <w:rsid w:val="00F00D4B"/>
    <w:rsid w:val="00F02D39"/>
    <w:rsid w:val="00F03D95"/>
    <w:rsid w:val="00F17719"/>
    <w:rsid w:val="00F21193"/>
    <w:rsid w:val="00F23F7C"/>
    <w:rsid w:val="00F40AD0"/>
    <w:rsid w:val="00F50469"/>
    <w:rsid w:val="00F50E4C"/>
    <w:rsid w:val="00F51628"/>
    <w:rsid w:val="00F55A34"/>
    <w:rsid w:val="00F610C2"/>
    <w:rsid w:val="00F74D46"/>
    <w:rsid w:val="00F76AC1"/>
    <w:rsid w:val="00F77EDA"/>
    <w:rsid w:val="00F81F3B"/>
    <w:rsid w:val="00F8768F"/>
    <w:rsid w:val="00F910FD"/>
    <w:rsid w:val="00F97F3B"/>
    <w:rsid w:val="00FA0240"/>
    <w:rsid w:val="00FA3500"/>
    <w:rsid w:val="00FA419E"/>
    <w:rsid w:val="00FA4E0A"/>
    <w:rsid w:val="00FA7390"/>
    <w:rsid w:val="00FB3C9A"/>
    <w:rsid w:val="00FB4810"/>
    <w:rsid w:val="00FB49B5"/>
    <w:rsid w:val="00FD3B19"/>
    <w:rsid w:val="00FD72F5"/>
    <w:rsid w:val="00FE2784"/>
    <w:rsid w:val="00FE54C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176</Words>
  <Characters>1006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3</cp:revision>
  <cp:lastPrinted>2017-12-28T12:24:00Z</cp:lastPrinted>
  <dcterms:created xsi:type="dcterms:W3CDTF">2018-02-05T13:44:00Z</dcterms:created>
  <dcterms:modified xsi:type="dcterms:W3CDTF">2018-02-05T13:48:00Z</dcterms:modified>
</cp:coreProperties>
</file>