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8B" w:rsidRDefault="0015548B" w:rsidP="00753A9B">
      <w:pPr>
        <w:jc w:val="center"/>
        <w:rPr>
          <w:noProof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7.75pt;height:57.75pt;visibility:visible">
            <v:imagedata r:id="rId5" o:title=""/>
          </v:shape>
        </w:pict>
      </w:r>
      <w:r>
        <w:rPr>
          <w:rFonts w:eastAsia="MS Mincho"/>
          <w:b/>
          <w:bCs/>
        </w:rPr>
        <w:t xml:space="preserve">    </w:t>
      </w:r>
      <w:r w:rsidRPr="003422D0">
        <w:rPr>
          <w:rFonts w:eastAsia="MS Mincho"/>
          <w:b/>
          <w:bCs/>
        </w:rPr>
        <w:pict>
          <v:shape id="_x0000_i1026" type="#_x0000_t75" style="width:63pt;height:57.75pt">
            <v:imagedata r:id="rId6" o:title=""/>
          </v:shape>
        </w:pict>
      </w:r>
    </w:p>
    <w:p w:rsidR="0015548B" w:rsidRPr="009329F6" w:rsidRDefault="0015548B" w:rsidP="00753A9B">
      <w:pPr>
        <w:spacing w:after="0" w:line="240" w:lineRule="auto"/>
        <w:jc w:val="center"/>
        <w:rPr>
          <w:rFonts w:ascii="Times New Roman" w:hAnsi="Times New Roman"/>
          <w:b/>
          <w:color w:val="0000FF"/>
          <w:sz w:val="44"/>
          <w:szCs w:val="44"/>
        </w:rPr>
      </w:pPr>
      <w:r w:rsidRPr="009329F6">
        <w:rPr>
          <w:rFonts w:ascii="Times New Roman" w:hAnsi="Times New Roman"/>
          <w:b/>
          <w:color w:val="0000FF"/>
          <w:sz w:val="44"/>
          <w:szCs w:val="44"/>
        </w:rPr>
        <w:t xml:space="preserve">ОУ «Надымская автошкола ДОСААФ России» </w:t>
      </w:r>
    </w:p>
    <w:p w:rsidR="0015548B" w:rsidRPr="00AF5EAD" w:rsidRDefault="0015548B" w:rsidP="00657E4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AF5EAD">
        <w:rPr>
          <w:rFonts w:ascii="Times New Roman" w:hAnsi="Times New Roman"/>
          <w:b/>
          <w:color w:val="FF0000"/>
          <w:sz w:val="40"/>
          <w:szCs w:val="40"/>
        </w:rPr>
        <w:t xml:space="preserve">РАСПИСАНИЕ ЗАНЯТИЙ ТЕОРЕТИЧЕСКОГО КУРСА </w:t>
      </w:r>
    </w:p>
    <w:p w:rsidR="0015548B" w:rsidRDefault="0015548B" w:rsidP="00B33338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17.01.2022-31.01.2022 гг.</w:t>
      </w:r>
    </w:p>
    <w:p w:rsidR="0015548B" w:rsidRPr="0086341B" w:rsidRDefault="0015548B" w:rsidP="008634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page" w:horzAnchor="margin" w:tblpY="3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3600"/>
        <w:gridCol w:w="3060"/>
        <w:gridCol w:w="1620"/>
      </w:tblGrid>
      <w:tr w:rsidR="0015548B" w:rsidRPr="00645B96" w:rsidTr="00657E48">
        <w:tc>
          <w:tcPr>
            <w:tcW w:w="2628" w:type="dxa"/>
          </w:tcPr>
          <w:p w:rsidR="0015548B" w:rsidRPr="006B43F8" w:rsidRDefault="0015548B" w:rsidP="0065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F8">
              <w:rPr>
                <w:rFonts w:ascii="Times New Roman" w:hAnsi="Times New Roman"/>
                <w:sz w:val="28"/>
                <w:szCs w:val="28"/>
              </w:rPr>
              <w:t>№ учебной группы</w:t>
            </w:r>
          </w:p>
        </w:tc>
        <w:tc>
          <w:tcPr>
            <w:tcW w:w="3600" w:type="dxa"/>
          </w:tcPr>
          <w:p w:rsidR="0015548B" w:rsidRPr="006B43F8" w:rsidRDefault="0015548B" w:rsidP="0065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F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060" w:type="dxa"/>
          </w:tcPr>
          <w:p w:rsidR="0015548B" w:rsidRPr="006B43F8" w:rsidRDefault="0015548B" w:rsidP="0065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F8">
              <w:rPr>
                <w:rFonts w:ascii="Times New Roman" w:hAnsi="Times New Roman"/>
                <w:sz w:val="28"/>
                <w:szCs w:val="28"/>
              </w:rPr>
              <w:t>День занятия</w:t>
            </w:r>
          </w:p>
        </w:tc>
        <w:tc>
          <w:tcPr>
            <w:tcW w:w="1620" w:type="dxa"/>
          </w:tcPr>
          <w:p w:rsidR="0015548B" w:rsidRPr="006B43F8" w:rsidRDefault="0015548B" w:rsidP="00657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3F8">
              <w:rPr>
                <w:rFonts w:ascii="Times New Roman" w:hAnsi="Times New Roman"/>
                <w:sz w:val="28"/>
                <w:szCs w:val="28"/>
              </w:rPr>
              <w:t>Время занятия</w:t>
            </w:r>
          </w:p>
        </w:tc>
      </w:tr>
      <w:tr w:rsidR="0015548B" w:rsidRPr="00753A9B" w:rsidTr="00657E48">
        <w:trPr>
          <w:trHeight w:val="1234"/>
        </w:trPr>
        <w:tc>
          <w:tcPr>
            <w:tcW w:w="2628" w:type="dxa"/>
          </w:tcPr>
          <w:p w:rsidR="0015548B" w:rsidRPr="00D8242C" w:rsidRDefault="0015548B" w:rsidP="00657E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50"/>
                <w:szCs w:val="50"/>
              </w:rPr>
            </w:pPr>
            <w:r w:rsidRPr="00D8242C">
              <w:rPr>
                <w:rFonts w:ascii="Times New Roman" w:hAnsi="Times New Roman"/>
                <w:b/>
                <w:color w:val="FF0000"/>
                <w:sz w:val="50"/>
                <w:szCs w:val="50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50"/>
                <w:szCs w:val="50"/>
              </w:rPr>
              <w:t>1-22</w:t>
            </w:r>
            <w:r w:rsidRPr="00D8242C">
              <w:rPr>
                <w:rFonts w:ascii="Times New Roman" w:hAnsi="Times New Roman"/>
                <w:b/>
                <w:color w:val="FF0000"/>
                <w:sz w:val="50"/>
                <w:szCs w:val="50"/>
              </w:rPr>
              <w:t>-1</w:t>
            </w:r>
          </w:p>
          <w:p w:rsidR="0015548B" w:rsidRPr="00AF5EAD" w:rsidRDefault="0015548B" w:rsidP="00AF5E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242C">
              <w:rPr>
                <w:rFonts w:ascii="Times New Roman" w:hAnsi="Times New Roman"/>
                <w:sz w:val="32"/>
                <w:szCs w:val="32"/>
              </w:rPr>
              <w:t>Категория «В»</w:t>
            </w:r>
          </w:p>
        </w:tc>
        <w:tc>
          <w:tcPr>
            <w:tcW w:w="3600" w:type="dxa"/>
          </w:tcPr>
          <w:p w:rsidR="0015548B" w:rsidRPr="00AF5EAD" w:rsidRDefault="0015548B" w:rsidP="00D824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F5EAD">
              <w:rPr>
                <w:rFonts w:ascii="Times New Roman" w:hAnsi="Times New Roman"/>
                <w:sz w:val="32"/>
                <w:szCs w:val="32"/>
              </w:rPr>
              <w:t xml:space="preserve">Учебные предметы базового цикла </w:t>
            </w:r>
          </w:p>
        </w:tc>
        <w:tc>
          <w:tcPr>
            <w:tcW w:w="3060" w:type="dxa"/>
          </w:tcPr>
          <w:p w:rsidR="0015548B" w:rsidRDefault="0015548B" w:rsidP="00657E4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Понедельник</w:t>
            </w:r>
          </w:p>
          <w:p w:rsidR="0015548B" w:rsidRPr="00D8242C" w:rsidRDefault="0015548B" w:rsidP="00657E4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Среда</w:t>
            </w:r>
          </w:p>
        </w:tc>
        <w:tc>
          <w:tcPr>
            <w:tcW w:w="1620" w:type="dxa"/>
          </w:tcPr>
          <w:p w:rsidR="0015548B" w:rsidRDefault="0015548B" w:rsidP="0065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18:00</w:t>
            </w:r>
          </w:p>
          <w:p w:rsidR="0015548B" w:rsidRPr="00D8242C" w:rsidRDefault="0015548B" w:rsidP="0065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18:00</w:t>
            </w:r>
          </w:p>
        </w:tc>
      </w:tr>
      <w:tr w:rsidR="0015548B" w:rsidTr="00657E48">
        <w:trPr>
          <w:trHeight w:val="1375"/>
        </w:trPr>
        <w:tc>
          <w:tcPr>
            <w:tcW w:w="2628" w:type="dxa"/>
          </w:tcPr>
          <w:p w:rsidR="0015548B" w:rsidRPr="00D8242C" w:rsidRDefault="0015548B" w:rsidP="00657E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50"/>
                <w:szCs w:val="50"/>
              </w:rPr>
            </w:pPr>
            <w:r w:rsidRPr="00D8242C">
              <w:rPr>
                <w:rFonts w:ascii="Times New Roman" w:hAnsi="Times New Roman"/>
                <w:b/>
                <w:color w:val="FF0000"/>
                <w:sz w:val="50"/>
                <w:szCs w:val="50"/>
              </w:rPr>
              <w:t>10-21-1</w:t>
            </w:r>
          </w:p>
          <w:p w:rsidR="0015548B" w:rsidRPr="00AF5EAD" w:rsidRDefault="0015548B" w:rsidP="00AF5E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242C">
              <w:rPr>
                <w:rFonts w:ascii="Times New Roman" w:hAnsi="Times New Roman"/>
                <w:sz w:val="32"/>
                <w:szCs w:val="32"/>
              </w:rPr>
              <w:t>Категория «В»</w:t>
            </w:r>
          </w:p>
        </w:tc>
        <w:tc>
          <w:tcPr>
            <w:tcW w:w="3600" w:type="dxa"/>
          </w:tcPr>
          <w:p w:rsidR="0015548B" w:rsidRPr="00AF5EAD" w:rsidRDefault="0015548B" w:rsidP="00D8242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F5EAD">
              <w:rPr>
                <w:rFonts w:ascii="Times New Roman" w:hAnsi="Times New Roman"/>
                <w:sz w:val="32"/>
                <w:szCs w:val="32"/>
              </w:rPr>
              <w:t>Учебные предметы базового цикла</w:t>
            </w:r>
          </w:p>
        </w:tc>
        <w:tc>
          <w:tcPr>
            <w:tcW w:w="3060" w:type="dxa"/>
          </w:tcPr>
          <w:p w:rsidR="0015548B" w:rsidRPr="00D8242C" w:rsidRDefault="0015548B" w:rsidP="00657E4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D8242C">
              <w:rPr>
                <w:rFonts w:ascii="Times New Roman" w:hAnsi="Times New Roman"/>
                <w:sz w:val="40"/>
                <w:szCs w:val="40"/>
              </w:rPr>
              <w:t>Вторник</w:t>
            </w:r>
          </w:p>
          <w:p w:rsidR="0015548B" w:rsidRPr="00D8242C" w:rsidRDefault="0015548B" w:rsidP="00657E4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D8242C">
              <w:rPr>
                <w:rFonts w:ascii="Times New Roman" w:hAnsi="Times New Roman"/>
                <w:sz w:val="40"/>
                <w:szCs w:val="40"/>
              </w:rPr>
              <w:t>Четверг</w:t>
            </w:r>
          </w:p>
        </w:tc>
        <w:tc>
          <w:tcPr>
            <w:tcW w:w="1620" w:type="dxa"/>
          </w:tcPr>
          <w:p w:rsidR="0015548B" w:rsidRPr="00D8242C" w:rsidRDefault="0015548B" w:rsidP="0065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242C">
              <w:rPr>
                <w:rFonts w:ascii="Times New Roman" w:hAnsi="Times New Roman"/>
                <w:b/>
                <w:sz w:val="40"/>
                <w:szCs w:val="40"/>
              </w:rPr>
              <w:t>18:00</w:t>
            </w:r>
          </w:p>
          <w:p w:rsidR="0015548B" w:rsidRPr="00D8242C" w:rsidRDefault="0015548B" w:rsidP="0065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242C">
              <w:rPr>
                <w:rFonts w:ascii="Times New Roman" w:hAnsi="Times New Roman"/>
                <w:b/>
                <w:sz w:val="40"/>
                <w:szCs w:val="40"/>
              </w:rPr>
              <w:t>18:00</w:t>
            </w:r>
          </w:p>
        </w:tc>
      </w:tr>
    </w:tbl>
    <w:p w:rsidR="0015548B" w:rsidRPr="006B43F8" w:rsidRDefault="0015548B" w:rsidP="006B43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B43F8">
        <w:rPr>
          <w:rFonts w:ascii="Times New Roman" w:hAnsi="Times New Roman"/>
          <w:sz w:val="32"/>
          <w:szCs w:val="32"/>
        </w:rPr>
        <w:t xml:space="preserve">Продолжительность </w:t>
      </w:r>
      <w:r w:rsidRPr="006B43F8">
        <w:rPr>
          <w:rFonts w:ascii="Times New Roman" w:hAnsi="Times New Roman"/>
          <w:b/>
          <w:sz w:val="32"/>
          <w:szCs w:val="32"/>
        </w:rPr>
        <w:t>1 учебного часа теоретических занятий</w:t>
      </w:r>
      <w:r w:rsidRPr="006B43F8">
        <w:rPr>
          <w:rFonts w:ascii="Times New Roman" w:hAnsi="Times New Roman"/>
          <w:sz w:val="32"/>
          <w:szCs w:val="32"/>
        </w:rPr>
        <w:t xml:space="preserve"> составляет 1 </w:t>
      </w:r>
      <w:r>
        <w:rPr>
          <w:rFonts w:ascii="Times New Roman" w:hAnsi="Times New Roman"/>
          <w:sz w:val="32"/>
          <w:szCs w:val="32"/>
        </w:rPr>
        <w:t>академический час (</w:t>
      </w:r>
      <w:r w:rsidRPr="006B43F8">
        <w:rPr>
          <w:rFonts w:ascii="Times New Roman" w:hAnsi="Times New Roman"/>
          <w:b/>
          <w:sz w:val="32"/>
          <w:szCs w:val="32"/>
        </w:rPr>
        <w:t>45 минут</w:t>
      </w:r>
      <w:r>
        <w:rPr>
          <w:rFonts w:ascii="Times New Roman" w:hAnsi="Times New Roman"/>
          <w:sz w:val="32"/>
          <w:szCs w:val="32"/>
        </w:rPr>
        <w:t>), п</w:t>
      </w:r>
      <w:r w:rsidRPr="006B43F8">
        <w:rPr>
          <w:rFonts w:ascii="Times New Roman" w:hAnsi="Times New Roman"/>
          <w:sz w:val="32"/>
          <w:szCs w:val="32"/>
        </w:rPr>
        <w:t xml:space="preserve">родолжительность </w:t>
      </w:r>
      <w:r w:rsidRPr="006B43F8">
        <w:rPr>
          <w:rFonts w:ascii="Times New Roman" w:hAnsi="Times New Roman"/>
          <w:b/>
          <w:sz w:val="32"/>
          <w:szCs w:val="32"/>
        </w:rPr>
        <w:t>1 учебного часа практического обучения вождению</w:t>
      </w:r>
      <w:r w:rsidRPr="006B43F8">
        <w:rPr>
          <w:rFonts w:ascii="Times New Roman" w:hAnsi="Times New Roman"/>
          <w:sz w:val="32"/>
          <w:szCs w:val="32"/>
        </w:rPr>
        <w:t xml:space="preserve"> составляет 1 астрономический час (</w:t>
      </w:r>
      <w:r w:rsidRPr="006B43F8">
        <w:rPr>
          <w:rFonts w:ascii="Times New Roman" w:hAnsi="Times New Roman"/>
          <w:b/>
          <w:sz w:val="32"/>
          <w:szCs w:val="32"/>
        </w:rPr>
        <w:t>60 минут</w:t>
      </w:r>
      <w:r w:rsidRPr="006B43F8">
        <w:rPr>
          <w:rFonts w:ascii="Times New Roman" w:hAnsi="Times New Roman"/>
          <w:sz w:val="32"/>
          <w:szCs w:val="32"/>
        </w:rPr>
        <w:t>).</w:t>
      </w:r>
    </w:p>
    <w:p w:rsidR="0015548B" w:rsidRPr="006B43F8" w:rsidRDefault="0015548B" w:rsidP="006B43F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B43F8">
        <w:rPr>
          <w:rFonts w:ascii="Times New Roman" w:hAnsi="Times New Roman"/>
          <w:sz w:val="32"/>
          <w:szCs w:val="32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 </w:t>
      </w:r>
    </w:p>
    <w:p w:rsidR="0015548B" w:rsidRDefault="0015548B" w:rsidP="006B43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15548B" w:rsidRDefault="0015548B" w:rsidP="006B43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Внимание!!! </w:t>
      </w:r>
    </w:p>
    <w:p w:rsidR="0015548B" w:rsidRDefault="0015548B" w:rsidP="006B43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Н</w:t>
      </w:r>
      <w:r w:rsidRPr="006B43F8">
        <w:rPr>
          <w:rFonts w:ascii="Times New Roman" w:hAnsi="Times New Roman"/>
          <w:b/>
          <w:color w:val="FF0000"/>
          <w:sz w:val="40"/>
          <w:szCs w:val="40"/>
        </w:rPr>
        <w:t xml:space="preserve">а территории образовательного учреждения </w:t>
      </w:r>
    </w:p>
    <w:p w:rsidR="0015548B" w:rsidRDefault="0015548B" w:rsidP="006B43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B43F8">
        <w:rPr>
          <w:rFonts w:ascii="Times New Roman" w:hAnsi="Times New Roman"/>
          <w:b/>
          <w:color w:val="FF0000"/>
          <w:sz w:val="40"/>
          <w:szCs w:val="40"/>
        </w:rPr>
        <w:t xml:space="preserve">и во время занятий обязательное </w:t>
      </w:r>
    </w:p>
    <w:p w:rsidR="0015548B" w:rsidRDefault="0015548B" w:rsidP="006B43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B43F8">
        <w:rPr>
          <w:rFonts w:ascii="Times New Roman" w:hAnsi="Times New Roman"/>
          <w:b/>
          <w:color w:val="FF0000"/>
          <w:sz w:val="40"/>
          <w:szCs w:val="40"/>
        </w:rPr>
        <w:t xml:space="preserve">соблюдение ограничительных мер </w:t>
      </w:r>
    </w:p>
    <w:p w:rsidR="0015548B" w:rsidRPr="006B43F8" w:rsidRDefault="0015548B" w:rsidP="006B43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B43F8">
        <w:rPr>
          <w:rFonts w:ascii="Times New Roman" w:hAnsi="Times New Roman"/>
          <w:b/>
          <w:color w:val="FF0000"/>
          <w:sz w:val="40"/>
          <w:szCs w:val="40"/>
        </w:rPr>
        <w:t>(использование масок, перчаток, социальной дистанции)</w:t>
      </w:r>
    </w:p>
    <w:p w:rsidR="0015548B" w:rsidRPr="00D8242C" w:rsidRDefault="0015548B" w:rsidP="00D8242C">
      <w:pPr>
        <w:tabs>
          <w:tab w:val="left" w:pos="2700"/>
        </w:tabs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15548B" w:rsidRPr="009329F6" w:rsidRDefault="0015548B" w:rsidP="009329F6">
      <w:pPr>
        <w:spacing w:line="36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sectPr w:rsidR="0015548B" w:rsidRPr="009329F6" w:rsidSect="00753A9B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062"/>
    <w:multiLevelType w:val="multilevel"/>
    <w:tmpl w:val="E4C0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5415A"/>
    <w:multiLevelType w:val="hybridMultilevel"/>
    <w:tmpl w:val="C340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A37"/>
    <w:rsid w:val="000412A4"/>
    <w:rsid w:val="00083B6C"/>
    <w:rsid w:val="000A72B8"/>
    <w:rsid w:val="000B4713"/>
    <w:rsid w:val="000C56C2"/>
    <w:rsid w:val="000D7D97"/>
    <w:rsid w:val="000E6F0B"/>
    <w:rsid w:val="00105801"/>
    <w:rsid w:val="001143DB"/>
    <w:rsid w:val="00115875"/>
    <w:rsid w:val="0011791C"/>
    <w:rsid w:val="001368C4"/>
    <w:rsid w:val="0015144A"/>
    <w:rsid w:val="00154B19"/>
    <w:rsid w:val="0015548B"/>
    <w:rsid w:val="001573B1"/>
    <w:rsid w:val="00173D37"/>
    <w:rsid w:val="00174EFA"/>
    <w:rsid w:val="00191514"/>
    <w:rsid w:val="001A3EBE"/>
    <w:rsid w:val="001C4BC0"/>
    <w:rsid w:val="001C6738"/>
    <w:rsid w:val="00204D36"/>
    <w:rsid w:val="002235AA"/>
    <w:rsid w:val="00225970"/>
    <w:rsid w:val="00263C9C"/>
    <w:rsid w:val="002667E5"/>
    <w:rsid w:val="002910D8"/>
    <w:rsid w:val="00295521"/>
    <w:rsid w:val="00306025"/>
    <w:rsid w:val="003253B6"/>
    <w:rsid w:val="00326285"/>
    <w:rsid w:val="003332A5"/>
    <w:rsid w:val="003422D0"/>
    <w:rsid w:val="00361338"/>
    <w:rsid w:val="0038774E"/>
    <w:rsid w:val="003A108E"/>
    <w:rsid w:val="003D28B7"/>
    <w:rsid w:val="00442E80"/>
    <w:rsid w:val="00463510"/>
    <w:rsid w:val="00471352"/>
    <w:rsid w:val="00496BA2"/>
    <w:rsid w:val="004A3624"/>
    <w:rsid w:val="004C0A51"/>
    <w:rsid w:val="004C61BA"/>
    <w:rsid w:val="004D44A6"/>
    <w:rsid w:val="004E1A0E"/>
    <w:rsid w:val="004E25A0"/>
    <w:rsid w:val="00540CEC"/>
    <w:rsid w:val="00540D7D"/>
    <w:rsid w:val="0054682C"/>
    <w:rsid w:val="005A01D4"/>
    <w:rsid w:val="005A6172"/>
    <w:rsid w:val="005D3360"/>
    <w:rsid w:val="005D3CCB"/>
    <w:rsid w:val="005E58B4"/>
    <w:rsid w:val="006205F8"/>
    <w:rsid w:val="00631992"/>
    <w:rsid w:val="00645B96"/>
    <w:rsid w:val="006500E9"/>
    <w:rsid w:val="00651359"/>
    <w:rsid w:val="0065500D"/>
    <w:rsid w:val="00657E48"/>
    <w:rsid w:val="006707CA"/>
    <w:rsid w:val="006B43F8"/>
    <w:rsid w:val="006D67A9"/>
    <w:rsid w:val="006E298B"/>
    <w:rsid w:val="006F395E"/>
    <w:rsid w:val="00706BDE"/>
    <w:rsid w:val="00713130"/>
    <w:rsid w:val="0074251D"/>
    <w:rsid w:val="00753A9B"/>
    <w:rsid w:val="00780FD8"/>
    <w:rsid w:val="007A704B"/>
    <w:rsid w:val="007F7A98"/>
    <w:rsid w:val="00821B90"/>
    <w:rsid w:val="00845EB0"/>
    <w:rsid w:val="0086341B"/>
    <w:rsid w:val="00872E15"/>
    <w:rsid w:val="00877AFA"/>
    <w:rsid w:val="008A0718"/>
    <w:rsid w:val="008A4221"/>
    <w:rsid w:val="008B0B74"/>
    <w:rsid w:val="008B4D30"/>
    <w:rsid w:val="008E2CD7"/>
    <w:rsid w:val="008F0FA6"/>
    <w:rsid w:val="008F15F0"/>
    <w:rsid w:val="008F6C44"/>
    <w:rsid w:val="0092011F"/>
    <w:rsid w:val="00930F7E"/>
    <w:rsid w:val="009320D3"/>
    <w:rsid w:val="009329F6"/>
    <w:rsid w:val="00952F42"/>
    <w:rsid w:val="009958C1"/>
    <w:rsid w:val="009B4360"/>
    <w:rsid w:val="009C4D58"/>
    <w:rsid w:val="009F11E3"/>
    <w:rsid w:val="009F6B9C"/>
    <w:rsid w:val="00A05A2E"/>
    <w:rsid w:val="00A06170"/>
    <w:rsid w:val="00A27769"/>
    <w:rsid w:val="00A31A51"/>
    <w:rsid w:val="00A423E9"/>
    <w:rsid w:val="00A65ECC"/>
    <w:rsid w:val="00A76CDF"/>
    <w:rsid w:val="00A832A6"/>
    <w:rsid w:val="00AF5EAD"/>
    <w:rsid w:val="00B2019F"/>
    <w:rsid w:val="00B33338"/>
    <w:rsid w:val="00B365EF"/>
    <w:rsid w:val="00B42B87"/>
    <w:rsid w:val="00B56C6C"/>
    <w:rsid w:val="00B614A0"/>
    <w:rsid w:val="00B63019"/>
    <w:rsid w:val="00B95A10"/>
    <w:rsid w:val="00BB0F90"/>
    <w:rsid w:val="00C00DD9"/>
    <w:rsid w:val="00C054CE"/>
    <w:rsid w:val="00C15EFF"/>
    <w:rsid w:val="00C26C43"/>
    <w:rsid w:val="00C37ACB"/>
    <w:rsid w:val="00C65EE9"/>
    <w:rsid w:val="00CA2BBE"/>
    <w:rsid w:val="00CC41A3"/>
    <w:rsid w:val="00CF2019"/>
    <w:rsid w:val="00CF6ECE"/>
    <w:rsid w:val="00D3524D"/>
    <w:rsid w:val="00D771D5"/>
    <w:rsid w:val="00D8242C"/>
    <w:rsid w:val="00DB6112"/>
    <w:rsid w:val="00E43A37"/>
    <w:rsid w:val="00E501F4"/>
    <w:rsid w:val="00E927A0"/>
    <w:rsid w:val="00E94261"/>
    <w:rsid w:val="00E97F93"/>
    <w:rsid w:val="00EC4453"/>
    <w:rsid w:val="00EC50CC"/>
    <w:rsid w:val="00EC61ED"/>
    <w:rsid w:val="00EF365B"/>
    <w:rsid w:val="00F6263B"/>
    <w:rsid w:val="00F6641F"/>
    <w:rsid w:val="00F71A30"/>
    <w:rsid w:val="00F7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3A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2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7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1A3"/>
    <w:rPr>
      <w:rFonts w:ascii="Times New Roman" w:hAnsi="Times New Roman" w:cs="Times New Roman"/>
      <w:sz w:val="2"/>
      <w:lang w:eastAsia="en-US"/>
    </w:rPr>
  </w:style>
  <w:style w:type="character" w:customStyle="1" w:styleId="markedcontent">
    <w:name w:val="markedcontent"/>
    <w:basedOn w:val="DefaultParagraphFont"/>
    <w:uiPriority w:val="99"/>
    <w:rsid w:val="004713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135</Words>
  <Characters>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subject/>
  <dc:creator>Пользователь</dc:creator>
  <cp:keywords/>
  <dc:description/>
  <cp:lastModifiedBy>Анжела</cp:lastModifiedBy>
  <cp:revision>2</cp:revision>
  <cp:lastPrinted>2021-12-16T05:51:00Z</cp:lastPrinted>
  <dcterms:created xsi:type="dcterms:W3CDTF">2022-01-17T06:57:00Z</dcterms:created>
  <dcterms:modified xsi:type="dcterms:W3CDTF">2022-01-17T06:57:00Z</dcterms:modified>
</cp:coreProperties>
</file>