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F1" w:rsidRDefault="002968F1" w:rsidP="00880FA2">
      <w:pPr>
        <w:rPr>
          <w:rFonts w:ascii="Arial Black" w:hAnsi="Arial Black"/>
          <w:sz w:val="28"/>
          <w:szCs w:val="28"/>
        </w:rPr>
      </w:pPr>
      <w:r w:rsidRPr="00A16046">
        <w:rPr>
          <w:rFonts w:ascii="Arial Black" w:hAnsi="Arial Black"/>
          <w:sz w:val="28"/>
          <w:szCs w:val="28"/>
        </w:rPr>
        <w:t xml:space="preserve">ОРГАНИЗАЦИОННАЯ СТРУКТУРА </w:t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                     </w:t>
      </w:r>
      <w:r w:rsidRPr="00A16046">
        <w:rPr>
          <w:rFonts w:ascii="Arial Black" w:hAnsi="Arial Black"/>
          <w:sz w:val="28"/>
          <w:szCs w:val="28"/>
        </w:rPr>
        <w:t xml:space="preserve">ОБРАЗОВАТЕЛЬНОГО УЧРЕЖДЕНИЯ                                                                                                                                                                     ДОПОЛНИТЕЛЬНОГО ПРОФЕССИОНАЛЬНОГО ОБРАЗОВАНИЯ </w:t>
      </w:r>
      <w:r>
        <w:rPr>
          <w:rFonts w:ascii="Arial Black" w:hAnsi="Arial Black"/>
          <w:sz w:val="28"/>
          <w:szCs w:val="28"/>
        </w:rPr>
        <w:t xml:space="preserve">                                                                     </w:t>
      </w:r>
      <w:r w:rsidRPr="00A16046">
        <w:rPr>
          <w:rFonts w:ascii="Arial Black" w:hAnsi="Arial Black"/>
          <w:sz w:val="28"/>
          <w:szCs w:val="28"/>
        </w:rPr>
        <w:t>«Н</w:t>
      </w:r>
      <w:r>
        <w:rPr>
          <w:rFonts w:ascii="Arial Black" w:hAnsi="Arial Black"/>
          <w:sz w:val="28"/>
          <w:szCs w:val="28"/>
        </w:rPr>
        <w:t>АДЫМСКАЯ АВТОШКОЛА ДОСААФ РОССИИ»</w:t>
      </w:r>
    </w:p>
    <w:p w:rsidR="002968F1" w:rsidRPr="00880FA2" w:rsidRDefault="002968F1" w:rsidP="00880FA2">
      <w:pPr>
        <w:rPr>
          <w:rFonts w:ascii="Arial Black" w:hAnsi="Arial Black"/>
          <w:sz w:val="28"/>
          <w:szCs w:val="28"/>
        </w:rPr>
      </w:pPr>
    </w:p>
    <w:p w:rsidR="002968F1" w:rsidRDefault="002968F1" w:rsidP="003D4D39">
      <w:pPr>
        <w:jc w:val="both"/>
      </w:pP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64.9pt;margin-top:4.5pt;width:263.25pt;height:93.4pt;z-index:251649536">
            <v:textbox style="mso-next-textbox:#_x0000_s1026">
              <w:txbxContent>
                <w:p w:rsidR="002968F1" w:rsidRDefault="002968F1" w:rsidP="00A16046">
                  <w:pPr>
                    <w:rPr>
                      <w:rFonts w:ascii="Arial Black" w:hAnsi="Arial Black"/>
                      <w:b/>
                    </w:rPr>
                  </w:pPr>
                  <w:r w:rsidRPr="00A16046">
                    <w:rPr>
                      <w:rFonts w:ascii="Arial Black" w:hAnsi="Arial Black"/>
                      <w:b/>
                    </w:rPr>
                    <w:t xml:space="preserve">Начальник образовательного                                                                            учреждения дополнительного профессионального образования «Надымская автошкола </w:t>
                  </w:r>
                  <w:r>
                    <w:rPr>
                      <w:rFonts w:ascii="Arial Black" w:hAnsi="Arial Black"/>
                      <w:b/>
                    </w:rPr>
                    <w:t xml:space="preserve">                          </w:t>
                  </w:r>
                  <w:r w:rsidRPr="00A16046">
                    <w:rPr>
                      <w:rFonts w:ascii="Arial Black" w:hAnsi="Arial Black"/>
                      <w:b/>
                    </w:rPr>
                    <w:t xml:space="preserve">ДОСААФ </w:t>
                  </w:r>
                  <w:r>
                    <w:rPr>
                      <w:rFonts w:ascii="Arial Black" w:hAnsi="Arial Black"/>
                      <w:b/>
                    </w:rPr>
                    <w:t>России»</w:t>
                  </w:r>
                </w:p>
                <w:p w:rsidR="002968F1" w:rsidRDefault="002968F1" w:rsidP="00A16046">
                  <w:pPr>
                    <w:rPr>
                      <w:rFonts w:ascii="Arial Black" w:hAnsi="Arial Black"/>
                      <w:b/>
                    </w:rPr>
                  </w:pPr>
                </w:p>
                <w:p w:rsidR="002968F1" w:rsidRPr="00A16046" w:rsidRDefault="002968F1" w:rsidP="00A16046">
                  <w:pPr>
                    <w:rPr>
                      <w:rFonts w:ascii="Arial Black" w:hAnsi="Arial Black"/>
                      <w:b/>
                    </w:rPr>
                  </w:pPr>
                  <w:r w:rsidRPr="00A16046">
                    <w:rPr>
                      <w:rFonts w:ascii="Arial Black" w:hAnsi="Arial Black"/>
                      <w:b/>
                    </w:rPr>
                    <w:t>России»</w:t>
                  </w:r>
                </w:p>
              </w:txbxContent>
            </v:textbox>
          </v:shape>
        </w:pict>
      </w:r>
    </w:p>
    <w:p w:rsidR="002968F1" w:rsidRDefault="002968F1">
      <w:r>
        <w:rPr>
          <w:noProof/>
          <w:lang w:eastAsia="ru-RU"/>
        </w:rPr>
        <w:pict>
          <v:rect id="_x0000_s1027" style="position:absolute;left:0;text-align:left;margin-left:468pt;margin-top:235.85pt;width:99pt;height:45pt;z-index:251662848">
            <v:textbox style="mso-next-textbox:#_x0000_s1027">
              <w:txbxContent>
                <w:p w:rsidR="002968F1" w:rsidRPr="00A17775" w:rsidRDefault="002968F1" w:rsidP="00873FF1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Юрист</w:t>
                  </w:r>
                </w:p>
                <w:p w:rsidR="002968F1" w:rsidRPr="00873FF1" w:rsidRDefault="002968F1" w:rsidP="00873FF1"/>
              </w:txbxContent>
            </v:textbox>
          </v:rect>
        </w:pict>
      </w:r>
      <w:r>
        <w:rPr>
          <w:noProof/>
          <w:lang w:eastAsia="ru-RU"/>
        </w:rPr>
        <w:pict>
          <v:line id="_x0000_s1028" style="position:absolute;left:0;text-align:left;z-index:251665920" from="441pt,73.85pt" to="513pt,235.85pt">
            <v:stroke endarrow="block"/>
          </v:lin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35.9pt;margin-top:181.75pt;width:34.5pt;height:52.5pt;flip:x;z-index:2516567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0" style="position:absolute;left:0;text-align:left;margin-left:49.65pt;margin-top:234.25pt;width:108.75pt;height:55.5pt;z-index:251658752">
            <v:textbox style="mso-next-textbox:#_x0000_s1030">
              <w:txbxContent>
                <w:p w:rsidR="002968F1" w:rsidRPr="00653884" w:rsidRDefault="002968F1">
                  <w:pPr>
                    <w:rPr>
                      <w:rFonts w:ascii="Arial Black" w:hAnsi="Arial Black" w:cs="Aharoni"/>
                      <w:b/>
                      <w:lang w:bidi="he-IL"/>
                    </w:rPr>
                  </w:pPr>
                  <w:r>
                    <w:rPr>
                      <w:rFonts w:ascii="Arial Black" w:hAnsi="Arial Black" w:cs="Aharoni"/>
                      <w:b/>
                      <w:lang w:bidi="he-IL"/>
                    </w:rPr>
                    <w:t>Мастера ПОВ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left:0;text-align:left;margin-left:189.9pt;margin-top:234.25pt;width:112.5pt;height:51.75pt;z-index:251659776">
            <v:textbox style="mso-next-textbox:#_x0000_s1031">
              <w:txbxContent>
                <w:p w:rsidR="002968F1" w:rsidRPr="00653884" w:rsidRDefault="002968F1" w:rsidP="00760A5F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Преподаватели</w:t>
                  </w:r>
                </w:p>
                <w:p w:rsidR="002968F1" w:rsidRDefault="002968F1"/>
              </w:txbxContent>
            </v:textbox>
          </v:rect>
        </w:pict>
      </w:r>
      <w:r>
        <w:rPr>
          <w:noProof/>
          <w:lang w:eastAsia="ru-RU"/>
        </w:rPr>
        <w:pict>
          <v:shape id="_x0000_s1032" type="#_x0000_t32" style="position:absolute;left:0;text-align:left;margin-left:232.7pt;margin-top:181.75pt;width:0;height:52.5pt;z-index:25165772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left:0;text-align:left;margin-left:521.4pt;margin-top:122.5pt;width:124.5pt;height:55.5pt;z-index:251655680">
            <v:textbox style="mso-next-textbox:#_x0000_s1033">
              <w:txbxContent>
                <w:p w:rsidR="002968F1" w:rsidRPr="00766565" w:rsidRDefault="002968F1" w:rsidP="00766565">
                  <w:pPr>
                    <w:rPr>
                      <w:rFonts w:ascii="Arial Black" w:hAnsi="Arial Black"/>
                      <w:b/>
                    </w:rPr>
                  </w:pPr>
                  <w:r w:rsidRPr="00766565">
                    <w:rPr>
                      <w:rFonts w:ascii="Arial Black" w:hAnsi="Arial Black"/>
                      <w:b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4" type="#_x0000_t32" style="position:absolute;left:0;text-align:left;margin-left:496.65pt;margin-top:74.45pt;width:49.5pt;height:48.05pt;z-index:25165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left:0;text-align:left;margin-left:402.1pt;margin-top:74.45pt;width:.05pt;height:48.05pt;z-index:25165158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left:0;text-align:left;margin-left:342.9pt;margin-top:122.5pt;width:120pt;height:59.25pt;z-index:251654656">
            <v:textbox style="mso-next-textbox:#_x0000_s1036">
              <w:txbxContent>
                <w:p w:rsidR="002968F1" w:rsidRPr="00766565" w:rsidRDefault="002968F1" w:rsidP="00766565">
                  <w:pPr>
                    <w:rPr>
                      <w:rFonts w:ascii="Arial Black" w:hAnsi="Arial Black"/>
                      <w:b/>
                    </w:rPr>
                  </w:pPr>
                  <w:r w:rsidRPr="00766565">
                    <w:rPr>
                      <w:rFonts w:ascii="Arial Black" w:hAnsi="Arial Black"/>
                      <w:b/>
                    </w:rPr>
                    <w:t>Главный механик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left:0;text-align:left;margin-left:153.9pt;margin-top:118.75pt;width:139.5pt;height:63pt;z-index:-251662848" wrapcoords="-116 -257 -116 21343 21716 21343 21716 -257 -116 -257">
            <v:textbox style="mso-next-textbox:#_x0000_s1037">
              <w:txbxContent>
                <w:p w:rsidR="002968F1" w:rsidRPr="00A16046" w:rsidRDefault="002968F1" w:rsidP="00391D3A">
                  <w:pPr>
                    <w:rPr>
                      <w:rFonts w:ascii="Arial Black" w:hAnsi="Arial Black"/>
                    </w:rPr>
                  </w:pPr>
                  <w:r>
                    <w:rPr>
                      <w:rFonts w:ascii="Arial Black" w:hAnsi="Arial Black"/>
                    </w:rPr>
                    <w:t>Методист</w:t>
                  </w:r>
                  <w:r w:rsidRPr="00A16046">
                    <w:rPr>
                      <w:rFonts w:ascii="Arial Black" w:hAnsi="Arial Black"/>
                    </w:rPr>
                    <w:t xml:space="preserve"> </w:t>
                  </w:r>
                  <w:r>
                    <w:rPr>
                      <w:rFonts w:ascii="Arial Black" w:hAnsi="Arial Black"/>
                    </w:rPr>
                    <w:t xml:space="preserve">             </w:t>
                  </w:r>
                </w:p>
              </w:txbxContent>
            </v:textbox>
            <w10:wrap type="tight"/>
          </v:rect>
        </w:pict>
      </w:r>
      <w:r>
        <w:rPr>
          <w:noProof/>
          <w:lang w:eastAsia="ru-RU"/>
        </w:rPr>
        <w:pict>
          <v:shape id="_x0000_s1038" type="#_x0000_t32" style="position:absolute;left:0;text-align:left;margin-left:249.15pt;margin-top:74.45pt;width:60.75pt;height:44.3pt;flip:x;z-index:251650560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9" type="#_x0000_t34" style="position:absolute;left:0;text-align:left;margin-left:199.65pt;margin-top:50pt;width:65.25pt;height:8.25pt;rotation:180;flip:y;z-index:251664896" o:connectortype="elbow" adj="10792,586865,-97076">
            <v:stroke endarrow="block"/>
          </v:shape>
        </w:pict>
      </w:r>
      <w:r>
        <w:rPr>
          <w:noProof/>
          <w:lang w:eastAsia="ru-RU"/>
        </w:rPr>
        <w:pict>
          <v:shape id="_x0000_s1040" type="#_x0000_t109" style="position:absolute;left:0;text-align:left;margin-left:49.65pt;margin-top:35.4pt;width:150pt;height:55.1pt;z-index:251663872">
            <v:textbox style="mso-next-textbox:#_x0000_s1040">
              <w:txbxContent>
                <w:p w:rsidR="002968F1" w:rsidRPr="00CE7214" w:rsidRDefault="002968F1" w:rsidP="00CE7214">
                  <w:pPr>
                    <w:rPr>
                      <w:rFonts w:ascii="Arial Black" w:hAnsi="Arial Black"/>
                      <w:b/>
                    </w:rPr>
                  </w:pPr>
                  <w:r w:rsidRPr="00CE7214">
                    <w:rPr>
                      <w:rFonts w:ascii="Arial Black" w:hAnsi="Arial Black"/>
                      <w:b/>
                    </w:rPr>
                    <w:t>Секретарь делопроизводитель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1" style="position:absolute;left:0;text-align:left;margin-left:618.9pt;margin-top:35.4pt;width:112.5pt;height:55.1pt;z-index:251661824">
            <v:textbox style="mso-next-textbox:#_x0000_s1041">
              <w:txbxContent>
                <w:p w:rsidR="002968F1" w:rsidRPr="00653884" w:rsidRDefault="002968F1" w:rsidP="00A17775">
                  <w:pPr>
                    <w:rPr>
                      <w:rFonts w:ascii="Arial Black" w:hAnsi="Arial Black"/>
                    </w:rPr>
                  </w:pPr>
                  <w:r w:rsidRPr="00653884">
                    <w:rPr>
                      <w:rFonts w:ascii="Arial Black" w:hAnsi="Arial Black"/>
                    </w:rPr>
                    <w:t>Специалист ОК</w:t>
                  </w:r>
                  <w:r>
                    <w:rPr>
                      <w:rFonts w:ascii="Arial Black" w:hAnsi="Arial Black"/>
                    </w:rPr>
                    <w:t xml:space="preserve">                      0,5 ставки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34" style="position:absolute;left:0;text-align:left;margin-left:528.15pt;margin-top:50pt;width:90.75pt;height:8.25pt;z-index:251660800" o:connectortype="elbow" adj="10794,-447709,-132456">
            <v:stroke endarrow="block"/>
          </v:shape>
        </w:pict>
      </w:r>
      <w:r>
        <w:t xml:space="preserve">           </w:t>
      </w:r>
    </w:p>
    <w:sectPr w:rsidR="002968F1" w:rsidSect="00D7538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38A"/>
    <w:rsid w:val="00001036"/>
    <w:rsid w:val="00074AAA"/>
    <w:rsid w:val="001849EE"/>
    <w:rsid w:val="001B6DA6"/>
    <w:rsid w:val="002968F1"/>
    <w:rsid w:val="002D7DFB"/>
    <w:rsid w:val="00391D3A"/>
    <w:rsid w:val="00397B08"/>
    <w:rsid w:val="003D4D39"/>
    <w:rsid w:val="00414234"/>
    <w:rsid w:val="00601E52"/>
    <w:rsid w:val="00653884"/>
    <w:rsid w:val="00760A5F"/>
    <w:rsid w:val="00766565"/>
    <w:rsid w:val="007A2734"/>
    <w:rsid w:val="00873FF1"/>
    <w:rsid w:val="00880FA2"/>
    <w:rsid w:val="0097015E"/>
    <w:rsid w:val="00A16046"/>
    <w:rsid w:val="00A17775"/>
    <w:rsid w:val="00BC4414"/>
    <w:rsid w:val="00C62538"/>
    <w:rsid w:val="00CE7214"/>
    <w:rsid w:val="00D7538A"/>
    <w:rsid w:val="00E05579"/>
    <w:rsid w:val="00ED529C"/>
    <w:rsid w:val="00EE0B24"/>
    <w:rsid w:val="00EF2501"/>
    <w:rsid w:val="00F6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A6"/>
    <w:pPr>
      <w:spacing w:after="200" w:line="240" w:lineRule="atLeast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53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73</Words>
  <Characters>417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ОРГАНИЗАЦИОННАЯ СТРУКТУРА                                                                                           ОБРАЗОВАТЕЛЬНОГО УЧРЕЖДЕНИЯ                                                                                                               </dc:title>
  <dc:subject/>
  <dc:creator>Дмитрий Каленюк</dc:creator>
  <cp:keywords/>
  <dc:description/>
  <cp:lastModifiedBy>Анжела</cp:lastModifiedBy>
  <cp:revision>3</cp:revision>
  <cp:lastPrinted>2018-10-23T08:07:00Z</cp:lastPrinted>
  <dcterms:created xsi:type="dcterms:W3CDTF">2017-12-01T05:26:00Z</dcterms:created>
  <dcterms:modified xsi:type="dcterms:W3CDTF">2018-10-23T08:07:00Z</dcterms:modified>
</cp:coreProperties>
</file>